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0" w:rsidRDefault="00127350" w:rsidP="00874446">
      <w:pPr>
        <w:pStyle w:val="Marchio"/>
        <w:framePr w:h="1588" w:hRule="exact" w:wrap="around" w:y="1986"/>
        <w:spacing w:line="276" w:lineRule="auto"/>
      </w:pPr>
    </w:p>
    <w:p w:rsidR="00127350" w:rsidRDefault="00134D78" w:rsidP="00874446">
      <w:pPr>
        <w:pStyle w:val="Logotipo"/>
        <w:framePr w:h="994" w:hRule="exact" w:wrap="around" w:y="1567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7904ED29" wp14:editId="4D0B34F5">
            <wp:simplePos x="0" y="0"/>
            <wp:positionH relativeFrom="page">
              <wp:posOffset>451485</wp:posOffset>
            </wp:positionH>
            <wp:positionV relativeFrom="page">
              <wp:posOffset>710565</wp:posOffset>
            </wp:positionV>
            <wp:extent cx="1254760" cy="925195"/>
            <wp:effectExtent l="0" t="0" r="2540" b="8255"/>
            <wp:wrapSquare wrapText="bothSides"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78" w:rsidRPr="00CB7F4A" w:rsidRDefault="00134D78" w:rsidP="00134D78">
      <w:pPr>
        <w:pStyle w:val="corpotesto"/>
        <w:framePr w:w="9850" w:h="490" w:hRule="exact" w:wrap="around" w:vAnchor="page" w:hAnchor="margin" w:y="545" w:anchorLock="1"/>
        <w:spacing w:line="276" w:lineRule="auto"/>
        <w:jc w:val="left"/>
        <w:rPr>
          <w:b/>
          <w:color w:val="364650"/>
          <w:sz w:val="17"/>
          <w:szCs w:val="17"/>
        </w:rPr>
      </w:pPr>
      <w:r>
        <w:rPr>
          <w:b/>
          <w:color w:val="364650"/>
          <w:sz w:val="17"/>
          <w:szCs w:val="17"/>
        </w:rPr>
        <w:t xml:space="preserve">                </w:t>
      </w:r>
      <w:r w:rsidRPr="00CB7F4A">
        <w:rPr>
          <w:b/>
          <w:color w:val="364650"/>
          <w:sz w:val="17"/>
          <w:szCs w:val="17"/>
        </w:rPr>
        <w:t>AREA SERVIZI ICT</w:t>
      </w:r>
    </w:p>
    <w:p w:rsidR="0096151C" w:rsidRPr="009761CC" w:rsidRDefault="0096151C" w:rsidP="00874446">
      <w:pPr>
        <w:spacing w:line="276" w:lineRule="auto"/>
        <w:rPr>
          <w:vertAlign w:val="subscript"/>
        </w:rPr>
      </w:pPr>
    </w:p>
    <w:p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Pr="00D246CA" w:rsidRDefault="00A35AE4" w:rsidP="00A35AE4">
      <w:pPr>
        <w:jc w:val="center"/>
        <w:rPr>
          <w:b/>
          <w:bCs/>
          <w:iCs/>
          <w:color w:val="51A9BB"/>
          <w:sz w:val="18"/>
          <w:szCs w:val="18"/>
        </w:rPr>
      </w:pPr>
      <w:r w:rsidRPr="00A35AE4">
        <w:rPr>
          <w:rStyle w:val="Enfasiintensa"/>
          <w:i w:val="0"/>
          <w:color w:val="51A9BB"/>
          <w:sz w:val="28"/>
          <w:szCs w:val="28"/>
        </w:rPr>
        <w:t>RICHI</w:t>
      </w:r>
      <w:r>
        <w:rPr>
          <w:rStyle w:val="Enfasiintensa"/>
          <w:i w:val="0"/>
          <w:color w:val="51A9BB"/>
          <w:sz w:val="28"/>
          <w:szCs w:val="28"/>
        </w:rPr>
        <w:t>E</w:t>
      </w:r>
      <w:r w:rsidRPr="00A35AE4">
        <w:rPr>
          <w:rStyle w:val="Enfasiintensa"/>
          <w:i w:val="0"/>
          <w:color w:val="51A9BB"/>
          <w:sz w:val="28"/>
          <w:szCs w:val="28"/>
        </w:rPr>
        <w:t xml:space="preserve">STA </w:t>
      </w:r>
      <w:r w:rsidR="007E34FB">
        <w:rPr>
          <w:rStyle w:val="Enfasiintensa"/>
          <w:i w:val="0"/>
          <w:color w:val="51A9BB"/>
          <w:sz w:val="28"/>
          <w:szCs w:val="28"/>
        </w:rPr>
        <w:t>PRINTER SHARE</w:t>
      </w:r>
      <w:r w:rsidR="00D246CA">
        <w:rPr>
          <w:rStyle w:val="Enfasiintensa"/>
          <w:i w:val="0"/>
          <w:color w:val="51A9BB"/>
          <w:sz w:val="28"/>
          <w:szCs w:val="28"/>
        </w:rPr>
        <w:t xml:space="preserve"> </w:t>
      </w: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tbl>
      <w:tblPr>
        <w:tblStyle w:val="Grigliatabella"/>
        <w:tblW w:w="932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22"/>
      </w:tblGrid>
      <w:tr w:rsidR="00B43A65" w:rsidTr="007B34FB">
        <w:tc>
          <w:tcPr>
            <w:tcW w:w="9322" w:type="dxa"/>
            <w:shd w:val="clear" w:color="auto" w:fill="B6DDE8" w:themeFill="accent5" w:themeFillTint="66"/>
          </w:tcPr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  <w:p w:rsidR="009D3406" w:rsidRPr="00B43A65" w:rsidRDefault="009D3406" w:rsidP="009D3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Come inviare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la richiesta</w:t>
            </w:r>
          </w:p>
          <w:p w:rsidR="00B43A65" w:rsidRPr="00B43A65" w:rsidRDefault="009D3406" w:rsidP="00B43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Pr="009D3406">
              <w:rPr>
                <w:rFonts w:asciiTheme="minorHAnsi" w:hAnsiTheme="minorHAnsi" w:cstheme="minorHAnsi"/>
                <w:sz w:val="22"/>
                <w:szCs w:val="22"/>
              </w:rPr>
              <w:t xml:space="preserve">Capo Servizio,  Responsabile o Referente </w:t>
            </w:r>
            <w:r w:rsidR="000F3ECA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Pr="009D34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struttura dovrà compilare 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B43A65" w:rsidRPr="000410CC" w:rsidRDefault="009D3406" w:rsidP="00041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llegare questo modulo al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form</w:t>
            </w:r>
            <w:proofErr w:type="spellEnd"/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online </w:t>
            </w:r>
            <w:r w:rsidR="007E34FB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 xml:space="preserve">Richiesta </w:t>
            </w:r>
            <w:proofErr w:type="spellStart"/>
            <w:r w:rsidR="007E34FB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Printer</w:t>
            </w:r>
            <w:proofErr w:type="spellEnd"/>
            <w:r w:rsidR="007E34FB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-Share e File-Share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disponibile sui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Servizi Online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sezione </w:t>
            </w:r>
            <w:r w:rsidR="00B43A65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Richieste e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 xml:space="preserve"> assistenza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&gt;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Postazioni di lavoro</w:t>
            </w:r>
            <w:r w:rsidR="00B43A65" w:rsidRPr="005524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3A65" w:rsidRDefault="00B43A65" w:rsidP="00B43A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Per informazioni</w:t>
            </w:r>
            <w:r w:rsidR="00041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contattare il servizio Help Desk</w:t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: </w:t>
            </w:r>
            <w:r w:rsidRPr="00220BF2">
              <w:rPr>
                <w:rFonts w:cs="Arial"/>
                <w:sz w:val="22"/>
                <w:szCs w:val="22"/>
              </w:rPr>
              <w:sym w:font="Wingdings" w:char="F028"/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2500 (dal lunedì al venerdì 8.30/17.00)</w:t>
            </w:r>
          </w:p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</w:tc>
      </w:tr>
    </w:tbl>
    <w:p w:rsidR="00A35AE4" w:rsidRDefault="00A35AE4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C2A86" w:rsidRDefault="00A35AE4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 xml:space="preserve">Dati </w:t>
      </w:r>
      <w:r w:rsidR="007E34FB">
        <w:rPr>
          <w:rStyle w:val="Enfasiintensa"/>
          <w:i w:val="0"/>
          <w:color w:val="51A9BB"/>
          <w:sz w:val="28"/>
          <w:szCs w:val="28"/>
        </w:rPr>
        <w:t>delegato</w:t>
      </w:r>
      <w:r>
        <w:rPr>
          <w:rStyle w:val="Enfasiintensa"/>
          <w:i w:val="0"/>
          <w:color w:val="51A9BB"/>
          <w:sz w:val="28"/>
          <w:szCs w:val="28"/>
        </w:rPr>
        <w:t xml:space="preserve"> </w:t>
      </w:r>
    </w:p>
    <w:p w:rsidR="005524F7" w:rsidRPr="00DC2A86" w:rsidRDefault="00DC2A86" w:rsidP="00DC2A86">
      <w:pPr>
        <w:rPr>
          <w:rStyle w:val="Enfasiintensa"/>
          <w:rFonts w:asciiTheme="minorHAnsi" w:hAnsiTheme="minorHAnsi" w:cstheme="minorHAnsi"/>
          <w:b w:val="0"/>
          <w:bCs w:val="0"/>
          <w:iCs w:val="0"/>
          <w:color w:val="595959" w:themeColor="text1" w:themeTint="A6"/>
        </w:rPr>
      </w:pPr>
      <w:r w:rsidRPr="00DC2A86">
        <w:rPr>
          <w:rFonts w:asciiTheme="minorHAnsi" w:hAnsiTheme="minorHAnsi" w:cstheme="minorHAnsi"/>
          <w:i/>
          <w:color w:val="595959" w:themeColor="text1" w:themeTint="A6"/>
        </w:rPr>
        <w:t>Indicare i dati relativi alla persona delegata</w:t>
      </w:r>
      <w:r w:rsidRPr="00DC2A86">
        <w:rPr>
          <w:rFonts w:asciiTheme="minorHAnsi" w:hAnsiTheme="minorHAnsi" w:cstheme="minorHAnsi"/>
          <w:i/>
          <w:color w:val="595959" w:themeColor="text1" w:themeTint="A6"/>
        </w:rPr>
        <w:br/>
      </w:r>
    </w:p>
    <w:p w:rsidR="005524F7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Cognome e Nome: </w:t>
      </w:r>
    </w:p>
    <w:p w:rsidR="001B4304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Codice persona: </w:t>
      </w:r>
    </w:p>
    <w:p w:rsidR="005524F7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Struttura di appartenenza: </w:t>
      </w:r>
    </w:p>
    <w:p w:rsidR="001B4304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Servizio di appartenenza: </w:t>
      </w:r>
    </w:p>
    <w:p w:rsidR="002B32C8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>Interno</w:t>
      </w:r>
      <w:r w:rsidR="00DB2765" w:rsidRPr="00DC2A86">
        <w:rPr>
          <w:rFonts w:asciiTheme="minorHAnsi" w:hAnsiTheme="minorHAnsi" w:cstheme="minorHAnsi"/>
        </w:rPr>
        <w:t xml:space="preserve"> telefonico</w:t>
      </w:r>
      <w:r w:rsidRPr="00DC2A86">
        <w:rPr>
          <w:rFonts w:asciiTheme="minorHAnsi" w:hAnsiTheme="minorHAnsi" w:cstheme="minorHAnsi"/>
        </w:rPr>
        <w:t xml:space="preserve">: </w:t>
      </w:r>
      <w:r w:rsidR="007B34FB">
        <w:rPr>
          <w:rFonts w:asciiTheme="minorHAnsi" w:hAnsiTheme="minorHAnsi" w:cstheme="minorHAnsi"/>
        </w:rPr>
        <w:t xml:space="preserve">                                              </w:t>
      </w:r>
      <w:r w:rsidR="007E34FB" w:rsidRPr="00DC2A86">
        <w:rPr>
          <w:rFonts w:asciiTheme="minorHAnsi" w:hAnsiTheme="minorHAnsi" w:cstheme="minorHAnsi"/>
        </w:rPr>
        <w:t>Email</w:t>
      </w:r>
      <w:r w:rsidRPr="00DC2A86">
        <w:rPr>
          <w:rFonts w:asciiTheme="minorHAnsi" w:hAnsiTheme="minorHAnsi" w:cstheme="minorHAnsi"/>
        </w:rPr>
        <w:t xml:space="preserve">: </w:t>
      </w:r>
    </w:p>
    <w:p w:rsidR="00D77424" w:rsidRPr="00DC2A86" w:rsidRDefault="007E34FB" w:rsidP="00D77424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>La stampante/multifunzione è già presente</w:t>
      </w:r>
      <w:r w:rsidR="00D77424">
        <w:rPr>
          <w:rStyle w:val="Enfasiintensa"/>
          <w:i w:val="0"/>
          <w:color w:val="51A9BB"/>
          <w:sz w:val="28"/>
          <w:szCs w:val="28"/>
        </w:rPr>
        <w:t>?</w:t>
      </w:r>
      <w:r w:rsidR="00DC2A86">
        <w:rPr>
          <w:rStyle w:val="Enfasiintensa"/>
          <w:i w:val="0"/>
          <w:color w:val="51A9BB"/>
          <w:sz w:val="28"/>
          <w:szCs w:val="28"/>
        </w:rPr>
        <w:br/>
      </w:r>
    </w:p>
    <w:p w:rsidR="00D77424" w:rsidRDefault="00D77424" w:rsidP="00DC2A86">
      <w:pPr>
        <w:pStyle w:val="Paragrafoelenco"/>
        <w:numPr>
          <w:ilvl w:val="1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>SI</w:t>
      </w:r>
      <w:r w:rsidR="008B6A9A">
        <w:rPr>
          <w:rStyle w:val="Enfasiintensa"/>
          <w:i w:val="0"/>
          <w:color w:val="51A9BB"/>
          <w:sz w:val="28"/>
          <w:szCs w:val="28"/>
        </w:rPr>
        <w:t>, è presente</w:t>
      </w:r>
    </w:p>
    <w:p w:rsidR="008B6A9A" w:rsidRPr="008B6A9A" w:rsidRDefault="008B6A9A" w:rsidP="008B6A9A">
      <w:pPr>
        <w:ind w:left="339"/>
        <w:rPr>
          <w:rStyle w:val="Enfasiintensa"/>
          <w:i w:val="0"/>
          <w:color w:val="51A9BB"/>
          <w:sz w:val="28"/>
          <w:szCs w:val="28"/>
        </w:rPr>
      </w:pPr>
      <w:r w:rsidRPr="008B6A9A">
        <w:rPr>
          <w:rStyle w:val="Enfasiintensa"/>
          <w:bCs w:val="0"/>
          <w:i w:val="0"/>
          <w:iCs w:val="0"/>
          <w:color w:val="auto"/>
          <w:sz w:val="24"/>
        </w:rPr>
        <w:t>Si trova in rete gestita ASICT?</w:t>
      </w:r>
      <w:r>
        <w:rPr>
          <w:rStyle w:val="Enfasiintensa"/>
          <w:bCs w:val="0"/>
          <w:i w:val="0"/>
          <w:iCs w:val="0"/>
          <w:color w:val="auto"/>
          <w:sz w:val="24"/>
        </w:rPr>
        <w:br/>
      </w:r>
    </w:p>
    <w:tbl>
      <w:tblPr>
        <w:tblStyle w:val="Grigliatabella"/>
        <w:tblW w:w="8870" w:type="dxa"/>
        <w:tblInd w:w="452" w:type="dxa"/>
        <w:tblLook w:val="04A0" w:firstRow="1" w:lastRow="0" w:firstColumn="1" w:lastColumn="0" w:noHBand="0" w:noVBand="1"/>
      </w:tblPr>
      <w:tblGrid>
        <w:gridCol w:w="882"/>
        <w:gridCol w:w="7988"/>
      </w:tblGrid>
      <w:tr w:rsidR="00DC2A86" w:rsidTr="007B34FB">
        <w:tc>
          <w:tcPr>
            <w:tcW w:w="882" w:type="dxa"/>
            <w:tcBorders>
              <w:right w:val="nil"/>
            </w:tcBorders>
            <w:shd w:val="clear" w:color="auto" w:fill="FFFFFF" w:themeFill="background1"/>
          </w:tcPr>
          <w:p w:rsidR="00DC2A86" w:rsidRDefault="00DC2A86" w:rsidP="00DC2A86">
            <w:pPr>
              <w:rPr>
                <w:b/>
                <w:sz w:val="24"/>
              </w:rPr>
            </w:pPr>
            <w:r w:rsidRPr="00D77424">
              <w:rPr>
                <w:rStyle w:val="Enfasiintensa"/>
                <w:bCs w:val="0"/>
                <w:i w:val="0"/>
                <w:iCs w:val="0"/>
                <w:color w:val="auto"/>
                <w:sz w:val="24"/>
              </w:rPr>
              <w:t xml:space="preserve">[ ] </w:t>
            </w:r>
            <w:r w:rsidRPr="00D774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 </w:t>
            </w:r>
            <w:r>
              <w:rPr>
                <w:b/>
                <w:sz w:val="24"/>
              </w:rPr>
              <w:t xml:space="preserve">   </w:t>
            </w:r>
          </w:p>
          <w:p w:rsidR="00DC2A86" w:rsidRPr="00D77424" w:rsidRDefault="00DC2A86" w:rsidP="00DC2A86">
            <w:pPr>
              <w:ind w:left="360"/>
              <w:rPr>
                <w:rStyle w:val="Enfasiintensa"/>
                <w:bCs w:val="0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798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C2A86" w:rsidRPr="007B34FB" w:rsidRDefault="00DC2A86" w:rsidP="00DC2A86">
            <w:pPr>
              <w:rPr>
                <w:b/>
                <w:sz w:val="16"/>
                <w:szCs w:val="16"/>
              </w:rPr>
            </w:pPr>
            <w:r w:rsidRPr="007E34FB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Se si è scelta questa opzione indicare se possibile:</w:t>
            </w:r>
            <w:r w:rsidR="007B34FB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br/>
            </w:r>
          </w:p>
          <w:p w:rsidR="00DC2A86" w:rsidRPr="007B34FB" w:rsidRDefault="00DC2A86" w:rsidP="007B34FB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7B34FB">
              <w:rPr>
                <w:rFonts w:asciiTheme="minorHAnsi" w:hAnsiTheme="minorHAnsi" w:cstheme="minorHAnsi"/>
              </w:rPr>
              <w:t>Hostname</w:t>
            </w:r>
            <w:proofErr w:type="spellEnd"/>
            <w:r w:rsidRPr="007B34FB">
              <w:rPr>
                <w:rFonts w:asciiTheme="minorHAnsi" w:hAnsiTheme="minorHAnsi" w:cstheme="minorHAnsi"/>
              </w:rPr>
              <w:t xml:space="preserve"> / Mac </w:t>
            </w:r>
            <w:proofErr w:type="spellStart"/>
            <w:r w:rsidRPr="007B34FB">
              <w:rPr>
                <w:rFonts w:asciiTheme="minorHAnsi" w:hAnsiTheme="minorHAnsi" w:cstheme="minorHAnsi"/>
              </w:rPr>
              <w:t>address</w:t>
            </w:r>
            <w:proofErr w:type="spellEnd"/>
            <w:r w:rsidRPr="007B34FB">
              <w:rPr>
                <w:rFonts w:asciiTheme="minorHAnsi" w:hAnsiTheme="minorHAnsi" w:cstheme="minorHAnsi"/>
              </w:rPr>
              <w:t xml:space="preserve"> della stampante: </w:t>
            </w:r>
          </w:p>
          <w:p w:rsidR="00DC2A86" w:rsidRPr="007B34FB" w:rsidRDefault="00DC2A86" w:rsidP="007B34FB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Style w:val="Enfasiintensa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7B34FB">
              <w:rPr>
                <w:rFonts w:asciiTheme="minorHAnsi" w:hAnsiTheme="minorHAnsi" w:cstheme="minorHAnsi"/>
              </w:rPr>
              <w:t>Nome PC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  <w:r w:rsidRPr="007B34FB">
              <w:rPr>
                <w:rFonts w:asciiTheme="minorHAnsi" w:hAnsiTheme="minorHAnsi" w:cstheme="minorHAnsi"/>
              </w:rPr>
              <w:t xml:space="preserve"> della postazione o nome di una persona che già utilizza la stampante: </w:t>
            </w:r>
          </w:p>
        </w:tc>
      </w:tr>
      <w:tr w:rsidR="00DC2A86" w:rsidTr="007B34FB">
        <w:tc>
          <w:tcPr>
            <w:tcW w:w="882" w:type="dxa"/>
            <w:tcBorders>
              <w:right w:val="nil"/>
            </w:tcBorders>
          </w:tcPr>
          <w:p w:rsidR="00DC2A86" w:rsidRDefault="00DC2A86" w:rsidP="00DC2A8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4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 ]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</w:p>
          <w:p w:rsidR="00DC2A86" w:rsidRPr="007E34FB" w:rsidRDefault="00DC2A86" w:rsidP="00DC2A86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88" w:type="dxa"/>
            <w:tcBorders>
              <w:left w:val="nil"/>
            </w:tcBorders>
          </w:tcPr>
          <w:p w:rsidR="00DC2A86" w:rsidRPr="00A707A1" w:rsidRDefault="00DC2A86" w:rsidP="00DC2A8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4FB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Se si è scelta questa opzione indicare se possibile:</w:t>
            </w:r>
          </w:p>
          <w:p w:rsidR="00DC2A86" w:rsidRPr="007B34FB" w:rsidRDefault="00DC2A86" w:rsidP="007B34FB">
            <w:pPr>
              <w:pStyle w:val="Paragrafoelenco"/>
              <w:numPr>
                <w:ilvl w:val="0"/>
                <w:numId w:val="31"/>
              </w:numPr>
              <w:rPr>
                <w:rStyle w:val="Enfasiintensa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7B34FB">
              <w:rPr>
                <w:rFonts w:asciiTheme="minorHAnsi" w:hAnsiTheme="minorHAnsi" w:cstheme="minorHAnsi"/>
              </w:rPr>
              <w:t>Hostname</w:t>
            </w:r>
            <w:proofErr w:type="spellEnd"/>
            <w:r w:rsidRPr="007B34FB">
              <w:rPr>
                <w:rFonts w:asciiTheme="minorHAnsi" w:hAnsiTheme="minorHAnsi" w:cstheme="minorHAnsi"/>
              </w:rPr>
              <w:t xml:space="preserve"> / Mac </w:t>
            </w:r>
            <w:proofErr w:type="spellStart"/>
            <w:r w:rsidRPr="007B34FB">
              <w:rPr>
                <w:rFonts w:asciiTheme="minorHAnsi" w:hAnsiTheme="minorHAnsi" w:cstheme="minorHAnsi"/>
              </w:rPr>
              <w:t>address</w:t>
            </w:r>
            <w:proofErr w:type="spellEnd"/>
            <w:r w:rsidRPr="007B34FB">
              <w:rPr>
                <w:rFonts w:asciiTheme="minorHAnsi" w:hAnsiTheme="minorHAnsi" w:cstheme="minorHAnsi"/>
              </w:rPr>
              <w:t xml:space="preserve"> della stampante: </w:t>
            </w:r>
          </w:p>
        </w:tc>
      </w:tr>
    </w:tbl>
    <w:p w:rsidR="00A707A1" w:rsidRDefault="00A707A1" w:rsidP="008B6A9A">
      <w:pPr>
        <w:ind w:left="699"/>
        <w:rPr>
          <w:rStyle w:val="Enfasiintensa"/>
          <w:bCs w:val="0"/>
          <w:i w:val="0"/>
          <w:iCs w:val="0"/>
          <w:color w:val="595959" w:themeColor="text1" w:themeTint="A6"/>
          <w:sz w:val="24"/>
        </w:rPr>
      </w:pPr>
    </w:p>
    <w:p w:rsidR="002B32C8" w:rsidRDefault="002B32C8" w:rsidP="008B6A9A">
      <w:pPr>
        <w:spacing w:line="276" w:lineRule="auto"/>
        <w:ind w:left="205"/>
        <w:rPr>
          <w:rFonts w:asciiTheme="minorHAnsi" w:hAnsiTheme="minorHAnsi" w:cstheme="minorHAnsi"/>
          <w:sz w:val="22"/>
          <w:szCs w:val="22"/>
        </w:rPr>
      </w:pPr>
    </w:p>
    <w:p w:rsidR="00D77424" w:rsidRPr="00A707A1" w:rsidRDefault="00A707A1" w:rsidP="008B6A9A">
      <w:pPr>
        <w:ind w:left="339"/>
        <w:rPr>
          <w:rStyle w:val="Enfasiintensa"/>
          <w:bCs w:val="0"/>
          <w:i w:val="0"/>
          <w:iCs w:val="0"/>
          <w:color w:val="auto"/>
          <w:sz w:val="24"/>
        </w:rPr>
      </w:pPr>
      <w:r w:rsidRPr="00A707A1">
        <w:rPr>
          <w:rStyle w:val="Enfasiintensa"/>
          <w:bCs w:val="0"/>
          <w:i w:val="0"/>
          <w:iCs w:val="0"/>
          <w:color w:val="auto"/>
          <w:sz w:val="24"/>
        </w:rPr>
        <w:lastRenderedPageBreak/>
        <w:t>Dove si trova</w:t>
      </w:r>
      <w:r w:rsidR="007B34FB">
        <w:rPr>
          <w:rStyle w:val="Enfasiintensa"/>
          <w:bCs w:val="0"/>
          <w:i w:val="0"/>
          <w:iCs w:val="0"/>
          <w:color w:val="auto"/>
          <w:sz w:val="24"/>
        </w:rPr>
        <w:t xml:space="preserve"> la stampante/multifunzione</w:t>
      </w:r>
      <w:bookmarkStart w:id="0" w:name="_GoBack"/>
      <w:bookmarkEnd w:id="0"/>
      <w:r w:rsidRPr="00A707A1">
        <w:rPr>
          <w:rStyle w:val="Enfasiintensa"/>
          <w:bCs w:val="0"/>
          <w:i w:val="0"/>
          <w:iCs w:val="0"/>
          <w:color w:val="auto"/>
          <w:sz w:val="24"/>
        </w:rPr>
        <w:t>?</w:t>
      </w:r>
      <w:r w:rsidR="00D77424" w:rsidRPr="00A707A1">
        <w:rPr>
          <w:rStyle w:val="Enfasiintensa"/>
          <w:bCs w:val="0"/>
          <w:i w:val="0"/>
          <w:iCs w:val="0"/>
          <w:color w:val="auto"/>
          <w:sz w:val="24"/>
        </w:rPr>
        <w:t xml:space="preserve"> </w:t>
      </w:r>
    </w:p>
    <w:p w:rsidR="002B32C8" w:rsidRDefault="00D77424" w:rsidP="008B6A9A">
      <w:pPr>
        <w:spacing w:line="276" w:lineRule="auto"/>
        <w:ind w:left="339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D7742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Indicare i dati relativi all’ubicazione della stampante /multifunzione</w:t>
      </w:r>
      <w:r w:rsidR="00A707A1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:</w:t>
      </w:r>
    </w:p>
    <w:p w:rsidR="00A707A1" w:rsidRPr="00D77424" w:rsidRDefault="00A707A1" w:rsidP="008B6A9A">
      <w:pPr>
        <w:spacing w:line="276" w:lineRule="auto"/>
        <w:ind w:left="1017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</w:p>
    <w:p w:rsidR="00D77424" w:rsidRPr="008B6A9A" w:rsidRDefault="00D77424" w:rsidP="008B6A9A">
      <w:pPr>
        <w:spacing w:line="360" w:lineRule="auto"/>
        <w:ind w:left="339"/>
        <w:rPr>
          <w:rFonts w:ascii="Verdana" w:hAnsi="Verdana" w:cs="Arial"/>
          <w:sz w:val="18"/>
          <w:szCs w:val="18"/>
        </w:rPr>
      </w:pPr>
      <w:r w:rsidRPr="008B6A9A">
        <w:rPr>
          <w:rFonts w:ascii="Verdana" w:hAnsi="Verdana" w:cs="Arial"/>
          <w:sz w:val="18"/>
          <w:szCs w:val="18"/>
        </w:rPr>
        <w:t xml:space="preserve">Città: </w:t>
      </w:r>
    </w:p>
    <w:p w:rsidR="00D77424" w:rsidRPr="008B6A9A" w:rsidRDefault="00D77424" w:rsidP="008B6A9A">
      <w:pPr>
        <w:spacing w:line="360" w:lineRule="auto"/>
        <w:ind w:left="339"/>
        <w:rPr>
          <w:rFonts w:ascii="Verdana" w:hAnsi="Verdana" w:cs="Arial"/>
          <w:sz w:val="18"/>
          <w:szCs w:val="18"/>
        </w:rPr>
      </w:pPr>
      <w:r w:rsidRPr="008B6A9A">
        <w:rPr>
          <w:rFonts w:ascii="Verdana" w:hAnsi="Verdana" w:cs="Arial"/>
          <w:sz w:val="18"/>
          <w:szCs w:val="18"/>
        </w:rPr>
        <w:t xml:space="preserve">Via e civico: </w:t>
      </w:r>
    </w:p>
    <w:p w:rsidR="00D77424" w:rsidRPr="008B6A9A" w:rsidRDefault="00D77424" w:rsidP="008B6A9A">
      <w:pPr>
        <w:spacing w:line="360" w:lineRule="auto"/>
        <w:ind w:left="339"/>
        <w:rPr>
          <w:rFonts w:ascii="Verdana" w:hAnsi="Verdana" w:cs="Arial"/>
          <w:sz w:val="18"/>
          <w:szCs w:val="18"/>
        </w:rPr>
      </w:pPr>
      <w:r w:rsidRPr="008B6A9A">
        <w:rPr>
          <w:rFonts w:ascii="Verdana" w:hAnsi="Verdana" w:cs="Arial"/>
          <w:sz w:val="18"/>
          <w:szCs w:val="18"/>
        </w:rPr>
        <w:t xml:space="preserve">Campus: </w:t>
      </w:r>
    </w:p>
    <w:p w:rsidR="00D77424" w:rsidRPr="008B6A9A" w:rsidRDefault="00D77424" w:rsidP="008B6A9A">
      <w:pPr>
        <w:spacing w:line="360" w:lineRule="auto"/>
        <w:ind w:left="339"/>
        <w:rPr>
          <w:rFonts w:ascii="Verdana" w:hAnsi="Verdana" w:cs="Arial"/>
          <w:sz w:val="18"/>
          <w:szCs w:val="18"/>
        </w:rPr>
      </w:pPr>
      <w:r w:rsidRPr="008B6A9A">
        <w:rPr>
          <w:rFonts w:ascii="Verdana" w:hAnsi="Verdana" w:cs="Arial"/>
          <w:sz w:val="18"/>
          <w:szCs w:val="18"/>
        </w:rPr>
        <w:t xml:space="preserve">Edificio: </w:t>
      </w:r>
    </w:p>
    <w:p w:rsidR="00D77424" w:rsidRPr="008B6A9A" w:rsidRDefault="00D77424" w:rsidP="008B6A9A">
      <w:pPr>
        <w:spacing w:line="360" w:lineRule="auto"/>
        <w:ind w:left="339"/>
        <w:rPr>
          <w:rFonts w:ascii="Verdana" w:hAnsi="Verdana" w:cs="Arial"/>
          <w:sz w:val="18"/>
          <w:szCs w:val="18"/>
        </w:rPr>
      </w:pPr>
      <w:r w:rsidRPr="008B6A9A">
        <w:rPr>
          <w:rFonts w:ascii="Verdana" w:hAnsi="Verdana" w:cs="Arial"/>
          <w:sz w:val="18"/>
          <w:szCs w:val="18"/>
        </w:rPr>
        <w:t xml:space="preserve">Piano: </w:t>
      </w:r>
    </w:p>
    <w:p w:rsidR="00D77424" w:rsidRPr="008B6A9A" w:rsidRDefault="00D77424" w:rsidP="008B6A9A">
      <w:pPr>
        <w:spacing w:line="360" w:lineRule="auto"/>
        <w:ind w:left="339"/>
        <w:rPr>
          <w:rFonts w:asciiTheme="minorHAnsi" w:hAnsiTheme="minorHAnsi" w:cstheme="minorHAnsi"/>
          <w:i/>
          <w:color w:val="595959" w:themeColor="text1" w:themeTint="A6"/>
        </w:rPr>
      </w:pPr>
      <w:r w:rsidRPr="008B6A9A">
        <w:rPr>
          <w:rFonts w:ascii="Verdana" w:hAnsi="Verdana" w:cs="Arial"/>
          <w:sz w:val="18"/>
          <w:szCs w:val="18"/>
        </w:rPr>
        <w:t xml:space="preserve">Presa di rete: </w:t>
      </w:r>
      <w:r w:rsidRPr="008B6A9A">
        <w:rPr>
          <w:rFonts w:asciiTheme="minorHAnsi" w:hAnsiTheme="minorHAnsi" w:cstheme="minorHAnsi"/>
          <w:i/>
          <w:color w:val="595959" w:themeColor="text1" w:themeTint="A6"/>
        </w:rPr>
        <w:t xml:space="preserve">(leggere l’etichetta della presa libera sul muro) </w:t>
      </w:r>
    </w:p>
    <w:p w:rsidR="00D77424" w:rsidRPr="008B6A9A" w:rsidRDefault="00D77424" w:rsidP="008B6A9A">
      <w:pPr>
        <w:spacing w:line="360" w:lineRule="auto"/>
        <w:ind w:left="339"/>
        <w:rPr>
          <w:rFonts w:ascii="Verdana" w:hAnsi="Verdana" w:cs="Arial"/>
          <w:sz w:val="18"/>
          <w:szCs w:val="18"/>
        </w:rPr>
      </w:pPr>
      <w:r w:rsidRPr="008B6A9A">
        <w:rPr>
          <w:rFonts w:ascii="Verdana" w:hAnsi="Verdana" w:cs="Arial"/>
          <w:sz w:val="18"/>
          <w:szCs w:val="18"/>
        </w:rPr>
        <w:t xml:space="preserve">Rete gestita (ex amministrativa): SI / NO </w:t>
      </w:r>
      <w:r w:rsidR="00DC2A86" w:rsidRPr="008B6A9A">
        <w:rPr>
          <w:rFonts w:ascii="Verdana" w:hAnsi="Verdana" w:cs="Arial"/>
          <w:sz w:val="18"/>
          <w:szCs w:val="18"/>
        </w:rPr>
        <w:br/>
      </w:r>
    </w:p>
    <w:p w:rsidR="00D77424" w:rsidRDefault="00D77424" w:rsidP="00D77424">
      <w:pPr>
        <w:pStyle w:val="Paragrafoelenco"/>
        <w:numPr>
          <w:ilvl w:val="1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D77424">
        <w:rPr>
          <w:rStyle w:val="Enfasiintensa"/>
          <w:i w:val="0"/>
          <w:color w:val="51A9BB"/>
          <w:sz w:val="28"/>
          <w:szCs w:val="28"/>
        </w:rPr>
        <w:t>NO</w:t>
      </w:r>
      <w:r w:rsidR="008B6A9A">
        <w:rPr>
          <w:rStyle w:val="Enfasiintensa"/>
          <w:i w:val="0"/>
          <w:color w:val="51A9BB"/>
          <w:sz w:val="28"/>
          <w:szCs w:val="28"/>
        </w:rPr>
        <w:t>, non è presente</w:t>
      </w:r>
    </w:p>
    <w:p w:rsidR="00D77424" w:rsidRDefault="00D77424" w:rsidP="008B6A9A">
      <w:pPr>
        <w:ind w:left="339"/>
        <w:rPr>
          <w:rFonts w:ascii="Verdana" w:hAnsi="Verdana" w:cs="Arial"/>
          <w:sz w:val="18"/>
          <w:szCs w:val="18"/>
        </w:rPr>
      </w:pPr>
      <w:r w:rsidRPr="00D77424">
        <w:rPr>
          <w:rFonts w:ascii="Verdana" w:hAnsi="Verdana" w:cs="Arial"/>
          <w:sz w:val="18"/>
          <w:szCs w:val="18"/>
        </w:rPr>
        <w:t xml:space="preserve">Si desidera richiedere una nuova </w:t>
      </w:r>
      <w:r w:rsidR="00A707A1">
        <w:rPr>
          <w:rFonts w:ascii="Verdana" w:hAnsi="Verdana" w:cs="Arial"/>
          <w:sz w:val="18"/>
          <w:szCs w:val="18"/>
        </w:rPr>
        <w:t>s</w:t>
      </w:r>
      <w:r w:rsidRPr="00D77424">
        <w:rPr>
          <w:rFonts w:ascii="Verdana" w:hAnsi="Verdana" w:cs="Arial"/>
          <w:sz w:val="18"/>
          <w:szCs w:val="18"/>
        </w:rPr>
        <w:t xml:space="preserve">tampante all’Area Servizi ICT?  </w:t>
      </w:r>
    </w:p>
    <w:p w:rsidR="00A707A1" w:rsidRDefault="00A707A1" w:rsidP="008B6A9A">
      <w:pPr>
        <w:ind w:left="339"/>
        <w:rPr>
          <w:rFonts w:ascii="Verdana" w:hAnsi="Verdana" w:cs="Arial"/>
          <w:sz w:val="18"/>
          <w:szCs w:val="18"/>
        </w:rPr>
      </w:pPr>
    </w:p>
    <w:p w:rsidR="00D77424" w:rsidRPr="00A707A1" w:rsidRDefault="00D77424" w:rsidP="008B6A9A">
      <w:pPr>
        <w:ind w:left="339"/>
        <w:rPr>
          <w:rFonts w:ascii="Verdana" w:hAnsi="Verdana" w:cs="Arial"/>
          <w:b/>
          <w:sz w:val="18"/>
          <w:szCs w:val="18"/>
        </w:rPr>
      </w:pPr>
      <w:r w:rsidRPr="00A707A1">
        <w:rPr>
          <w:rFonts w:ascii="Verdana" w:hAnsi="Verdana" w:cs="Arial"/>
          <w:b/>
          <w:sz w:val="18"/>
          <w:szCs w:val="18"/>
        </w:rPr>
        <w:t>[ ] SI       [ ] NO</w:t>
      </w:r>
    </w:p>
    <w:p w:rsidR="00367EF1" w:rsidRDefault="00367EF1" w:rsidP="008B6A9A">
      <w:pPr>
        <w:spacing w:line="276" w:lineRule="auto"/>
        <w:ind w:left="339"/>
        <w:rPr>
          <w:rFonts w:asciiTheme="minorHAnsi" w:hAnsiTheme="minorHAnsi" w:cstheme="minorHAnsi"/>
          <w:sz w:val="22"/>
          <w:szCs w:val="22"/>
        </w:rPr>
      </w:pPr>
    </w:p>
    <w:p w:rsidR="00F34E5F" w:rsidRPr="005524F7" w:rsidRDefault="00F34E5F" w:rsidP="00F34E5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0319EB" w:rsidRDefault="00DC2A86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>Gruppo di condivisione della stampante</w:t>
      </w:r>
    </w:p>
    <w:p w:rsidR="00DC2A86" w:rsidRDefault="00DC2A86" w:rsidP="00DC2A86">
      <w:pPr>
        <w:spacing w:line="276" w:lineRule="auto"/>
        <w:rPr>
          <w:rFonts w:ascii="Verdana" w:hAnsi="Verdana" w:cs="Arial"/>
          <w:sz w:val="18"/>
          <w:szCs w:val="18"/>
        </w:rPr>
      </w:pPr>
      <w:r w:rsidRPr="00DC2A86">
        <w:rPr>
          <w:rFonts w:ascii="Verdana" w:hAnsi="Verdana" w:cs="Arial"/>
          <w:b/>
          <w:sz w:val="18"/>
          <w:szCs w:val="18"/>
        </w:rPr>
        <w:t>Una volta attivato il servizio, sarà il Delegato a gestire il gruppo di condivisione</w:t>
      </w:r>
      <w:r w:rsidRPr="002A7B7A">
        <w:rPr>
          <w:rFonts w:ascii="Verdana" w:hAnsi="Verdana" w:cs="Arial"/>
          <w:sz w:val="18"/>
          <w:szCs w:val="18"/>
        </w:rPr>
        <w:t xml:space="preserve"> della stampante, inserendo/cancellando gli utenti </w:t>
      </w:r>
      <w:r>
        <w:rPr>
          <w:rFonts w:ascii="Verdana" w:hAnsi="Verdana" w:cs="Arial"/>
          <w:sz w:val="18"/>
          <w:szCs w:val="18"/>
        </w:rPr>
        <w:t xml:space="preserve">tramite </w:t>
      </w:r>
      <w:r w:rsidRPr="002A7B7A">
        <w:rPr>
          <w:rFonts w:ascii="Verdana" w:hAnsi="Verdana" w:cs="Arial"/>
          <w:sz w:val="18"/>
          <w:szCs w:val="18"/>
        </w:rPr>
        <w:t>“</w:t>
      </w:r>
      <w:r w:rsidRPr="00DC2A86">
        <w:rPr>
          <w:rFonts w:ascii="Verdana" w:hAnsi="Verdana" w:cs="Arial"/>
          <w:i/>
          <w:sz w:val="18"/>
          <w:szCs w:val="18"/>
        </w:rPr>
        <w:t>Gestione gruppi di autorizzazione</w:t>
      </w:r>
      <w:r w:rsidRPr="002A7B7A">
        <w:rPr>
          <w:rFonts w:ascii="Verdana" w:hAnsi="Verdana" w:cs="Arial"/>
          <w:sz w:val="18"/>
          <w:szCs w:val="18"/>
        </w:rPr>
        <w:t xml:space="preserve">” accessibile da </w:t>
      </w:r>
      <w:r w:rsidRPr="00DC2A86">
        <w:rPr>
          <w:rFonts w:ascii="Verdana" w:hAnsi="Verdana" w:cs="Arial"/>
          <w:i/>
          <w:sz w:val="18"/>
          <w:szCs w:val="18"/>
        </w:rPr>
        <w:t>Servizi Online</w:t>
      </w:r>
      <w:r>
        <w:rPr>
          <w:rFonts w:ascii="Verdana" w:hAnsi="Verdana" w:cs="Arial"/>
          <w:sz w:val="18"/>
          <w:szCs w:val="18"/>
        </w:rPr>
        <w:t xml:space="preserve">, sezione </w:t>
      </w:r>
      <w:r w:rsidRPr="00DC2A86">
        <w:rPr>
          <w:rFonts w:ascii="Verdana" w:hAnsi="Verdana" w:cs="Arial"/>
          <w:i/>
          <w:sz w:val="18"/>
          <w:szCs w:val="18"/>
        </w:rPr>
        <w:t>Dati</w:t>
      </w:r>
      <w:r w:rsidRPr="002A7B7A">
        <w:rPr>
          <w:rFonts w:ascii="Verdana" w:hAnsi="Verdana" w:cs="Arial"/>
          <w:sz w:val="18"/>
          <w:szCs w:val="18"/>
        </w:rPr>
        <w:t>.</w:t>
      </w:r>
    </w:p>
    <w:p w:rsidR="00DC2A86" w:rsidRPr="00220BF2" w:rsidRDefault="00DC2A86" w:rsidP="00DC2A86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prima persona che deve essere aggiunta al gruppo è lo stesso </w:t>
      </w:r>
      <w:r w:rsidRPr="00DC2A86">
        <w:rPr>
          <w:rFonts w:ascii="Verdana" w:hAnsi="Verdana" w:cs="Arial"/>
          <w:b/>
          <w:sz w:val="18"/>
          <w:szCs w:val="18"/>
        </w:rPr>
        <w:t>delegato</w:t>
      </w:r>
      <w:r>
        <w:rPr>
          <w:rFonts w:ascii="Verdana" w:hAnsi="Verdana" w:cs="Arial"/>
          <w:sz w:val="18"/>
          <w:szCs w:val="18"/>
        </w:rPr>
        <w:t>.</w:t>
      </w:r>
    </w:p>
    <w:p w:rsidR="00F34E5F" w:rsidRPr="00F34E5F" w:rsidRDefault="00F34E5F" w:rsidP="00B24471">
      <w:pPr>
        <w:spacing w:line="276" w:lineRule="auto"/>
        <w:rPr>
          <w:rFonts w:ascii="Verdana" w:hAnsi="Verdana" w:cs="Arial"/>
          <w:sz w:val="18"/>
          <w:szCs w:val="18"/>
        </w:rPr>
      </w:pPr>
    </w:p>
    <w:sectPr w:rsidR="00F34E5F" w:rsidRPr="00F34E5F" w:rsidSect="003C7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55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6D" w:rsidRDefault="00FF366D">
      <w:r>
        <w:separator/>
      </w:r>
    </w:p>
  </w:endnote>
  <w:endnote w:type="continuationSeparator" w:id="0">
    <w:p w:rsidR="00FF366D" w:rsidRDefault="00F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Pr="00C324FD" w:rsidRDefault="00FF366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F47D8" wp14:editId="3D8406E8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66D" w:rsidRPr="00C324FD" w:rsidRDefault="00FF366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B34FB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:rsidR="00FF366D" w:rsidRPr="00C324FD" w:rsidRDefault="00FF366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7B34FB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366D" w:rsidRDefault="00FF36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  <w:p w:rsidR="00FF366D" w:rsidRDefault="00FF366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6D" w:rsidRDefault="00FF366D">
      <w:r>
        <w:separator/>
      </w:r>
    </w:p>
  </w:footnote>
  <w:footnote w:type="continuationSeparator" w:id="0">
    <w:p w:rsidR="00FF366D" w:rsidRDefault="00FF366D">
      <w:r>
        <w:continuationSeparator/>
      </w:r>
    </w:p>
  </w:footnote>
  <w:footnote w:id="1">
    <w:p w:rsidR="00DC2A86" w:rsidRDefault="00DC2A86" w:rsidP="00DC2A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93BE2">
        <w:rPr>
          <w:rStyle w:val="Enfasiintensa"/>
          <w:rFonts w:asciiTheme="minorHAnsi" w:hAnsiTheme="minorHAnsi" w:cstheme="minorHAnsi"/>
          <w:i w:val="0"/>
          <w:color w:val="595959" w:themeColor="text1" w:themeTint="A6"/>
        </w:rPr>
        <w:t>Per verificare il nome del PC</w:t>
      </w:r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 xml:space="preserve"> occorre: accendere il pc, premere contemporaneamente i tasti “</w:t>
      </w:r>
      <w:proofErr w:type="spellStart"/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>windows”e”pausa</w:t>
      </w:r>
      <w:proofErr w:type="spellEnd"/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>” presenti sulla tastiera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r>
      <w:rPr>
        <w:noProof/>
      </w:rPr>
      <w:drawing>
        <wp:anchor distT="0" distB="0" distL="114300" distR="114300" simplePos="0" relativeHeight="251657216" behindDoc="0" locked="0" layoutInCell="1" allowOverlap="1" wp14:anchorId="61802BF9" wp14:editId="0D23E686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6D" w:rsidRDefault="00FF36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69"/>
    <w:multiLevelType w:val="hybridMultilevel"/>
    <w:tmpl w:val="3BFCB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30E"/>
    <w:multiLevelType w:val="hybridMultilevel"/>
    <w:tmpl w:val="EAD46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53287E"/>
    <w:multiLevelType w:val="hybridMultilevel"/>
    <w:tmpl w:val="67E4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70F"/>
    <w:multiLevelType w:val="hybridMultilevel"/>
    <w:tmpl w:val="23001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42CBA"/>
    <w:multiLevelType w:val="hybridMultilevel"/>
    <w:tmpl w:val="4ECE9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51B8"/>
    <w:multiLevelType w:val="hybridMultilevel"/>
    <w:tmpl w:val="6CA0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BD6"/>
    <w:multiLevelType w:val="hybridMultilevel"/>
    <w:tmpl w:val="9D706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26740"/>
    <w:multiLevelType w:val="hybridMultilevel"/>
    <w:tmpl w:val="A53C8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847410"/>
    <w:multiLevelType w:val="hybridMultilevel"/>
    <w:tmpl w:val="680E4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B4B72"/>
    <w:multiLevelType w:val="hybridMultilevel"/>
    <w:tmpl w:val="2C68E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880D0B"/>
    <w:multiLevelType w:val="hybridMultilevel"/>
    <w:tmpl w:val="09BA9DE0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E13582E"/>
    <w:multiLevelType w:val="hybridMultilevel"/>
    <w:tmpl w:val="43CE8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43998"/>
    <w:multiLevelType w:val="hybridMultilevel"/>
    <w:tmpl w:val="33A2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47B8E"/>
    <w:multiLevelType w:val="hybridMultilevel"/>
    <w:tmpl w:val="875418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C5A13"/>
    <w:multiLevelType w:val="hybridMultilevel"/>
    <w:tmpl w:val="C4824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31C39"/>
    <w:multiLevelType w:val="hybridMultilevel"/>
    <w:tmpl w:val="CF5E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707EA"/>
    <w:multiLevelType w:val="multilevel"/>
    <w:tmpl w:val="9BF2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5F002F"/>
    <w:multiLevelType w:val="hybridMultilevel"/>
    <w:tmpl w:val="6DF0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36C2F"/>
    <w:multiLevelType w:val="hybridMultilevel"/>
    <w:tmpl w:val="333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31650"/>
    <w:multiLevelType w:val="hybridMultilevel"/>
    <w:tmpl w:val="74BE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9064D"/>
    <w:multiLevelType w:val="hybridMultilevel"/>
    <w:tmpl w:val="CE7E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16F46"/>
    <w:multiLevelType w:val="hybridMultilevel"/>
    <w:tmpl w:val="22CE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709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702636"/>
    <w:multiLevelType w:val="hybridMultilevel"/>
    <w:tmpl w:val="226A9DA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E967274"/>
    <w:multiLevelType w:val="hybridMultilevel"/>
    <w:tmpl w:val="1B200F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05B4F"/>
    <w:multiLevelType w:val="hybridMultilevel"/>
    <w:tmpl w:val="57D2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30526"/>
    <w:multiLevelType w:val="hybridMultilevel"/>
    <w:tmpl w:val="4BF0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5432E"/>
    <w:multiLevelType w:val="hybridMultilevel"/>
    <w:tmpl w:val="DE6A28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2B447A"/>
    <w:multiLevelType w:val="hybridMultilevel"/>
    <w:tmpl w:val="AF608B44"/>
    <w:lvl w:ilvl="0" w:tplc="31C48E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507EC"/>
    <w:multiLevelType w:val="multilevel"/>
    <w:tmpl w:val="FEF47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10"/>
  </w:num>
  <w:num w:numId="5">
    <w:abstractNumId w:val="28"/>
  </w:num>
  <w:num w:numId="6">
    <w:abstractNumId w:val="5"/>
  </w:num>
  <w:num w:numId="7">
    <w:abstractNumId w:val="13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19"/>
  </w:num>
  <w:num w:numId="13">
    <w:abstractNumId w:val="21"/>
  </w:num>
  <w:num w:numId="14">
    <w:abstractNumId w:val="26"/>
  </w:num>
  <w:num w:numId="15">
    <w:abstractNumId w:val="16"/>
  </w:num>
  <w:num w:numId="16">
    <w:abstractNumId w:val="18"/>
  </w:num>
  <w:num w:numId="17">
    <w:abstractNumId w:val="6"/>
  </w:num>
  <w:num w:numId="18">
    <w:abstractNumId w:val="15"/>
  </w:num>
  <w:num w:numId="19">
    <w:abstractNumId w:val="20"/>
  </w:num>
  <w:num w:numId="20">
    <w:abstractNumId w:val="27"/>
  </w:num>
  <w:num w:numId="21">
    <w:abstractNumId w:val="0"/>
  </w:num>
  <w:num w:numId="22">
    <w:abstractNumId w:val="12"/>
  </w:num>
  <w:num w:numId="23">
    <w:abstractNumId w:val="1"/>
  </w:num>
  <w:num w:numId="24">
    <w:abstractNumId w:val="29"/>
  </w:num>
  <w:num w:numId="25">
    <w:abstractNumId w:val="23"/>
  </w:num>
  <w:num w:numId="26">
    <w:abstractNumId w:val="14"/>
  </w:num>
  <w:num w:numId="27">
    <w:abstractNumId w:val="24"/>
  </w:num>
  <w:num w:numId="28">
    <w:abstractNumId w:val="11"/>
  </w:num>
  <w:num w:numId="29">
    <w:abstractNumId w:val="7"/>
  </w:num>
  <w:num w:numId="30">
    <w:abstractNumId w:val="8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D0E"/>
    <w:rsid w:val="00022542"/>
    <w:rsid w:val="00024901"/>
    <w:rsid w:val="0003198F"/>
    <w:rsid w:val="000319EB"/>
    <w:rsid w:val="00032B65"/>
    <w:rsid w:val="000337A7"/>
    <w:rsid w:val="00040D1D"/>
    <w:rsid w:val="000410CC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B49"/>
    <w:rsid w:val="000845B7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3113"/>
    <w:rsid w:val="000C46EB"/>
    <w:rsid w:val="000C4E32"/>
    <w:rsid w:val="000C6DCD"/>
    <w:rsid w:val="000D016B"/>
    <w:rsid w:val="000D4463"/>
    <w:rsid w:val="000D448E"/>
    <w:rsid w:val="000D48BE"/>
    <w:rsid w:val="000D57C4"/>
    <w:rsid w:val="000D7FEB"/>
    <w:rsid w:val="000E1756"/>
    <w:rsid w:val="000E4516"/>
    <w:rsid w:val="000F2B65"/>
    <w:rsid w:val="000F3ECA"/>
    <w:rsid w:val="000F65BD"/>
    <w:rsid w:val="00113598"/>
    <w:rsid w:val="001146AA"/>
    <w:rsid w:val="00115880"/>
    <w:rsid w:val="00116731"/>
    <w:rsid w:val="00121520"/>
    <w:rsid w:val="00127350"/>
    <w:rsid w:val="00134D78"/>
    <w:rsid w:val="00140B51"/>
    <w:rsid w:val="001414F5"/>
    <w:rsid w:val="00145E45"/>
    <w:rsid w:val="0015356F"/>
    <w:rsid w:val="0015558F"/>
    <w:rsid w:val="00156002"/>
    <w:rsid w:val="0015623B"/>
    <w:rsid w:val="001614E5"/>
    <w:rsid w:val="00166654"/>
    <w:rsid w:val="001728B1"/>
    <w:rsid w:val="00172FED"/>
    <w:rsid w:val="001762B4"/>
    <w:rsid w:val="00181088"/>
    <w:rsid w:val="00184E3F"/>
    <w:rsid w:val="00186303"/>
    <w:rsid w:val="00187B81"/>
    <w:rsid w:val="001909FF"/>
    <w:rsid w:val="00191433"/>
    <w:rsid w:val="00191CBE"/>
    <w:rsid w:val="0019524B"/>
    <w:rsid w:val="00197004"/>
    <w:rsid w:val="001A063A"/>
    <w:rsid w:val="001A2863"/>
    <w:rsid w:val="001A4626"/>
    <w:rsid w:val="001B20AD"/>
    <w:rsid w:val="001B2570"/>
    <w:rsid w:val="001B4304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1F407F"/>
    <w:rsid w:val="0020105A"/>
    <w:rsid w:val="00210FD3"/>
    <w:rsid w:val="00220CE0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5EFF"/>
    <w:rsid w:val="00286DBC"/>
    <w:rsid w:val="00292A79"/>
    <w:rsid w:val="0029715F"/>
    <w:rsid w:val="002A3E9A"/>
    <w:rsid w:val="002B0965"/>
    <w:rsid w:val="002B3248"/>
    <w:rsid w:val="002B32C8"/>
    <w:rsid w:val="002C0C1C"/>
    <w:rsid w:val="002C321B"/>
    <w:rsid w:val="002D054B"/>
    <w:rsid w:val="002D30C3"/>
    <w:rsid w:val="002E31BB"/>
    <w:rsid w:val="002E5217"/>
    <w:rsid w:val="002E6A3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2220D"/>
    <w:rsid w:val="00330D41"/>
    <w:rsid w:val="00331319"/>
    <w:rsid w:val="00335419"/>
    <w:rsid w:val="003375A2"/>
    <w:rsid w:val="003421D0"/>
    <w:rsid w:val="00347D43"/>
    <w:rsid w:val="00351D32"/>
    <w:rsid w:val="0036018A"/>
    <w:rsid w:val="003636A3"/>
    <w:rsid w:val="00365F68"/>
    <w:rsid w:val="00367EF1"/>
    <w:rsid w:val="003710F2"/>
    <w:rsid w:val="00382338"/>
    <w:rsid w:val="003845B3"/>
    <w:rsid w:val="00396120"/>
    <w:rsid w:val="003A10DC"/>
    <w:rsid w:val="003A22D9"/>
    <w:rsid w:val="003B5B97"/>
    <w:rsid w:val="003C3033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6131"/>
    <w:rsid w:val="00405C4D"/>
    <w:rsid w:val="00413493"/>
    <w:rsid w:val="004156A2"/>
    <w:rsid w:val="00423EDE"/>
    <w:rsid w:val="00424F5F"/>
    <w:rsid w:val="00425C03"/>
    <w:rsid w:val="00425E64"/>
    <w:rsid w:val="00430A37"/>
    <w:rsid w:val="00430A9A"/>
    <w:rsid w:val="004365D5"/>
    <w:rsid w:val="0043755A"/>
    <w:rsid w:val="004441B4"/>
    <w:rsid w:val="004460CD"/>
    <w:rsid w:val="00451E02"/>
    <w:rsid w:val="00452088"/>
    <w:rsid w:val="00460526"/>
    <w:rsid w:val="00462D8A"/>
    <w:rsid w:val="004631E5"/>
    <w:rsid w:val="00463A82"/>
    <w:rsid w:val="00467606"/>
    <w:rsid w:val="0047079A"/>
    <w:rsid w:val="00471405"/>
    <w:rsid w:val="0049385E"/>
    <w:rsid w:val="004948F6"/>
    <w:rsid w:val="00495D7B"/>
    <w:rsid w:val="004A4DFC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24F7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924FD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6C1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08AC"/>
    <w:rsid w:val="00662EE8"/>
    <w:rsid w:val="00666507"/>
    <w:rsid w:val="00666747"/>
    <w:rsid w:val="00666C10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E061B"/>
    <w:rsid w:val="006E3407"/>
    <w:rsid w:val="006E47CD"/>
    <w:rsid w:val="006E4942"/>
    <w:rsid w:val="006E5275"/>
    <w:rsid w:val="006E68A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533AA"/>
    <w:rsid w:val="00762FBF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34FB"/>
    <w:rsid w:val="007B69A1"/>
    <w:rsid w:val="007C635A"/>
    <w:rsid w:val="007C6485"/>
    <w:rsid w:val="007D3A36"/>
    <w:rsid w:val="007D713A"/>
    <w:rsid w:val="007D7640"/>
    <w:rsid w:val="007D770C"/>
    <w:rsid w:val="007E0A7C"/>
    <w:rsid w:val="007E34FB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2BF5"/>
    <w:rsid w:val="00827D49"/>
    <w:rsid w:val="00832A36"/>
    <w:rsid w:val="0083443B"/>
    <w:rsid w:val="0083758D"/>
    <w:rsid w:val="00840A64"/>
    <w:rsid w:val="00843404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522F"/>
    <w:rsid w:val="00887C66"/>
    <w:rsid w:val="00887C8A"/>
    <w:rsid w:val="008956BA"/>
    <w:rsid w:val="008A5180"/>
    <w:rsid w:val="008B6A9A"/>
    <w:rsid w:val="008C292B"/>
    <w:rsid w:val="008C3C28"/>
    <w:rsid w:val="008C68CC"/>
    <w:rsid w:val="008D0753"/>
    <w:rsid w:val="008E3DDD"/>
    <w:rsid w:val="008F02E3"/>
    <w:rsid w:val="008F1A4E"/>
    <w:rsid w:val="008F5B67"/>
    <w:rsid w:val="009038DB"/>
    <w:rsid w:val="009048CB"/>
    <w:rsid w:val="00905877"/>
    <w:rsid w:val="00912CEC"/>
    <w:rsid w:val="009137DA"/>
    <w:rsid w:val="009144E8"/>
    <w:rsid w:val="009178FE"/>
    <w:rsid w:val="00920902"/>
    <w:rsid w:val="009212F5"/>
    <w:rsid w:val="009243C1"/>
    <w:rsid w:val="00925330"/>
    <w:rsid w:val="009266FC"/>
    <w:rsid w:val="00927B7B"/>
    <w:rsid w:val="00930BFD"/>
    <w:rsid w:val="0093263A"/>
    <w:rsid w:val="00937E4B"/>
    <w:rsid w:val="00942D04"/>
    <w:rsid w:val="0095296B"/>
    <w:rsid w:val="009530F5"/>
    <w:rsid w:val="009534D1"/>
    <w:rsid w:val="009549F6"/>
    <w:rsid w:val="00956E7A"/>
    <w:rsid w:val="00957FF7"/>
    <w:rsid w:val="0096151C"/>
    <w:rsid w:val="00966E59"/>
    <w:rsid w:val="00972962"/>
    <w:rsid w:val="009761CC"/>
    <w:rsid w:val="009818DA"/>
    <w:rsid w:val="00983346"/>
    <w:rsid w:val="00987BCE"/>
    <w:rsid w:val="00990075"/>
    <w:rsid w:val="00992FDC"/>
    <w:rsid w:val="00993F19"/>
    <w:rsid w:val="009A064C"/>
    <w:rsid w:val="009A23D5"/>
    <w:rsid w:val="009A2F3C"/>
    <w:rsid w:val="009A63D5"/>
    <w:rsid w:val="009A6BC4"/>
    <w:rsid w:val="009A7DB3"/>
    <w:rsid w:val="009B201C"/>
    <w:rsid w:val="009C26DE"/>
    <w:rsid w:val="009C3667"/>
    <w:rsid w:val="009C598A"/>
    <w:rsid w:val="009C6E5E"/>
    <w:rsid w:val="009C726B"/>
    <w:rsid w:val="009D22CF"/>
    <w:rsid w:val="009D3406"/>
    <w:rsid w:val="009E53AF"/>
    <w:rsid w:val="009F633E"/>
    <w:rsid w:val="00A0219F"/>
    <w:rsid w:val="00A02335"/>
    <w:rsid w:val="00A03F98"/>
    <w:rsid w:val="00A10E38"/>
    <w:rsid w:val="00A13EFF"/>
    <w:rsid w:val="00A16966"/>
    <w:rsid w:val="00A3119F"/>
    <w:rsid w:val="00A333C7"/>
    <w:rsid w:val="00A35AE4"/>
    <w:rsid w:val="00A37B20"/>
    <w:rsid w:val="00A40E62"/>
    <w:rsid w:val="00A4165A"/>
    <w:rsid w:val="00A428B6"/>
    <w:rsid w:val="00A516F1"/>
    <w:rsid w:val="00A5215B"/>
    <w:rsid w:val="00A62E74"/>
    <w:rsid w:val="00A65720"/>
    <w:rsid w:val="00A67E52"/>
    <w:rsid w:val="00A67F67"/>
    <w:rsid w:val="00A70220"/>
    <w:rsid w:val="00A707A1"/>
    <w:rsid w:val="00A7159A"/>
    <w:rsid w:val="00A8228B"/>
    <w:rsid w:val="00A833DC"/>
    <w:rsid w:val="00A8604B"/>
    <w:rsid w:val="00A870F3"/>
    <w:rsid w:val="00A93BE2"/>
    <w:rsid w:val="00A957CB"/>
    <w:rsid w:val="00AA0C79"/>
    <w:rsid w:val="00AA12E8"/>
    <w:rsid w:val="00AA1E5B"/>
    <w:rsid w:val="00AA6892"/>
    <w:rsid w:val="00AA693A"/>
    <w:rsid w:val="00AA6F62"/>
    <w:rsid w:val="00AB44A9"/>
    <w:rsid w:val="00AB5D65"/>
    <w:rsid w:val="00AC0464"/>
    <w:rsid w:val="00AC0F6A"/>
    <w:rsid w:val="00AC368E"/>
    <w:rsid w:val="00AC6E5D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5F7A"/>
    <w:rsid w:val="00B0681C"/>
    <w:rsid w:val="00B06ED3"/>
    <w:rsid w:val="00B16C7E"/>
    <w:rsid w:val="00B20617"/>
    <w:rsid w:val="00B223AF"/>
    <w:rsid w:val="00B24471"/>
    <w:rsid w:val="00B358B2"/>
    <w:rsid w:val="00B41D18"/>
    <w:rsid w:val="00B43A65"/>
    <w:rsid w:val="00B44904"/>
    <w:rsid w:val="00B462EB"/>
    <w:rsid w:val="00B46A1C"/>
    <w:rsid w:val="00B520C4"/>
    <w:rsid w:val="00B5307D"/>
    <w:rsid w:val="00B540A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5FA6"/>
    <w:rsid w:val="00BA7CBB"/>
    <w:rsid w:val="00BB365A"/>
    <w:rsid w:val="00BC0FCC"/>
    <w:rsid w:val="00BC1CE8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22275"/>
    <w:rsid w:val="00C23E14"/>
    <w:rsid w:val="00C255CD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9758D"/>
    <w:rsid w:val="00CA17B8"/>
    <w:rsid w:val="00CA36EF"/>
    <w:rsid w:val="00CA50CF"/>
    <w:rsid w:val="00CA6E46"/>
    <w:rsid w:val="00CA76EB"/>
    <w:rsid w:val="00CB5FB8"/>
    <w:rsid w:val="00CB6C6E"/>
    <w:rsid w:val="00CC2F7A"/>
    <w:rsid w:val="00CD043D"/>
    <w:rsid w:val="00CD4917"/>
    <w:rsid w:val="00CD4EED"/>
    <w:rsid w:val="00CD61FF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45EC"/>
    <w:rsid w:val="00D11F9C"/>
    <w:rsid w:val="00D15DAE"/>
    <w:rsid w:val="00D246CA"/>
    <w:rsid w:val="00D336E0"/>
    <w:rsid w:val="00D36FB5"/>
    <w:rsid w:val="00D37138"/>
    <w:rsid w:val="00D41039"/>
    <w:rsid w:val="00D43846"/>
    <w:rsid w:val="00D441E7"/>
    <w:rsid w:val="00D450B7"/>
    <w:rsid w:val="00D4652C"/>
    <w:rsid w:val="00D46E32"/>
    <w:rsid w:val="00D51646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77424"/>
    <w:rsid w:val="00D845EC"/>
    <w:rsid w:val="00D87610"/>
    <w:rsid w:val="00D90E5C"/>
    <w:rsid w:val="00D927B3"/>
    <w:rsid w:val="00D9388A"/>
    <w:rsid w:val="00D942F5"/>
    <w:rsid w:val="00DA2BA2"/>
    <w:rsid w:val="00DB1299"/>
    <w:rsid w:val="00DB1325"/>
    <w:rsid w:val="00DB2765"/>
    <w:rsid w:val="00DB4E20"/>
    <w:rsid w:val="00DB5584"/>
    <w:rsid w:val="00DB5E4B"/>
    <w:rsid w:val="00DC07D7"/>
    <w:rsid w:val="00DC1311"/>
    <w:rsid w:val="00DC2A86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DF6CD8"/>
    <w:rsid w:val="00E06DCA"/>
    <w:rsid w:val="00E204DB"/>
    <w:rsid w:val="00E24FDC"/>
    <w:rsid w:val="00E26AE6"/>
    <w:rsid w:val="00E43556"/>
    <w:rsid w:val="00E45F36"/>
    <w:rsid w:val="00E467D6"/>
    <w:rsid w:val="00E51C32"/>
    <w:rsid w:val="00E5277A"/>
    <w:rsid w:val="00E56690"/>
    <w:rsid w:val="00E56A88"/>
    <w:rsid w:val="00E624AA"/>
    <w:rsid w:val="00E74A30"/>
    <w:rsid w:val="00E8593F"/>
    <w:rsid w:val="00E87186"/>
    <w:rsid w:val="00E9495A"/>
    <w:rsid w:val="00E973B1"/>
    <w:rsid w:val="00EA0752"/>
    <w:rsid w:val="00EA146C"/>
    <w:rsid w:val="00EB195B"/>
    <w:rsid w:val="00EB5720"/>
    <w:rsid w:val="00EC4410"/>
    <w:rsid w:val="00EC4441"/>
    <w:rsid w:val="00ED0038"/>
    <w:rsid w:val="00ED1818"/>
    <w:rsid w:val="00ED6A75"/>
    <w:rsid w:val="00EE2267"/>
    <w:rsid w:val="00EE395C"/>
    <w:rsid w:val="00EE4395"/>
    <w:rsid w:val="00EE6C68"/>
    <w:rsid w:val="00EE722F"/>
    <w:rsid w:val="00EE7ADE"/>
    <w:rsid w:val="00EF082F"/>
    <w:rsid w:val="00EF0940"/>
    <w:rsid w:val="00EF2F10"/>
    <w:rsid w:val="00EF4379"/>
    <w:rsid w:val="00F0748D"/>
    <w:rsid w:val="00F15461"/>
    <w:rsid w:val="00F1568A"/>
    <w:rsid w:val="00F20333"/>
    <w:rsid w:val="00F231FF"/>
    <w:rsid w:val="00F24C16"/>
    <w:rsid w:val="00F260B8"/>
    <w:rsid w:val="00F34E5F"/>
    <w:rsid w:val="00F40B45"/>
    <w:rsid w:val="00F423CF"/>
    <w:rsid w:val="00F42ED3"/>
    <w:rsid w:val="00F43A51"/>
    <w:rsid w:val="00F440F1"/>
    <w:rsid w:val="00F4568E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79DC-CAA4-4F3D-8B38-787CBE0D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</Template>
  <TotalTime>30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1768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Daniela Ferretti</cp:lastModifiedBy>
  <cp:revision>7</cp:revision>
  <cp:lastPrinted>2014-12-05T16:34:00Z</cp:lastPrinted>
  <dcterms:created xsi:type="dcterms:W3CDTF">2016-01-21T14:00:00Z</dcterms:created>
  <dcterms:modified xsi:type="dcterms:W3CDTF">2016-01-21T14:35:00Z</dcterms:modified>
</cp:coreProperties>
</file>