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50" w:rsidRDefault="00127350" w:rsidP="00874446">
      <w:pPr>
        <w:pStyle w:val="Marchio"/>
        <w:framePr w:h="1588" w:hRule="exact" w:wrap="around" w:y="1986"/>
        <w:spacing w:line="276" w:lineRule="auto"/>
      </w:pPr>
    </w:p>
    <w:p w:rsidR="00127350" w:rsidRDefault="00134D78" w:rsidP="00874446">
      <w:pPr>
        <w:pStyle w:val="Logotipo"/>
        <w:framePr w:h="994" w:hRule="exact" w:wrap="around" w:y="1567"/>
        <w:spacing w:line="276" w:lineRule="auto"/>
      </w:pPr>
      <w:r>
        <w:rPr>
          <w:noProof/>
        </w:rPr>
        <w:drawing>
          <wp:anchor distT="0" distB="0" distL="114300" distR="114300" simplePos="0" relativeHeight="251659264" behindDoc="0" locked="1" layoutInCell="0" allowOverlap="0" wp14:anchorId="7904ED29" wp14:editId="4D0B34F5">
            <wp:simplePos x="0" y="0"/>
            <wp:positionH relativeFrom="page">
              <wp:posOffset>451485</wp:posOffset>
            </wp:positionH>
            <wp:positionV relativeFrom="page">
              <wp:posOffset>710565</wp:posOffset>
            </wp:positionV>
            <wp:extent cx="1254760" cy="925195"/>
            <wp:effectExtent l="0" t="0" r="2540" b="8255"/>
            <wp:wrapSquare wrapText="bothSides"/>
            <wp:docPr id="4" name="Immagine 4" descr="01_Polimi_centrato_COL_positivo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_Polimi_centrato_COL_positivo_WO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4D78" w:rsidRPr="00CB7F4A" w:rsidRDefault="00134D78" w:rsidP="00134D78">
      <w:pPr>
        <w:pStyle w:val="corpotesto"/>
        <w:framePr w:w="9850" w:h="490" w:hRule="exact" w:wrap="around" w:vAnchor="page" w:hAnchor="margin" w:y="545" w:anchorLock="1"/>
        <w:spacing w:line="276" w:lineRule="auto"/>
        <w:jc w:val="left"/>
        <w:rPr>
          <w:b/>
          <w:color w:val="364650"/>
          <w:sz w:val="17"/>
          <w:szCs w:val="17"/>
        </w:rPr>
      </w:pPr>
      <w:r>
        <w:rPr>
          <w:b/>
          <w:color w:val="364650"/>
          <w:sz w:val="17"/>
          <w:szCs w:val="17"/>
        </w:rPr>
        <w:t xml:space="preserve">                </w:t>
      </w:r>
      <w:r w:rsidRPr="00CB7F4A">
        <w:rPr>
          <w:b/>
          <w:color w:val="364650"/>
          <w:sz w:val="17"/>
          <w:szCs w:val="17"/>
        </w:rPr>
        <w:t>AREA SERVIZI ICT</w:t>
      </w:r>
    </w:p>
    <w:p w:rsidR="0096151C" w:rsidRPr="009761CC" w:rsidRDefault="0096151C" w:rsidP="00874446">
      <w:pPr>
        <w:spacing w:line="276" w:lineRule="auto"/>
        <w:rPr>
          <w:vertAlign w:val="subscript"/>
        </w:rPr>
      </w:pPr>
    </w:p>
    <w:p w:rsidR="009C3667" w:rsidRPr="009761CC" w:rsidRDefault="009C3667" w:rsidP="00874446">
      <w:pPr>
        <w:pStyle w:val="Paragrafoelenco"/>
        <w:ind w:left="0"/>
        <w:rPr>
          <w:rStyle w:val="Enfasiintensa"/>
        </w:rPr>
      </w:pP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p w:rsidR="00A35AE4" w:rsidRDefault="00A35AE4" w:rsidP="00A35AE4">
      <w:pPr>
        <w:rPr>
          <w:rStyle w:val="Enfasiintensa"/>
          <w:i w:val="0"/>
          <w:color w:val="51A9BB"/>
          <w:sz w:val="28"/>
          <w:szCs w:val="28"/>
        </w:rPr>
      </w:pPr>
    </w:p>
    <w:p w:rsidR="00A35AE4" w:rsidRDefault="00A35AE4" w:rsidP="00A35AE4">
      <w:pPr>
        <w:rPr>
          <w:rStyle w:val="Enfasiintensa"/>
          <w:i w:val="0"/>
          <w:color w:val="51A9BB"/>
          <w:sz w:val="28"/>
          <w:szCs w:val="28"/>
        </w:rPr>
      </w:pPr>
    </w:p>
    <w:p w:rsidR="00A35AE4" w:rsidRDefault="00A35AE4" w:rsidP="00A35AE4">
      <w:pPr>
        <w:rPr>
          <w:rStyle w:val="Enfasiintensa"/>
          <w:i w:val="0"/>
          <w:color w:val="51A9BB"/>
          <w:sz w:val="28"/>
          <w:szCs w:val="28"/>
        </w:rPr>
      </w:pPr>
    </w:p>
    <w:p w:rsidR="00A35AE4" w:rsidRPr="00D246CA" w:rsidRDefault="00A35AE4" w:rsidP="00A35AE4">
      <w:pPr>
        <w:jc w:val="center"/>
        <w:rPr>
          <w:b/>
          <w:bCs/>
          <w:iCs/>
          <w:color w:val="51A9BB"/>
          <w:sz w:val="18"/>
          <w:szCs w:val="18"/>
        </w:rPr>
      </w:pPr>
      <w:r w:rsidRPr="00A35AE4">
        <w:rPr>
          <w:rStyle w:val="Enfasiintensa"/>
          <w:i w:val="0"/>
          <w:color w:val="51A9BB"/>
          <w:sz w:val="28"/>
          <w:szCs w:val="28"/>
        </w:rPr>
        <w:t>RICHI</w:t>
      </w:r>
      <w:r>
        <w:rPr>
          <w:rStyle w:val="Enfasiintensa"/>
          <w:i w:val="0"/>
          <w:color w:val="51A9BB"/>
          <w:sz w:val="28"/>
          <w:szCs w:val="28"/>
        </w:rPr>
        <w:t>E</w:t>
      </w:r>
      <w:r w:rsidRPr="00A35AE4">
        <w:rPr>
          <w:rStyle w:val="Enfasiintensa"/>
          <w:i w:val="0"/>
          <w:color w:val="51A9BB"/>
          <w:sz w:val="28"/>
          <w:szCs w:val="28"/>
        </w:rPr>
        <w:t xml:space="preserve">STA </w:t>
      </w:r>
      <w:r w:rsidR="00D521F9">
        <w:rPr>
          <w:rStyle w:val="Enfasiintensa"/>
          <w:i w:val="0"/>
          <w:color w:val="51A9BB"/>
          <w:sz w:val="28"/>
          <w:szCs w:val="28"/>
        </w:rPr>
        <w:t>File</w:t>
      </w:r>
      <w:r w:rsidR="007E34FB">
        <w:rPr>
          <w:rStyle w:val="Enfasiintensa"/>
          <w:i w:val="0"/>
          <w:color w:val="51A9BB"/>
          <w:sz w:val="28"/>
          <w:szCs w:val="28"/>
        </w:rPr>
        <w:t xml:space="preserve"> SHARE</w:t>
      </w:r>
      <w:r w:rsidR="00D246CA">
        <w:rPr>
          <w:rStyle w:val="Enfasiintensa"/>
          <w:i w:val="0"/>
          <w:color w:val="51A9BB"/>
          <w:sz w:val="28"/>
          <w:szCs w:val="28"/>
        </w:rPr>
        <w:t xml:space="preserve"> </w:t>
      </w:r>
    </w:p>
    <w:p w:rsidR="00872D15" w:rsidRPr="009761CC" w:rsidRDefault="00872D15" w:rsidP="00874446">
      <w:pPr>
        <w:pStyle w:val="Paragrafoelenco"/>
        <w:ind w:left="0"/>
        <w:rPr>
          <w:rStyle w:val="Enfasiintensa"/>
        </w:rPr>
      </w:pPr>
    </w:p>
    <w:tbl>
      <w:tblPr>
        <w:tblStyle w:val="Grigliatabell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8928"/>
      </w:tblGrid>
      <w:tr w:rsidR="00B43A65" w:rsidTr="00181088">
        <w:tc>
          <w:tcPr>
            <w:tcW w:w="8928" w:type="dxa"/>
            <w:shd w:val="clear" w:color="auto" w:fill="B6DDE8" w:themeFill="accent5" w:themeFillTint="66"/>
          </w:tcPr>
          <w:p w:rsidR="00B43A65" w:rsidRPr="00B43A65" w:rsidRDefault="00B43A65" w:rsidP="00B43A65">
            <w:pPr>
              <w:rPr>
                <w:rFonts w:asciiTheme="minorHAnsi" w:hAnsiTheme="minorHAnsi" w:cstheme="minorHAnsi"/>
                <w:color w:val="000000"/>
                <w:sz w:val="8"/>
                <w:szCs w:val="8"/>
                <w:lang w:eastAsia="ja-JP"/>
              </w:rPr>
            </w:pPr>
          </w:p>
          <w:p w:rsidR="009D3406" w:rsidRPr="00B43A65" w:rsidRDefault="009D3406" w:rsidP="009D3406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</w:pPr>
            <w:r w:rsidRPr="00B43A6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Come inviare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>la richiesta</w:t>
            </w:r>
          </w:p>
          <w:p w:rsidR="00B43A65" w:rsidRPr="00B43A65" w:rsidRDefault="009D3406" w:rsidP="00B43A65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Il </w:t>
            </w:r>
            <w:r w:rsidRPr="009D3406">
              <w:rPr>
                <w:rFonts w:asciiTheme="minorHAnsi" w:hAnsiTheme="minorHAnsi" w:cstheme="minorHAnsi"/>
                <w:sz w:val="22"/>
                <w:szCs w:val="22"/>
              </w:rPr>
              <w:t xml:space="preserve">Responsabile </w:t>
            </w:r>
            <w:r w:rsidR="00D521F9">
              <w:rPr>
                <w:rFonts w:asciiTheme="minorHAnsi" w:hAnsiTheme="minorHAnsi" w:cstheme="minorHAnsi"/>
                <w:sz w:val="22"/>
                <w:szCs w:val="22"/>
              </w:rPr>
              <w:t>ICT</w:t>
            </w:r>
            <w:r w:rsidRPr="009D340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3ECA">
              <w:rPr>
                <w:rFonts w:asciiTheme="minorHAnsi" w:hAnsiTheme="minorHAnsi" w:cstheme="minorHAnsi"/>
                <w:sz w:val="22"/>
                <w:szCs w:val="22"/>
              </w:rPr>
              <w:t xml:space="preserve">di </w:t>
            </w:r>
            <w:r w:rsidRPr="009D3406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struttura dovrà compilare e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ja-JP"/>
              </w:rPr>
              <w:t xml:space="preserve"> </w:t>
            </w:r>
          </w:p>
          <w:p w:rsidR="00B43A65" w:rsidRPr="000410CC" w:rsidRDefault="009D3406" w:rsidP="000410C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a</w:t>
            </w:r>
            <w:r w:rsid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llegare questo modulo al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</w:t>
            </w:r>
            <w:proofErr w:type="spellStart"/>
            <w:r w:rsid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form</w:t>
            </w:r>
            <w:proofErr w:type="spellEnd"/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online </w:t>
            </w:r>
            <w:r w:rsidR="007E34FB" w:rsidRPr="007E34F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 xml:space="preserve">Richiesta </w:t>
            </w:r>
            <w:proofErr w:type="spellStart"/>
            <w:r w:rsidR="007E34FB" w:rsidRPr="007E34F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Printer</w:t>
            </w:r>
            <w:proofErr w:type="spellEnd"/>
            <w:r w:rsidR="007E34FB" w:rsidRPr="007E34F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-Share e File-Share</w:t>
            </w:r>
            <w:r w:rsid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, disponibile sui </w:t>
            </w:r>
            <w:r w:rsidR="00B43A65" w:rsidRPr="005524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Servizi Online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, sezione </w:t>
            </w:r>
            <w:r w:rsidR="00B43A65" w:rsidRPr="007E34F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Richieste e</w:t>
            </w:r>
            <w:r w:rsidR="00B43A65" w:rsidRPr="005524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 xml:space="preserve"> assistenza</w:t>
            </w:r>
            <w:r w:rsidR="00B43A65" w:rsidRPr="005524F7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&gt; </w:t>
            </w:r>
            <w:r w:rsidR="00B43A65" w:rsidRPr="005524F7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eastAsia="ja-JP"/>
              </w:rPr>
              <w:t>Postazioni di lavoro</w:t>
            </w:r>
            <w:r w:rsidR="00B43A65" w:rsidRPr="005524F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B43A65" w:rsidRDefault="00B43A65" w:rsidP="00B43A6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</w:pPr>
            <w:r w:rsidRP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>Per informazioni</w:t>
            </w:r>
            <w:r w:rsidR="000410CC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contattare il servizio Help Desk</w:t>
            </w:r>
            <w:r w:rsidRP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: </w:t>
            </w:r>
            <w:r w:rsidRPr="00220BF2">
              <w:rPr>
                <w:rFonts w:cs="Arial"/>
                <w:sz w:val="22"/>
                <w:szCs w:val="22"/>
              </w:rPr>
              <w:sym w:font="Wingdings" w:char="F028"/>
            </w:r>
            <w:r w:rsidRPr="00B43A65">
              <w:rPr>
                <w:rFonts w:asciiTheme="minorHAnsi" w:hAnsiTheme="minorHAnsi" w:cstheme="minorHAnsi"/>
                <w:color w:val="000000"/>
                <w:sz w:val="22"/>
                <w:szCs w:val="22"/>
                <w:lang w:eastAsia="ja-JP"/>
              </w:rPr>
              <w:t xml:space="preserve"> 2500 (dal lunedì al venerdì 8.30/17.00)</w:t>
            </w:r>
          </w:p>
          <w:p w:rsidR="00B43A65" w:rsidRPr="00B43A65" w:rsidRDefault="00B43A65" w:rsidP="00B43A65">
            <w:pPr>
              <w:rPr>
                <w:rFonts w:asciiTheme="minorHAnsi" w:hAnsiTheme="minorHAnsi" w:cstheme="minorHAnsi"/>
                <w:color w:val="000000"/>
                <w:sz w:val="8"/>
                <w:szCs w:val="8"/>
                <w:lang w:eastAsia="ja-JP"/>
              </w:rPr>
            </w:pPr>
          </w:p>
        </w:tc>
      </w:tr>
    </w:tbl>
    <w:p w:rsidR="00A35AE4" w:rsidRDefault="00A35AE4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B6A9A" w:rsidRDefault="008B6A9A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B6A9A" w:rsidRPr="009D3406" w:rsidRDefault="008B6A9A" w:rsidP="000410CC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DC2A86" w:rsidRDefault="00A35AE4" w:rsidP="000319EB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>
        <w:rPr>
          <w:rStyle w:val="Enfasiintensa"/>
          <w:i w:val="0"/>
          <w:color w:val="51A9BB"/>
          <w:sz w:val="28"/>
          <w:szCs w:val="28"/>
        </w:rPr>
        <w:t xml:space="preserve">Dati </w:t>
      </w:r>
      <w:r w:rsidR="007E34FB">
        <w:rPr>
          <w:rStyle w:val="Enfasiintensa"/>
          <w:i w:val="0"/>
          <w:color w:val="51A9BB"/>
          <w:sz w:val="28"/>
          <w:szCs w:val="28"/>
        </w:rPr>
        <w:t>delegato</w:t>
      </w:r>
      <w:r>
        <w:rPr>
          <w:rStyle w:val="Enfasiintensa"/>
          <w:i w:val="0"/>
          <w:color w:val="51A9BB"/>
          <w:sz w:val="28"/>
          <w:szCs w:val="28"/>
        </w:rPr>
        <w:t xml:space="preserve"> </w:t>
      </w:r>
    </w:p>
    <w:p w:rsidR="005524F7" w:rsidRPr="00DC2A86" w:rsidRDefault="00DC2A86" w:rsidP="00DC2A86">
      <w:pPr>
        <w:rPr>
          <w:rStyle w:val="Enfasiintensa"/>
          <w:rFonts w:asciiTheme="minorHAnsi" w:hAnsiTheme="minorHAnsi" w:cstheme="minorHAnsi"/>
          <w:b w:val="0"/>
          <w:bCs w:val="0"/>
          <w:iCs w:val="0"/>
          <w:color w:val="595959" w:themeColor="text1" w:themeTint="A6"/>
        </w:rPr>
      </w:pPr>
      <w:r w:rsidRPr="00DC2A86">
        <w:rPr>
          <w:rFonts w:asciiTheme="minorHAnsi" w:hAnsiTheme="minorHAnsi" w:cstheme="minorHAnsi"/>
          <w:i/>
          <w:color w:val="595959" w:themeColor="text1" w:themeTint="A6"/>
        </w:rPr>
        <w:t xml:space="preserve">Indicare i dati relativi </w:t>
      </w:r>
      <w:r w:rsidRPr="00DC2A86">
        <w:rPr>
          <w:rFonts w:asciiTheme="minorHAnsi" w:hAnsiTheme="minorHAnsi" w:cstheme="minorHAnsi"/>
          <w:i/>
          <w:color w:val="595959" w:themeColor="text1" w:themeTint="A6"/>
        </w:rPr>
        <w:t>alla persona delegata</w:t>
      </w:r>
      <w:r w:rsidRPr="00DC2A86">
        <w:rPr>
          <w:rFonts w:asciiTheme="minorHAnsi" w:hAnsiTheme="minorHAnsi" w:cstheme="minorHAnsi"/>
          <w:i/>
          <w:color w:val="595959" w:themeColor="text1" w:themeTint="A6"/>
        </w:rPr>
        <w:br/>
      </w:r>
    </w:p>
    <w:p w:rsidR="005524F7" w:rsidRPr="00DC2A86" w:rsidRDefault="005524F7" w:rsidP="00DC2A86">
      <w:pPr>
        <w:spacing w:line="360" w:lineRule="auto"/>
        <w:rPr>
          <w:rFonts w:asciiTheme="minorHAnsi" w:hAnsiTheme="minorHAnsi" w:cstheme="minorHAnsi"/>
        </w:rPr>
      </w:pPr>
      <w:r w:rsidRPr="00DC2A86">
        <w:rPr>
          <w:rFonts w:asciiTheme="minorHAnsi" w:hAnsiTheme="minorHAnsi" w:cstheme="minorHAnsi"/>
        </w:rPr>
        <w:t xml:space="preserve">Cognome e Nome: </w:t>
      </w:r>
    </w:p>
    <w:p w:rsidR="001B4304" w:rsidRPr="00DC2A86" w:rsidRDefault="005524F7" w:rsidP="00DC2A86">
      <w:pPr>
        <w:spacing w:line="360" w:lineRule="auto"/>
        <w:rPr>
          <w:rFonts w:asciiTheme="minorHAnsi" w:hAnsiTheme="minorHAnsi" w:cstheme="minorHAnsi"/>
        </w:rPr>
      </w:pPr>
      <w:r w:rsidRPr="00DC2A86">
        <w:rPr>
          <w:rFonts w:asciiTheme="minorHAnsi" w:hAnsiTheme="minorHAnsi" w:cstheme="minorHAnsi"/>
        </w:rPr>
        <w:t xml:space="preserve">Codice persona: </w:t>
      </w:r>
    </w:p>
    <w:p w:rsidR="005524F7" w:rsidRPr="00DC2A86" w:rsidRDefault="005524F7" w:rsidP="00DC2A86">
      <w:pPr>
        <w:spacing w:line="360" w:lineRule="auto"/>
        <w:rPr>
          <w:rFonts w:asciiTheme="minorHAnsi" w:hAnsiTheme="minorHAnsi" w:cstheme="minorHAnsi"/>
        </w:rPr>
      </w:pPr>
      <w:r w:rsidRPr="00DC2A86">
        <w:rPr>
          <w:rFonts w:asciiTheme="minorHAnsi" w:hAnsiTheme="minorHAnsi" w:cstheme="minorHAnsi"/>
        </w:rPr>
        <w:t xml:space="preserve">Struttura di appartenenza: </w:t>
      </w:r>
    </w:p>
    <w:p w:rsidR="001B4304" w:rsidRPr="00DC2A86" w:rsidRDefault="005524F7" w:rsidP="00DC2A86">
      <w:pPr>
        <w:spacing w:line="360" w:lineRule="auto"/>
        <w:rPr>
          <w:rFonts w:asciiTheme="minorHAnsi" w:hAnsiTheme="minorHAnsi" w:cstheme="minorHAnsi"/>
        </w:rPr>
      </w:pPr>
      <w:r w:rsidRPr="00DC2A86">
        <w:rPr>
          <w:rFonts w:asciiTheme="minorHAnsi" w:hAnsiTheme="minorHAnsi" w:cstheme="minorHAnsi"/>
        </w:rPr>
        <w:t xml:space="preserve">Servizio di appartenenza: </w:t>
      </w:r>
    </w:p>
    <w:p w:rsidR="005524F7" w:rsidRPr="00DC2A86" w:rsidRDefault="005524F7" w:rsidP="00DC2A86">
      <w:pPr>
        <w:spacing w:line="360" w:lineRule="auto"/>
        <w:rPr>
          <w:rFonts w:asciiTheme="minorHAnsi" w:hAnsiTheme="minorHAnsi" w:cstheme="minorHAnsi"/>
        </w:rPr>
      </w:pPr>
      <w:r w:rsidRPr="00DC2A86">
        <w:rPr>
          <w:rFonts w:asciiTheme="minorHAnsi" w:hAnsiTheme="minorHAnsi" w:cstheme="minorHAnsi"/>
        </w:rPr>
        <w:t>Interno</w:t>
      </w:r>
      <w:r w:rsidR="00DB2765" w:rsidRPr="00DC2A86">
        <w:rPr>
          <w:rFonts w:asciiTheme="minorHAnsi" w:hAnsiTheme="minorHAnsi" w:cstheme="minorHAnsi"/>
        </w:rPr>
        <w:t xml:space="preserve"> telefonico</w:t>
      </w:r>
      <w:r w:rsidRPr="00DC2A86">
        <w:rPr>
          <w:rFonts w:asciiTheme="minorHAnsi" w:hAnsiTheme="minorHAnsi" w:cstheme="minorHAnsi"/>
        </w:rPr>
        <w:t xml:space="preserve">: </w:t>
      </w:r>
    </w:p>
    <w:p w:rsidR="002B32C8" w:rsidRPr="00DC2A86" w:rsidRDefault="007E34FB" w:rsidP="00DC2A86">
      <w:pPr>
        <w:spacing w:line="360" w:lineRule="auto"/>
        <w:rPr>
          <w:rFonts w:asciiTheme="minorHAnsi" w:hAnsiTheme="minorHAnsi" w:cstheme="minorHAnsi"/>
        </w:rPr>
      </w:pPr>
      <w:r w:rsidRPr="00DC2A86">
        <w:rPr>
          <w:rFonts w:asciiTheme="minorHAnsi" w:hAnsiTheme="minorHAnsi" w:cstheme="minorHAnsi"/>
        </w:rPr>
        <w:t>Email</w:t>
      </w:r>
      <w:r w:rsidR="005524F7" w:rsidRPr="00DC2A86">
        <w:rPr>
          <w:rFonts w:asciiTheme="minorHAnsi" w:hAnsiTheme="minorHAnsi" w:cstheme="minorHAnsi"/>
        </w:rPr>
        <w:t xml:space="preserve">: </w:t>
      </w:r>
    </w:p>
    <w:p w:rsidR="00D521F9" w:rsidRDefault="00D521F9" w:rsidP="00D77424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>
        <w:rPr>
          <w:rStyle w:val="Enfasiintensa"/>
          <w:i w:val="0"/>
          <w:color w:val="51A9BB"/>
          <w:sz w:val="28"/>
          <w:szCs w:val="28"/>
        </w:rPr>
        <w:t>Cartella in condivisione</w:t>
      </w:r>
    </w:p>
    <w:p w:rsidR="00D521F9" w:rsidRPr="00D521F9" w:rsidRDefault="00D521F9" w:rsidP="00D521F9">
      <w:pPr>
        <w:spacing w:line="360" w:lineRule="auto"/>
        <w:rPr>
          <w:rFonts w:asciiTheme="minorHAnsi" w:hAnsiTheme="minorHAnsi" w:cstheme="minorHAnsi"/>
        </w:rPr>
      </w:pPr>
      <w:r w:rsidRPr="00D521F9">
        <w:rPr>
          <w:rFonts w:asciiTheme="minorHAnsi" w:hAnsiTheme="minorHAnsi" w:cstheme="minorHAnsi"/>
        </w:rPr>
        <w:t xml:space="preserve">Nome da dare alla cartella: </w:t>
      </w:r>
    </w:p>
    <w:p w:rsidR="00D521F9" w:rsidRPr="00D521F9" w:rsidRDefault="00D521F9" w:rsidP="00D521F9">
      <w:pPr>
        <w:spacing w:line="360" w:lineRule="auto"/>
        <w:rPr>
          <w:rFonts w:asciiTheme="minorHAnsi" w:hAnsiTheme="minorHAnsi" w:cstheme="minorHAnsi"/>
        </w:rPr>
      </w:pPr>
      <w:r w:rsidRPr="00D521F9">
        <w:rPr>
          <w:rFonts w:asciiTheme="minorHAnsi" w:hAnsiTheme="minorHAnsi" w:cstheme="minorHAnsi"/>
        </w:rPr>
        <w:t>Quota di spazio da condividere (</w:t>
      </w:r>
      <w:proofErr w:type="spellStart"/>
      <w:r w:rsidRPr="00D521F9">
        <w:rPr>
          <w:rFonts w:asciiTheme="minorHAnsi" w:hAnsiTheme="minorHAnsi" w:cstheme="minorHAnsi"/>
        </w:rPr>
        <w:t>max</w:t>
      </w:r>
      <w:proofErr w:type="spellEnd"/>
      <w:r w:rsidRPr="00D521F9">
        <w:rPr>
          <w:rFonts w:asciiTheme="minorHAnsi" w:hAnsiTheme="minorHAnsi" w:cstheme="minorHAnsi"/>
        </w:rPr>
        <w:t xml:space="preserve"> 20Gb): </w:t>
      </w:r>
    </w:p>
    <w:p w:rsidR="00F34E5F" w:rsidRPr="00D521F9" w:rsidRDefault="00F34E5F" w:rsidP="00D521F9">
      <w:pPr>
        <w:rPr>
          <w:b/>
          <w:bCs/>
          <w:iCs/>
          <w:color w:val="51A9BB"/>
          <w:sz w:val="28"/>
          <w:szCs w:val="28"/>
        </w:rPr>
      </w:pPr>
    </w:p>
    <w:p w:rsidR="005524F7" w:rsidRPr="000319EB" w:rsidRDefault="00DC2A86" w:rsidP="000319EB">
      <w:pPr>
        <w:pStyle w:val="Paragrafoelenco"/>
        <w:numPr>
          <w:ilvl w:val="0"/>
          <w:numId w:val="25"/>
        </w:numPr>
        <w:rPr>
          <w:rStyle w:val="Enfasiintensa"/>
          <w:i w:val="0"/>
          <w:color w:val="51A9BB"/>
          <w:sz w:val="28"/>
          <w:szCs w:val="28"/>
        </w:rPr>
      </w:pPr>
      <w:r>
        <w:rPr>
          <w:rStyle w:val="Enfasiintensa"/>
          <w:i w:val="0"/>
          <w:color w:val="51A9BB"/>
          <w:sz w:val="28"/>
          <w:szCs w:val="28"/>
        </w:rPr>
        <w:t xml:space="preserve">Gruppo di condivisione </w:t>
      </w:r>
      <w:r w:rsidR="00D521F9">
        <w:rPr>
          <w:rStyle w:val="Enfasiintensa"/>
          <w:i w:val="0"/>
          <w:color w:val="51A9BB"/>
          <w:sz w:val="28"/>
          <w:szCs w:val="28"/>
        </w:rPr>
        <w:t>file share</w:t>
      </w:r>
    </w:p>
    <w:p w:rsidR="00DC2A86" w:rsidRDefault="00DC2A86" w:rsidP="00DC2A86">
      <w:pPr>
        <w:spacing w:line="276" w:lineRule="auto"/>
        <w:rPr>
          <w:rFonts w:ascii="Verdana" w:hAnsi="Verdana" w:cs="Arial"/>
          <w:sz w:val="18"/>
          <w:szCs w:val="18"/>
        </w:rPr>
      </w:pPr>
      <w:r w:rsidRPr="00DC2A86">
        <w:rPr>
          <w:rFonts w:ascii="Verdana" w:hAnsi="Verdana" w:cs="Arial"/>
          <w:b/>
          <w:sz w:val="18"/>
          <w:szCs w:val="18"/>
        </w:rPr>
        <w:t>Una volta attivato il servizio, sarà il Delegato a gestire il gruppo di condivisione</w:t>
      </w:r>
      <w:r w:rsidRPr="002A7B7A">
        <w:rPr>
          <w:rFonts w:ascii="Verdana" w:hAnsi="Verdana" w:cs="Arial"/>
          <w:sz w:val="18"/>
          <w:szCs w:val="18"/>
        </w:rPr>
        <w:t xml:space="preserve"> </w:t>
      </w:r>
      <w:r w:rsidR="00D521F9">
        <w:rPr>
          <w:rFonts w:ascii="Verdana" w:hAnsi="Verdana" w:cs="Arial"/>
          <w:sz w:val="18"/>
          <w:szCs w:val="18"/>
        </w:rPr>
        <w:t>file share</w:t>
      </w:r>
      <w:r w:rsidRPr="002A7B7A">
        <w:rPr>
          <w:rFonts w:ascii="Verdana" w:hAnsi="Verdana" w:cs="Arial"/>
          <w:sz w:val="18"/>
          <w:szCs w:val="18"/>
        </w:rPr>
        <w:t xml:space="preserve">, inserendo/cancellando gli utenti </w:t>
      </w:r>
      <w:r>
        <w:rPr>
          <w:rFonts w:ascii="Verdana" w:hAnsi="Verdana" w:cs="Arial"/>
          <w:sz w:val="18"/>
          <w:szCs w:val="18"/>
        </w:rPr>
        <w:t xml:space="preserve">tramite </w:t>
      </w:r>
      <w:r w:rsidRPr="002A7B7A">
        <w:rPr>
          <w:rFonts w:ascii="Verdana" w:hAnsi="Verdana" w:cs="Arial"/>
          <w:sz w:val="18"/>
          <w:szCs w:val="18"/>
        </w:rPr>
        <w:t>“</w:t>
      </w:r>
      <w:r w:rsidRPr="00DC2A86">
        <w:rPr>
          <w:rFonts w:ascii="Verdana" w:hAnsi="Verdana" w:cs="Arial"/>
          <w:i/>
          <w:sz w:val="18"/>
          <w:szCs w:val="18"/>
        </w:rPr>
        <w:t>Gestione gruppi di autorizzazione</w:t>
      </w:r>
      <w:r w:rsidRPr="002A7B7A">
        <w:rPr>
          <w:rFonts w:ascii="Verdana" w:hAnsi="Verdana" w:cs="Arial"/>
          <w:sz w:val="18"/>
          <w:szCs w:val="18"/>
        </w:rPr>
        <w:t xml:space="preserve">” accessibile da </w:t>
      </w:r>
      <w:r w:rsidRPr="00DC2A86">
        <w:rPr>
          <w:rFonts w:ascii="Verdana" w:hAnsi="Verdana" w:cs="Arial"/>
          <w:i/>
          <w:sz w:val="18"/>
          <w:szCs w:val="18"/>
        </w:rPr>
        <w:t>Servizi Online</w:t>
      </w:r>
      <w:r>
        <w:rPr>
          <w:rFonts w:ascii="Verdana" w:hAnsi="Verdana" w:cs="Arial"/>
          <w:sz w:val="18"/>
          <w:szCs w:val="18"/>
        </w:rPr>
        <w:t xml:space="preserve">, sezione </w:t>
      </w:r>
      <w:r w:rsidRPr="00DC2A86">
        <w:rPr>
          <w:rFonts w:ascii="Verdana" w:hAnsi="Verdana" w:cs="Arial"/>
          <w:i/>
          <w:sz w:val="18"/>
          <w:szCs w:val="18"/>
        </w:rPr>
        <w:t>Dati</w:t>
      </w:r>
      <w:r w:rsidRPr="002A7B7A">
        <w:rPr>
          <w:rFonts w:ascii="Verdana" w:hAnsi="Verdana" w:cs="Arial"/>
          <w:sz w:val="18"/>
          <w:szCs w:val="18"/>
        </w:rPr>
        <w:t>.</w:t>
      </w:r>
    </w:p>
    <w:p w:rsidR="00DC2A86" w:rsidRPr="00220BF2" w:rsidRDefault="00DC2A86" w:rsidP="00DC2A86">
      <w:pPr>
        <w:spacing w:line="276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La prima person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 xml:space="preserve">a che deve essere aggiunta al gruppo è lo stesso </w:t>
      </w:r>
      <w:r w:rsidRPr="00DC2A86">
        <w:rPr>
          <w:rFonts w:ascii="Verdana" w:hAnsi="Verdana" w:cs="Arial"/>
          <w:b/>
          <w:sz w:val="18"/>
          <w:szCs w:val="18"/>
        </w:rPr>
        <w:t>delegato</w:t>
      </w:r>
      <w:r>
        <w:rPr>
          <w:rFonts w:ascii="Verdana" w:hAnsi="Verdana" w:cs="Arial"/>
          <w:sz w:val="18"/>
          <w:szCs w:val="18"/>
        </w:rPr>
        <w:t>.</w:t>
      </w:r>
    </w:p>
    <w:p w:rsidR="00F34E5F" w:rsidRPr="00F34E5F" w:rsidRDefault="00F34E5F" w:rsidP="00B24471">
      <w:pPr>
        <w:spacing w:line="276" w:lineRule="auto"/>
        <w:rPr>
          <w:rFonts w:ascii="Verdana" w:hAnsi="Verdana" w:cs="Arial"/>
          <w:sz w:val="18"/>
          <w:szCs w:val="18"/>
        </w:rPr>
      </w:pPr>
    </w:p>
    <w:sectPr w:rsidR="00F34E5F" w:rsidRPr="00F34E5F" w:rsidSect="003C76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559" w:bottom="1843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66D" w:rsidRDefault="00FF366D">
      <w:r>
        <w:separator/>
      </w:r>
    </w:p>
  </w:endnote>
  <w:endnote w:type="continuationSeparator" w:id="0">
    <w:p w:rsidR="00FF366D" w:rsidRDefault="00FF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umberland">
    <w:altName w:val="Courier New"/>
    <w:charset w:val="00"/>
    <w:family w:val="modern"/>
    <w:pitch w:val="fixed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uturaTMedCon">
    <w:altName w:val="Arial"/>
    <w:charset w:val="00"/>
    <w:family w:val="swiss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Pr="00C324FD" w:rsidRDefault="00FF366D">
    <w:pPr>
      <w:ind w:right="260"/>
      <w:rPr>
        <w:color w:val="0F243E"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4F47D8" wp14:editId="3D8406E8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2745" cy="281305"/>
              <wp:effectExtent l="2540" t="0" r="2540" b="0"/>
              <wp:wrapNone/>
              <wp:docPr id="1" name="Casella di testo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366D" w:rsidRPr="00C324FD" w:rsidRDefault="00FF366D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521F9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2</w:t>
                          </w:r>
                          <w:r w:rsidRPr="00C324FD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9" o:spid="_x0000_s1026" type="#_x0000_t202" style="position:absolute;margin-left:541.7pt;margin-top:782.95pt;width:29.35pt;height:22.15pt;z-index:251658240;visibility:visible;mso-wrap-style:square;mso-width-percent:5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" stroked="f" strokeweight=".5pt">
              <v:textbox style="mso-fit-shape-to-text:t" inset="0,,0">
                <w:txbxContent>
                  <w:p w:rsidR="00FF366D" w:rsidRPr="00C324FD" w:rsidRDefault="00FF366D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D521F9">
                      <w:rPr>
                        <w:noProof/>
                        <w:color w:val="0F243E"/>
                        <w:sz w:val="26"/>
                        <w:szCs w:val="26"/>
                      </w:rPr>
                      <w:t>2</w:t>
                    </w:r>
                    <w:r w:rsidRPr="00C324FD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FF366D" w:rsidRDefault="00FF366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pPr>
      <w:pStyle w:val="Pidipagina"/>
    </w:pPr>
  </w:p>
  <w:p w:rsidR="00FF366D" w:rsidRDefault="00FF366D">
    <w:pPr>
      <w:pStyle w:val="Pidipagina"/>
      <w:tabs>
        <w:tab w:val="clear" w:pos="4819"/>
        <w:tab w:val="clear" w:pos="9638"/>
      </w:tabs>
      <w:rPr>
        <w:rFonts w:cs="Arial"/>
        <w:b/>
        <w:bC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66D" w:rsidRDefault="00FF366D">
      <w:r>
        <w:separator/>
      </w:r>
    </w:p>
  </w:footnote>
  <w:footnote w:type="continuationSeparator" w:id="0">
    <w:p w:rsidR="00FF366D" w:rsidRDefault="00FF3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r>
      <w:rPr>
        <w:noProof/>
      </w:rPr>
      <w:drawing>
        <wp:anchor distT="0" distB="0" distL="114300" distR="114300" simplePos="0" relativeHeight="251657216" behindDoc="0" locked="0" layoutInCell="1" allowOverlap="1" wp14:anchorId="61802BF9" wp14:editId="0D23E686">
          <wp:simplePos x="0" y="0"/>
          <wp:positionH relativeFrom="page">
            <wp:posOffset>360045</wp:posOffset>
          </wp:positionH>
          <wp:positionV relativeFrom="page">
            <wp:posOffset>431800</wp:posOffset>
          </wp:positionV>
          <wp:extent cx="1492250" cy="82550"/>
          <wp:effectExtent l="0" t="0" r="0" b="0"/>
          <wp:wrapSquare wrapText="bothSides"/>
          <wp:docPr id="2" name="Immagine 1" descr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0" cy="8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366D" w:rsidRDefault="00FF36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66D" w:rsidRDefault="00FF366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169"/>
    <w:multiLevelType w:val="hybridMultilevel"/>
    <w:tmpl w:val="3BFCB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530E"/>
    <w:multiLevelType w:val="hybridMultilevel"/>
    <w:tmpl w:val="EAD467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A1E73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753287E"/>
    <w:multiLevelType w:val="hybridMultilevel"/>
    <w:tmpl w:val="67E40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9270F"/>
    <w:multiLevelType w:val="hybridMultilevel"/>
    <w:tmpl w:val="230017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242CBA"/>
    <w:multiLevelType w:val="hybridMultilevel"/>
    <w:tmpl w:val="4ECE9D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051B8"/>
    <w:multiLevelType w:val="hybridMultilevel"/>
    <w:tmpl w:val="6CA0C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07BD6"/>
    <w:multiLevelType w:val="hybridMultilevel"/>
    <w:tmpl w:val="9D706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47410"/>
    <w:multiLevelType w:val="hybridMultilevel"/>
    <w:tmpl w:val="680E4C4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9B4B72"/>
    <w:multiLevelType w:val="hybridMultilevel"/>
    <w:tmpl w:val="2C68E0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880D0B"/>
    <w:multiLevelType w:val="hybridMultilevel"/>
    <w:tmpl w:val="09BA9DE0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>
    <w:nsid w:val="2E13582E"/>
    <w:multiLevelType w:val="hybridMultilevel"/>
    <w:tmpl w:val="43CE8B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43998"/>
    <w:multiLevelType w:val="hybridMultilevel"/>
    <w:tmpl w:val="33A24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47B8E"/>
    <w:multiLevelType w:val="hybridMultilevel"/>
    <w:tmpl w:val="8754189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EC5A13"/>
    <w:multiLevelType w:val="hybridMultilevel"/>
    <w:tmpl w:val="C4824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F31C39"/>
    <w:multiLevelType w:val="hybridMultilevel"/>
    <w:tmpl w:val="CF5ECE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7707EA"/>
    <w:multiLevelType w:val="multilevel"/>
    <w:tmpl w:val="9BF21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455F002F"/>
    <w:multiLevelType w:val="hybridMultilevel"/>
    <w:tmpl w:val="6DF00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36C2F"/>
    <w:multiLevelType w:val="hybridMultilevel"/>
    <w:tmpl w:val="333CC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B31650"/>
    <w:multiLevelType w:val="hybridMultilevel"/>
    <w:tmpl w:val="74BEF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19064D"/>
    <w:multiLevelType w:val="hybridMultilevel"/>
    <w:tmpl w:val="CE7E64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16F46"/>
    <w:multiLevelType w:val="hybridMultilevel"/>
    <w:tmpl w:val="22CE9C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070944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7702636"/>
    <w:multiLevelType w:val="hybridMultilevel"/>
    <w:tmpl w:val="226A9DA6"/>
    <w:lvl w:ilvl="0" w:tplc="0410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>
    <w:nsid w:val="60D05B4F"/>
    <w:multiLevelType w:val="hybridMultilevel"/>
    <w:tmpl w:val="57D26F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930526"/>
    <w:multiLevelType w:val="hybridMultilevel"/>
    <w:tmpl w:val="4BF09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5432E"/>
    <w:multiLevelType w:val="hybridMultilevel"/>
    <w:tmpl w:val="DE6A289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2B447A"/>
    <w:multiLevelType w:val="hybridMultilevel"/>
    <w:tmpl w:val="AF608B44"/>
    <w:lvl w:ilvl="0" w:tplc="31C48E6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9507EC"/>
    <w:multiLevelType w:val="multilevel"/>
    <w:tmpl w:val="FEF47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28"/>
  </w:num>
  <w:num w:numId="4">
    <w:abstractNumId w:val="9"/>
  </w:num>
  <w:num w:numId="5">
    <w:abstractNumId w:val="26"/>
  </w:num>
  <w:num w:numId="6">
    <w:abstractNumId w:val="5"/>
  </w:num>
  <w:num w:numId="7">
    <w:abstractNumId w:val="12"/>
  </w:num>
  <w:num w:numId="8">
    <w:abstractNumId w:val="8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3"/>
  </w:num>
  <w:num w:numId="12">
    <w:abstractNumId w:val="18"/>
  </w:num>
  <w:num w:numId="13">
    <w:abstractNumId w:val="20"/>
  </w:num>
  <w:num w:numId="14">
    <w:abstractNumId w:val="24"/>
  </w:num>
  <w:num w:numId="15">
    <w:abstractNumId w:val="15"/>
  </w:num>
  <w:num w:numId="16">
    <w:abstractNumId w:val="17"/>
  </w:num>
  <w:num w:numId="17">
    <w:abstractNumId w:val="6"/>
  </w:num>
  <w:num w:numId="18">
    <w:abstractNumId w:val="14"/>
  </w:num>
  <w:num w:numId="19">
    <w:abstractNumId w:val="19"/>
  </w:num>
  <w:num w:numId="20">
    <w:abstractNumId w:val="25"/>
  </w:num>
  <w:num w:numId="21">
    <w:abstractNumId w:val="0"/>
  </w:num>
  <w:num w:numId="22">
    <w:abstractNumId w:val="11"/>
  </w:num>
  <w:num w:numId="23">
    <w:abstractNumId w:val="1"/>
  </w:num>
  <w:num w:numId="24">
    <w:abstractNumId w:val="27"/>
  </w:num>
  <w:num w:numId="25">
    <w:abstractNumId w:val="22"/>
  </w:num>
  <w:num w:numId="26">
    <w:abstractNumId w:val="13"/>
  </w:num>
  <w:num w:numId="27">
    <w:abstractNumId w:val="23"/>
  </w:num>
  <w:num w:numId="28">
    <w:abstractNumId w:val="10"/>
  </w:num>
  <w:num w:numId="2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283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2936"/>
    <w:rsid w:val="00005F86"/>
    <w:rsid w:val="00012D99"/>
    <w:rsid w:val="0001400C"/>
    <w:rsid w:val="00017A4E"/>
    <w:rsid w:val="00017B9F"/>
    <w:rsid w:val="00020D0E"/>
    <w:rsid w:val="00022542"/>
    <w:rsid w:val="00024901"/>
    <w:rsid w:val="0003198F"/>
    <w:rsid w:val="000319EB"/>
    <w:rsid w:val="00032B65"/>
    <w:rsid w:val="000337A7"/>
    <w:rsid w:val="00040D1D"/>
    <w:rsid w:val="000410CC"/>
    <w:rsid w:val="00047C84"/>
    <w:rsid w:val="00055DD6"/>
    <w:rsid w:val="0006013F"/>
    <w:rsid w:val="000607F6"/>
    <w:rsid w:val="00063847"/>
    <w:rsid w:val="000639A3"/>
    <w:rsid w:val="000717FC"/>
    <w:rsid w:val="00072DBC"/>
    <w:rsid w:val="0007512B"/>
    <w:rsid w:val="00082B49"/>
    <w:rsid w:val="000845B7"/>
    <w:rsid w:val="000862EA"/>
    <w:rsid w:val="000879EC"/>
    <w:rsid w:val="00093E11"/>
    <w:rsid w:val="00095C04"/>
    <w:rsid w:val="00097F81"/>
    <w:rsid w:val="000A4F9F"/>
    <w:rsid w:val="000A54A5"/>
    <w:rsid w:val="000A7C67"/>
    <w:rsid w:val="000B3AB6"/>
    <w:rsid w:val="000B44BD"/>
    <w:rsid w:val="000C3113"/>
    <w:rsid w:val="000C46EB"/>
    <w:rsid w:val="000C4E32"/>
    <w:rsid w:val="000C6DCD"/>
    <w:rsid w:val="000D016B"/>
    <w:rsid w:val="000D4463"/>
    <w:rsid w:val="000D448E"/>
    <w:rsid w:val="000D48BE"/>
    <w:rsid w:val="000D57C4"/>
    <w:rsid w:val="000D7FEB"/>
    <w:rsid w:val="000E1756"/>
    <w:rsid w:val="000E4516"/>
    <w:rsid w:val="000F2B65"/>
    <w:rsid w:val="000F3ECA"/>
    <w:rsid w:val="000F65BD"/>
    <w:rsid w:val="00113598"/>
    <w:rsid w:val="001146AA"/>
    <w:rsid w:val="00115880"/>
    <w:rsid w:val="00116731"/>
    <w:rsid w:val="00121520"/>
    <w:rsid w:val="00127350"/>
    <w:rsid w:val="00134D78"/>
    <w:rsid w:val="00140B51"/>
    <w:rsid w:val="001414F5"/>
    <w:rsid w:val="00145E45"/>
    <w:rsid w:val="0015356F"/>
    <w:rsid w:val="0015558F"/>
    <w:rsid w:val="00156002"/>
    <w:rsid w:val="0015623B"/>
    <w:rsid w:val="001614E5"/>
    <w:rsid w:val="00166654"/>
    <w:rsid w:val="001728B1"/>
    <w:rsid w:val="00172FED"/>
    <w:rsid w:val="001762B4"/>
    <w:rsid w:val="00181088"/>
    <w:rsid w:val="00184E3F"/>
    <w:rsid w:val="00186303"/>
    <w:rsid w:val="00187B81"/>
    <w:rsid w:val="001909FF"/>
    <w:rsid w:val="00191433"/>
    <w:rsid w:val="00191CBE"/>
    <w:rsid w:val="0019524B"/>
    <w:rsid w:val="00197004"/>
    <w:rsid w:val="001A063A"/>
    <w:rsid w:val="001A2863"/>
    <w:rsid w:val="001A4626"/>
    <w:rsid w:val="001B20AD"/>
    <w:rsid w:val="001B2570"/>
    <w:rsid w:val="001B4304"/>
    <w:rsid w:val="001B7DB4"/>
    <w:rsid w:val="001C10AA"/>
    <w:rsid w:val="001C18DF"/>
    <w:rsid w:val="001C3538"/>
    <w:rsid w:val="001C3C51"/>
    <w:rsid w:val="001D44A5"/>
    <w:rsid w:val="001D5D3E"/>
    <w:rsid w:val="001E13F9"/>
    <w:rsid w:val="001E293E"/>
    <w:rsid w:val="001F407F"/>
    <w:rsid w:val="0020105A"/>
    <w:rsid w:val="00210FD3"/>
    <w:rsid w:val="00220CE0"/>
    <w:rsid w:val="00226BC1"/>
    <w:rsid w:val="00233826"/>
    <w:rsid w:val="002403D1"/>
    <w:rsid w:val="00243BAB"/>
    <w:rsid w:val="00247009"/>
    <w:rsid w:val="00253E78"/>
    <w:rsid w:val="00254C52"/>
    <w:rsid w:val="00257C14"/>
    <w:rsid w:val="00265709"/>
    <w:rsid w:val="00265B7F"/>
    <w:rsid w:val="00267A6F"/>
    <w:rsid w:val="00273A31"/>
    <w:rsid w:val="002802F6"/>
    <w:rsid w:val="00280CA2"/>
    <w:rsid w:val="00285EFF"/>
    <w:rsid w:val="00286DBC"/>
    <w:rsid w:val="00292A79"/>
    <w:rsid w:val="0029715F"/>
    <w:rsid w:val="002A3E9A"/>
    <w:rsid w:val="002B0965"/>
    <w:rsid w:val="002B3248"/>
    <w:rsid w:val="002B32C8"/>
    <w:rsid w:val="002C0C1C"/>
    <w:rsid w:val="002C321B"/>
    <w:rsid w:val="002D054B"/>
    <w:rsid w:val="002D30C3"/>
    <w:rsid w:val="002E31BB"/>
    <w:rsid w:val="002E5217"/>
    <w:rsid w:val="002E6A37"/>
    <w:rsid w:val="002E7FAB"/>
    <w:rsid w:val="002F00DA"/>
    <w:rsid w:val="002F0886"/>
    <w:rsid w:val="002F4AF9"/>
    <w:rsid w:val="002F6717"/>
    <w:rsid w:val="003069D7"/>
    <w:rsid w:val="00307285"/>
    <w:rsid w:val="00307B89"/>
    <w:rsid w:val="003130AF"/>
    <w:rsid w:val="00314DCD"/>
    <w:rsid w:val="00315126"/>
    <w:rsid w:val="0032220D"/>
    <w:rsid w:val="00330D41"/>
    <w:rsid w:val="00331319"/>
    <w:rsid w:val="00335419"/>
    <w:rsid w:val="003375A2"/>
    <w:rsid w:val="003421D0"/>
    <w:rsid w:val="00347D43"/>
    <w:rsid w:val="00351D32"/>
    <w:rsid w:val="0036018A"/>
    <w:rsid w:val="003636A3"/>
    <w:rsid w:val="00365F68"/>
    <w:rsid w:val="00367EF1"/>
    <w:rsid w:val="003710F2"/>
    <w:rsid w:val="00382338"/>
    <w:rsid w:val="003845B3"/>
    <w:rsid w:val="00396120"/>
    <w:rsid w:val="003A10DC"/>
    <w:rsid w:val="003A22D9"/>
    <w:rsid w:val="003B5B97"/>
    <w:rsid w:val="003C3033"/>
    <w:rsid w:val="003C761E"/>
    <w:rsid w:val="003D1259"/>
    <w:rsid w:val="003D14D9"/>
    <w:rsid w:val="003D4D4A"/>
    <w:rsid w:val="003D5114"/>
    <w:rsid w:val="003D592D"/>
    <w:rsid w:val="003D6D60"/>
    <w:rsid w:val="003E11C2"/>
    <w:rsid w:val="003E3471"/>
    <w:rsid w:val="003E4D9F"/>
    <w:rsid w:val="003F0998"/>
    <w:rsid w:val="003F6131"/>
    <w:rsid w:val="00405C4D"/>
    <w:rsid w:val="00413493"/>
    <w:rsid w:val="004156A2"/>
    <w:rsid w:val="00423EDE"/>
    <w:rsid w:val="00424F5F"/>
    <w:rsid w:val="00425C03"/>
    <w:rsid w:val="00425E64"/>
    <w:rsid w:val="00430A37"/>
    <w:rsid w:val="00430A9A"/>
    <w:rsid w:val="004365D5"/>
    <w:rsid w:val="0043755A"/>
    <w:rsid w:val="004441B4"/>
    <w:rsid w:val="004460CD"/>
    <w:rsid w:val="00451E02"/>
    <w:rsid w:val="00452088"/>
    <w:rsid w:val="00460526"/>
    <w:rsid w:val="00462D8A"/>
    <w:rsid w:val="004631E5"/>
    <w:rsid w:val="00463A82"/>
    <w:rsid w:val="00467606"/>
    <w:rsid w:val="0047079A"/>
    <w:rsid w:val="00471405"/>
    <w:rsid w:val="0049385E"/>
    <w:rsid w:val="004948F6"/>
    <w:rsid w:val="00495D7B"/>
    <w:rsid w:val="004A4DFC"/>
    <w:rsid w:val="004B4491"/>
    <w:rsid w:val="004B7520"/>
    <w:rsid w:val="004C08D7"/>
    <w:rsid w:val="004D27E5"/>
    <w:rsid w:val="004D289A"/>
    <w:rsid w:val="004D3749"/>
    <w:rsid w:val="004E386C"/>
    <w:rsid w:val="004E4B52"/>
    <w:rsid w:val="004E4FBB"/>
    <w:rsid w:val="004F1182"/>
    <w:rsid w:val="004F3EB2"/>
    <w:rsid w:val="004F5523"/>
    <w:rsid w:val="00502A26"/>
    <w:rsid w:val="005048AC"/>
    <w:rsid w:val="00512A27"/>
    <w:rsid w:val="00513C89"/>
    <w:rsid w:val="005169FC"/>
    <w:rsid w:val="00517548"/>
    <w:rsid w:val="005214DE"/>
    <w:rsid w:val="00523274"/>
    <w:rsid w:val="005244AB"/>
    <w:rsid w:val="0052559C"/>
    <w:rsid w:val="00527F2C"/>
    <w:rsid w:val="005331FD"/>
    <w:rsid w:val="00536C0B"/>
    <w:rsid w:val="00543816"/>
    <w:rsid w:val="005441CC"/>
    <w:rsid w:val="0054712A"/>
    <w:rsid w:val="005524F7"/>
    <w:rsid w:val="00553A06"/>
    <w:rsid w:val="005603F7"/>
    <w:rsid w:val="00561899"/>
    <w:rsid w:val="00565849"/>
    <w:rsid w:val="00567294"/>
    <w:rsid w:val="00570C95"/>
    <w:rsid w:val="005714FB"/>
    <w:rsid w:val="005762B3"/>
    <w:rsid w:val="00582563"/>
    <w:rsid w:val="0058283B"/>
    <w:rsid w:val="005840A5"/>
    <w:rsid w:val="005924FD"/>
    <w:rsid w:val="005B1FF1"/>
    <w:rsid w:val="005C1976"/>
    <w:rsid w:val="005C2206"/>
    <w:rsid w:val="005C245A"/>
    <w:rsid w:val="005C2FA4"/>
    <w:rsid w:val="005C3787"/>
    <w:rsid w:val="005D1F7B"/>
    <w:rsid w:val="005D36A1"/>
    <w:rsid w:val="005E0371"/>
    <w:rsid w:val="005E07A2"/>
    <w:rsid w:val="005F506A"/>
    <w:rsid w:val="005F642D"/>
    <w:rsid w:val="005F6ECB"/>
    <w:rsid w:val="00606C1A"/>
    <w:rsid w:val="0061262E"/>
    <w:rsid w:val="006176A8"/>
    <w:rsid w:val="006262EF"/>
    <w:rsid w:val="00631D07"/>
    <w:rsid w:val="00635189"/>
    <w:rsid w:val="00636F30"/>
    <w:rsid w:val="00645575"/>
    <w:rsid w:val="006478CF"/>
    <w:rsid w:val="00651FF7"/>
    <w:rsid w:val="006547A3"/>
    <w:rsid w:val="006608AC"/>
    <w:rsid w:val="00662EE8"/>
    <w:rsid w:val="00666507"/>
    <w:rsid w:val="00666747"/>
    <w:rsid w:val="00666C10"/>
    <w:rsid w:val="00671683"/>
    <w:rsid w:val="00674CC1"/>
    <w:rsid w:val="00676421"/>
    <w:rsid w:val="00683F4E"/>
    <w:rsid w:val="0068559D"/>
    <w:rsid w:val="0068625E"/>
    <w:rsid w:val="006868D7"/>
    <w:rsid w:val="00691CA0"/>
    <w:rsid w:val="0069741B"/>
    <w:rsid w:val="0069757C"/>
    <w:rsid w:val="006A2C88"/>
    <w:rsid w:val="006B0674"/>
    <w:rsid w:val="006B26F9"/>
    <w:rsid w:val="006B72A2"/>
    <w:rsid w:val="006C014D"/>
    <w:rsid w:val="006C1009"/>
    <w:rsid w:val="006C5186"/>
    <w:rsid w:val="006D42DF"/>
    <w:rsid w:val="006E061B"/>
    <w:rsid w:val="006E3407"/>
    <w:rsid w:val="006E47CD"/>
    <w:rsid w:val="006E4942"/>
    <w:rsid w:val="006E5275"/>
    <w:rsid w:val="006E68AA"/>
    <w:rsid w:val="007047F1"/>
    <w:rsid w:val="00706AE4"/>
    <w:rsid w:val="007105C5"/>
    <w:rsid w:val="0071115E"/>
    <w:rsid w:val="0071192F"/>
    <w:rsid w:val="0071574E"/>
    <w:rsid w:val="00723FD5"/>
    <w:rsid w:val="0072567E"/>
    <w:rsid w:val="00726321"/>
    <w:rsid w:val="00726908"/>
    <w:rsid w:val="00732F0A"/>
    <w:rsid w:val="007419F0"/>
    <w:rsid w:val="007420F8"/>
    <w:rsid w:val="007533AA"/>
    <w:rsid w:val="00762FBF"/>
    <w:rsid w:val="0076510A"/>
    <w:rsid w:val="00774A14"/>
    <w:rsid w:val="00775B45"/>
    <w:rsid w:val="00775BEF"/>
    <w:rsid w:val="00777A6B"/>
    <w:rsid w:val="00785844"/>
    <w:rsid w:val="00785F87"/>
    <w:rsid w:val="00786982"/>
    <w:rsid w:val="00797C49"/>
    <w:rsid w:val="007A1271"/>
    <w:rsid w:val="007A38FF"/>
    <w:rsid w:val="007A5F3E"/>
    <w:rsid w:val="007A7F0E"/>
    <w:rsid w:val="007B69A1"/>
    <w:rsid w:val="007C635A"/>
    <w:rsid w:val="007C6485"/>
    <w:rsid w:val="007D3A36"/>
    <w:rsid w:val="007D713A"/>
    <w:rsid w:val="007D7640"/>
    <w:rsid w:val="007D770C"/>
    <w:rsid w:val="007E0A7C"/>
    <w:rsid w:val="007E34FB"/>
    <w:rsid w:val="007F15F8"/>
    <w:rsid w:val="007F4B33"/>
    <w:rsid w:val="007F739F"/>
    <w:rsid w:val="008036F6"/>
    <w:rsid w:val="00807FD4"/>
    <w:rsid w:val="00813BEB"/>
    <w:rsid w:val="00815413"/>
    <w:rsid w:val="008212C8"/>
    <w:rsid w:val="00821348"/>
    <w:rsid w:val="00822BF5"/>
    <w:rsid w:val="00827D49"/>
    <w:rsid w:val="00832A36"/>
    <w:rsid w:val="0083443B"/>
    <w:rsid w:val="0083758D"/>
    <w:rsid w:val="00840A64"/>
    <w:rsid w:val="00843404"/>
    <w:rsid w:val="00850463"/>
    <w:rsid w:val="00850C4E"/>
    <w:rsid w:val="00857C54"/>
    <w:rsid w:val="00860AF2"/>
    <w:rsid w:val="00862074"/>
    <w:rsid w:val="008637C6"/>
    <w:rsid w:val="00863BEC"/>
    <w:rsid w:val="00867087"/>
    <w:rsid w:val="008676E9"/>
    <w:rsid w:val="008712D8"/>
    <w:rsid w:val="00872D15"/>
    <w:rsid w:val="00873AC0"/>
    <w:rsid w:val="00874446"/>
    <w:rsid w:val="008810EB"/>
    <w:rsid w:val="0088522F"/>
    <w:rsid w:val="00887C66"/>
    <w:rsid w:val="00887C8A"/>
    <w:rsid w:val="008956BA"/>
    <w:rsid w:val="008A5180"/>
    <w:rsid w:val="008B6A9A"/>
    <w:rsid w:val="008C292B"/>
    <w:rsid w:val="008C3C28"/>
    <w:rsid w:val="008C68CC"/>
    <w:rsid w:val="008D0753"/>
    <w:rsid w:val="008E3DDD"/>
    <w:rsid w:val="008F02E3"/>
    <w:rsid w:val="008F1A4E"/>
    <w:rsid w:val="008F5B67"/>
    <w:rsid w:val="009038DB"/>
    <w:rsid w:val="009048CB"/>
    <w:rsid w:val="00905877"/>
    <w:rsid w:val="00912CEC"/>
    <w:rsid w:val="009137DA"/>
    <w:rsid w:val="009144E8"/>
    <w:rsid w:val="009178FE"/>
    <w:rsid w:val="00920902"/>
    <w:rsid w:val="009212F5"/>
    <w:rsid w:val="009243C1"/>
    <w:rsid w:val="00925330"/>
    <w:rsid w:val="009266FC"/>
    <w:rsid w:val="00927B7B"/>
    <w:rsid w:val="00930BFD"/>
    <w:rsid w:val="0093263A"/>
    <w:rsid w:val="00937E4B"/>
    <w:rsid w:val="00942D04"/>
    <w:rsid w:val="0095296B"/>
    <w:rsid w:val="009530F5"/>
    <w:rsid w:val="009534D1"/>
    <w:rsid w:val="009549F6"/>
    <w:rsid w:val="00956E7A"/>
    <w:rsid w:val="00957FF7"/>
    <w:rsid w:val="0096151C"/>
    <w:rsid w:val="00966E59"/>
    <w:rsid w:val="00972962"/>
    <w:rsid w:val="009761CC"/>
    <w:rsid w:val="009818DA"/>
    <w:rsid w:val="00983346"/>
    <w:rsid w:val="00987BCE"/>
    <w:rsid w:val="00990075"/>
    <w:rsid w:val="00992FDC"/>
    <w:rsid w:val="00993F19"/>
    <w:rsid w:val="009A064C"/>
    <w:rsid w:val="009A23D5"/>
    <w:rsid w:val="009A2F3C"/>
    <w:rsid w:val="009A63D5"/>
    <w:rsid w:val="009A6BC4"/>
    <w:rsid w:val="009A7DB3"/>
    <w:rsid w:val="009B201C"/>
    <w:rsid w:val="009C26DE"/>
    <w:rsid w:val="009C3667"/>
    <w:rsid w:val="009C598A"/>
    <w:rsid w:val="009C6E5E"/>
    <w:rsid w:val="009C726B"/>
    <w:rsid w:val="009D22CF"/>
    <w:rsid w:val="009D3406"/>
    <w:rsid w:val="009E53AF"/>
    <w:rsid w:val="009F633E"/>
    <w:rsid w:val="00A0219F"/>
    <w:rsid w:val="00A02335"/>
    <w:rsid w:val="00A03F98"/>
    <w:rsid w:val="00A10E38"/>
    <w:rsid w:val="00A13EFF"/>
    <w:rsid w:val="00A16966"/>
    <w:rsid w:val="00A3119F"/>
    <w:rsid w:val="00A333C7"/>
    <w:rsid w:val="00A35AE4"/>
    <w:rsid w:val="00A37B20"/>
    <w:rsid w:val="00A40E62"/>
    <w:rsid w:val="00A4165A"/>
    <w:rsid w:val="00A428B6"/>
    <w:rsid w:val="00A516F1"/>
    <w:rsid w:val="00A5215B"/>
    <w:rsid w:val="00A62E74"/>
    <w:rsid w:val="00A65720"/>
    <w:rsid w:val="00A67E52"/>
    <w:rsid w:val="00A67F67"/>
    <w:rsid w:val="00A70220"/>
    <w:rsid w:val="00A707A1"/>
    <w:rsid w:val="00A7159A"/>
    <w:rsid w:val="00A8228B"/>
    <w:rsid w:val="00A833DC"/>
    <w:rsid w:val="00A8604B"/>
    <w:rsid w:val="00A870F3"/>
    <w:rsid w:val="00A93BE2"/>
    <w:rsid w:val="00A957CB"/>
    <w:rsid w:val="00AA0C79"/>
    <w:rsid w:val="00AA12E8"/>
    <w:rsid w:val="00AA1E5B"/>
    <w:rsid w:val="00AA6892"/>
    <w:rsid w:val="00AA693A"/>
    <w:rsid w:val="00AA6F62"/>
    <w:rsid w:val="00AB44A9"/>
    <w:rsid w:val="00AB5D65"/>
    <w:rsid w:val="00AC0464"/>
    <w:rsid w:val="00AC0F6A"/>
    <w:rsid w:val="00AC368E"/>
    <w:rsid w:val="00AC6E5D"/>
    <w:rsid w:val="00AD355C"/>
    <w:rsid w:val="00AD6881"/>
    <w:rsid w:val="00AE1C3C"/>
    <w:rsid w:val="00AE283D"/>
    <w:rsid w:val="00AE46C4"/>
    <w:rsid w:val="00AE473C"/>
    <w:rsid w:val="00AF49E9"/>
    <w:rsid w:val="00AF5A3E"/>
    <w:rsid w:val="00AF6864"/>
    <w:rsid w:val="00B017DB"/>
    <w:rsid w:val="00B02D61"/>
    <w:rsid w:val="00B03166"/>
    <w:rsid w:val="00B0347E"/>
    <w:rsid w:val="00B04780"/>
    <w:rsid w:val="00B05C82"/>
    <w:rsid w:val="00B05F7A"/>
    <w:rsid w:val="00B0681C"/>
    <w:rsid w:val="00B06ED3"/>
    <w:rsid w:val="00B16C7E"/>
    <w:rsid w:val="00B20617"/>
    <w:rsid w:val="00B223AF"/>
    <w:rsid w:val="00B24471"/>
    <w:rsid w:val="00B358B2"/>
    <w:rsid w:val="00B41D18"/>
    <w:rsid w:val="00B43A65"/>
    <w:rsid w:val="00B44904"/>
    <w:rsid w:val="00B462EB"/>
    <w:rsid w:val="00B46A1C"/>
    <w:rsid w:val="00B520C4"/>
    <w:rsid w:val="00B5307D"/>
    <w:rsid w:val="00B540A8"/>
    <w:rsid w:val="00B60D7B"/>
    <w:rsid w:val="00B63A20"/>
    <w:rsid w:val="00B6490E"/>
    <w:rsid w:val="00B71605"/>
    <w:rsid w:val="00B75ECE"/>
    <w:rsid w:val="00B80B2A"/>
    <w:rsid w:val="00B8503F"/>
    <w:rsid w:val="00B94DB3"/>
    <w:rsid w:val="00B94DF5"/>
    <w:rsid w:val="00BA09D4"/>
    <w:rsid w:val="00BA2E32"/>
    <w:rsid w:val="00BA5FA6"/>
    <w:rsid w:val="00BA7CBB"/>
    <w:rsid w:val="00BB365A"/>
    <w:rsid w:val="00BC0FCC"/>
    <w:rsid w:val="00BC1CE8"/>
    <w:rsid w:val="00BC4FB5"/>
    <w:rsid w:val="00BC69D6"/>
    <w:rsid w:val="00BD24FB"/>
    <w:rsid w:val="00BD3DF6"/>
    <w:rsid w:val="00BD693B"/>
    <w:rsid w:val="00BE65FF"/>
    <w:rsid w:val="00BF3EF8"/>
    <w:rsid w:val="00BF4734"/>
    <w:rsid w:val="00C070A0"/>
    <w:rsid w:val="00C13770"/>
    <w:rsid w:val="00C22275"/>
    <w:rsid w:val="00C23E14"/>
    <w:rsid w:val="00C255CD"/>
    <w:rsid w:val="00C27948"/>
    <w:rsid w:val="00C324FD"/>
    <w:rsid w:val="00C404EE"/>
    <w:rsid w:val="00C4518A"/>
    <w:rsid w:val="00C46705"/>
    <w:rsid w:val="00C516FE"/>
    <w:rsid w:val="00C540A0"/>
    <w:rsid w:val="00C562C4"/>
    <w:rsid w:val="00C60831"/>
    <w:rsid w:val="00C6253F"/>
    <w:rsid w:val="00C63712"/>
    <w:rsid w:val="00C9758D"/>
    <w:rsid w:val="00CA17B8"/>
    <w:rsid w:val="00CA36EF"/>
    <w:rsid w:val="00CA50CF"/>
    <w:rsid w:val="00CA6E46"/>
    <w:rsid w:val="00CA76EB"/>
    <w:rsid w:val="00CB5FB8"/>
    <w:rsid w:val="00CB6C6E"/>
    <w:rsid w:val="00CC2F7A"/>
    <w:rsid w:val="00CC3948"/>
    <w:rsid w:val="00CD043D"/>
    <w:rsid w:val="00CD4917"/>
    <w:rsid w:val="00CD4EED"/>
    <w:rsid w:val="00CD61FF"/>
    <w:rsid w:val="00CD78DB"/>
    <w:rsid w:val="00CE611C"/>
    <w:rsid w:val="00CE7410"/>
    <w:rsid w:val="00CF0127"/>
    <w:rsid w:val="00CF16C1"/>
    <w:rsid w:val="00CF5662"/>
    <w:rsid w:val="00CF5D0E"/>
    <w:rsid w:val="00D0084F"/>
    <w:rsid w:val="00D02BE2"/>
    <w:rsid w:val="00D045EC"/>
    <w:rsid w:val="00D11F9C"/>
    <w:rsid w:val="00D15DAE"/>
    <w:rsid w:val="00D246CA"/>
    <w:rsid w:val="00D336E0"/>
    <w:rsid w:val="00D36FB5"/>
    <w:rsid w:val="00D37138"/>
    <w:rsid w:val="00D41039"/>
    <w:rsid w:val="00D43846"/>
    <w:rsid w:val="00D441E7"/>
    <w:rsid w:val="00D450B7"/>
    <w:rsid w:val="00D4652C"/>
    <w:rsid w:val="00D46E32"/>
    <w:rsid w:val="00D51646"/>
    <w:rsid w:val="00D521F9"/>
    <w:rsid w:val="00D5270D"/>
    <w:rsid w:val="00D5376C"/>
    <w:rsid w:val="00D54E29"/>
    <w:rsid w:val="00D57FC2"/>
    <w:rsid w:val="00D60832"/>
    <w:rsid w:val="00D61EC3"/>
    <w:rsid w:val="00D62519"/>
    <w:rsid w:val="00D64305"/>
    <w:rsid w:val="00D66F7D"/>
    <w:rsid w:val="00D67974"/>
    <w:rsid w:val="00D7517D"/>
    <w:rsid w:val="00D75E1B"/>
    <w:rsid w:val="00D77424"/>
    <w:rsid w:val="00D845EC"/>
    <w:rsid w:val="00D87610"/>
    <w:rsid w:val="00D90E5C"/>
    <w:rsid w:val="00D927B3"/>
    <w:rsid w:val="00D9388A"/>
    <w:rsid w:val="00D942F5"/>
    <w:rsid w:val="00DA2BA2"/>
    <w:rsid w:val="00DB1299"/>
    <w:rsid w:val="00DB1325"/>
    <w:rsid w:val="00DB2765"/>
    <w:rsid w:val="00DB4E20"/>
    <w:rsid w:val="00DB5584"/>
    <w:rsid w:val="00DB5E4B"/>
    <w:rsid w:val="00DC07D7"/>
    <w:rsid w:val="00DC1311"/>
    <w:rsid w:val="00DC2A86"/>
    <w:rsid w:val="00DC6373"/>
    <w:rsid w:val="00DC74DC"/>
    <w:rsid w:val="00DC7D58"/>
    <w:rsid w:val="00DD1050"/>
    <w:rsid w:val="00DD139A"/>
    <w:rsid w:val="00DD3615"/>
    <w:rsid w:val="00DD4395"/>
    <w:rsid w:val="00DD4573"/>
    <w:rsid w:val="00DF0B6C"/>
    <w:rsid w:val="00DF42FC"/>
    <w:rsid w:val="00DF6CD8"/>
    <w:rsid w:val="00E06DCA"/>
    <w:rsid w:val="00E204DB"/>
    <w:rsid w:val="00E24FDC"/>
    <w:rsid w:val="00E26AE6"/>
    <w:rsid w:val="00E43556"/>
    <w:rsid w:val="00E45F36"/>
    <w:rsid w:val="00E467D6"/>
    <w:rsid w:val="00E51C32"/>
    <w:rsid w:val="00E5277A"/>
    <w:rsid w:val="00E56690"/>
    <w:rsid w:val="00E56A88"/>
    <w:rsid w:val="00E624AA"/>
    <w:rsid w:val="00E74A30"/>
    <w:rsid w:val="00E8593F"/>
    <w:rsid w:val="00E87186"/>
    <w:rsid w:val="00E9495A"/>
    <w:rsid w:val="00E973B1"/>
    <w:rsid w:val="00EA0752"/>
    <w:rsid w:val="00EA146C"/>
    <w:rsid w:val="00EB195B"/>
    <w:rsid w:val="00EB5720"/>
    <w:rsid w:val="00EC4410"/>
    <w:rsid w:val="00EC4441"/>
    <w:rsid w:val="00ED0038"/>
    <w:rsid w:val="00ED1818"/>
    <w:rsid w:val="00ED6A75"/>
    <w:rsid w:val="00EE2267"/>
    <w:rsid w:val="00EE395C"/>
    <w:rsid w:val="00EE4395"/>
    <w:rsid w:val="00EE6C68"/>
    <w:rsid w:val="00EE722F"/>
    <w:rsid w:val="00EE7ADE"/>
    <w:rsid w:val="00EF082F"/>
    <w:rsid w:val="00EF0940"/>
    <w:rsid w:val="00EF2F10"/>
    <w:rsid w:val="00EF4379"/>
    <w:rsid w:val="00F0748D"/>
    <w:rsid w:val="00F15461"/>
    <w:rsid w:val="00F1568A"/>
    <w:rsid w:val="00F20333"/>
    <w:rsid w:val="00F231FF"/>
    <w:rsid w:val="00F24C16"/>
    <w:rsid w:val="00F260B8"/>
    <w:rsid w:val="00F34E5F"/>
    <w:rsid w:val="00F40B45"/>
    <w:rsid w:val="00F423CF"/>
    <w:rsid w:val="00F42ED3"/>
    <w:rsid w:val="00F43A51"/>
    <w:rsid w:val="00F440F1"/>
    <w:rsid w:val="00F4568E"/>
    <w:rsid w:val="00F46C27"/>
    <w:rsid w:val="00F51077"/>
    <w:rsid w:val="00F5208C"/>
    <w:rsid w:val="00F5211F"/>
    <w:rsid w:val="00F5277D"/>
    <w:rsid w:val="00F56C77"/>
    <w:rsid w:val="00F655E8"/>
    <w:rsid w:val="00F703D5"/>
    <w:rsid w:val="00F72E21"/>
    <w:rsid w:val="00F74422"/>
    <w:rsid w:val="00F7585F"/>
    <w:rsid w:val="00F813C2"/>
    <w:rsid w:val="00F81427"/>
    <w:rsid w:val="00F925F7"/>
    <w:rsid w:val="00F9283E"/>
    <w:rsid w:val="00F93E47"/>
    <w:rsid w:val="00FB1DF0"/>
    <w:rsid w:val="00FC040E"/>
    <w:rsid w:val="00FC106C"/>
    <w:rsid w:val="00FC1D98"/>
    <w:rsid w:val="00FC6690"/>
    <w:rsid w:val="00FC6D4A"/>
    <w:rsid w:val="00FD3B2E"/>
    <w:rsid w:val="00FD4410"/>
    <w:rsid w:val="00FD4740"/>
    <w:rsid w:val="00FE219A"/>
    <w:rsid w:val="00FE25BC"/>
    <w:rsid w:val="00FE44AD"/>
    <w:rsid w:val="00FE5A65"/>
    <w:rsid w:val="00FF32CE"/>
    <w:rsid w:val="00FF366D"/>
    <w:rsid w:val="00FF39B2"/>
    <w:rsid w:val="00FF59C1"/>
    <w:rsid w:val="00FF7726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paragraph" w:styleId="Titolo4">
    <w:name w:val="heading 4"/>
    <w:basedOn w:val="Normale"/>
    <w:next w:val="Normale"/>
    <w:link w:val="Titolo4Carattere"/>
    <w:qFormat/>
    <w:rsid w:val="005169FC"/>
    <w:pPr>
      <w:keepNext/>
      <w:widowControl w:val="0"/>
      <w:tabs>
        <w:tab w:val="left" w:pos="1531"/>
        <w:tab w:val="num" w:pos="3501"/>
      </w:tabs>
      <w:suppressAutoHyphens/>
      <w:spacing w:before="240" w:after="120"/>
      <w:ind w:left="1701"/>
      <w:jc w:val="both"/>
      <w:outlineLvl w:val="3"/>
    </w:pPr>
    <w:rPr>
      <w:rFonts w:ascii="Arial" w:eastAsia="HG Mincho Light J" w:hAnsi="Arial"/>
      <w:b/>
      <w:color w:val="00336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169FC"/>
    <w:pPr>
      <w:keepNext/>
      <w:widowControl w:val="0"/>
      <w:tabs>
        <w:tab w:val="left" w:pos="1701"/>
        <w:tab w:val="num" w:pos="4428"/>
      </w:tabs>
      <w:suppressAutoHyphens/>
      <w:spacing w:before="240" w:after="120"/>
      <w:ind w:left="2268"/>
      <w:jc w:val="both"/>
      <w:outlineLvl w:val="4"/>
    </w:pPr>
    <w:rPr>
      <w:rFonts w:ascii="Arial" w:eastAsia="HG Mincho Light J" w:hAnsi="Arial"/>
      <w:b/>
      <w:color w:val="00336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5169FC"/>
    <w:pPr>
      <w:keepNext/>
      <w:widowControl w:val="0"/>
      <w:suppressAutoHyphens/>
      <w:spacing w:before="240" w:after="120"/>
      <w:jc w:val="both"/>
      <w:outlineLvl w:val="5"/>
    </w:pPr>
    <w:rPr>
      <w:rFonts w:ascii="Arial" w:eastAsia="HG Mincho Light J" w:hAnsi="Arial"/>
      <w:b/>
      <w:color w:val="003366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169FC"/>
    <w:pPr>
      <w:keepNext/>
      <w:widowControl w:val="0"/>
      <w:suppressAutoHyphens/>
      <w:spacing w:before="240" w:after="120"/>
      <w:jc w:val="both"/>
      <w:outlineLvl w:val="6"/>
    </w:pPr>
    <w:rPr>
      <w:rFonts w:ascii="Arial" w:eastAsia="HG Mincho Light J" w:hAnsi="Arial"/>
      <w:b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169FC"/>
    <w:pPr>
      <w:keepNext/>
      <w:widowControl w:val="0"/>
      <w:suppressAutoHyphens/>
      <w:spacing w:before="240" w:after="120"/>
      <w:jc w:val="both"/>
      <w:outlineLvl w:val="7"/>
    </w:pPr>
    <w:rPr>
      <w:rFonts w:ascii="Arial" w:eastAsia="HG Mincho Light J" w:hAnsi="Arial"/>
      <w:b/>
      <w:color w:val="00336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5169FC"/>
    <w:pPr>
      <w:keepNext/>
      <w:widowControl w:val="0"/>
      <w:suppressAutoHyphens/>
      <w:spacing w:before="240" w:after="120"/>
      <w:jc w:val="both"/>
      <w:outlineLvl w:val="8"/>
    </w:pPr>
    <w:rPr>
      <w:rFonts w:ascii="Arial" w:eastAsia="HG Mincho Light J" w:hAnsi="Arial"/>
      <w:b/>
      <w:color w:val="00336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table" w:styleId="Grigliatabella">
    <w:name w:val="Table Grid"/>
    <w:basedOn w:val="Tabellanormale"/>
    <w:uiPriority w:val="59"/>
    <w:rsid w:val="00B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439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uiPriority w:val="99"/>
    <w:rsid w:val="006E3407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F49E9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AF49E9"/>
    <w:rPr>
      <w:i/>
      <w:iCs/>
      <w:color w:val="000000"/>
      <w:sz w:val="24"/>
      <w:szCs w:val="24"/>
    </w:rPr>
  </w:style>
  <w:style w:type="character" w:styleId="Enfasidelicata">
    <w:name w:val="Subtle Emphasis"/>
    <w:uiPriority w:val="19"/>
    <w:qFormat/>
    <w:rsid w:val="00C562C4"/>
    <w:rPr>
      <w:i/>
      <w:iCs/>
      <w:color w:val="808080"/>
    </w:rPr>
  </w:style>
  <w:style w:type="character" w:styleId="Enfasiintensa">
    <w:name w:val="Intense Emphasis"/>
    <w:uiPriority w:val="21"/>
    <w:qFormat/>
    <w:rsid w:val="00942D04"/>
    <w:rPr>
      <w:b/>
      <w:bCs/>
      <w:i/>
      <w:iCs/>
      <w:color w:val="4F81BD"/>
    </w:rPr>
  </w:style>
  <w:style w:type="paragraph" w:customStyle="1" w:styleId="corpotesto">
    <w:name w:val="corpo testo"/>
    <w:basedOn w:val="Normale"/>
    <w:rsid w:val="0096151C"/>
    <w:pPr>
      <w:widowControl w:val="0"/>
      <w:tabs>
        <w:tab w:val="left" w:pos="1077"/>
      </w:tabs>
      <w:spacing w:after="120"/>
      <w:jc w:val="both"/>
    </w:pPr>
    <w:rPr>
      <w:rFonts w:ascii="Arial" w:hAnsi="Arial"/>
      <w:szCs w:val="20"/>
    </w:rPr>
  </w:style>
  <w:style w:type="paragraph" w:styleId="Sommario1">
    <w:name w:val="toc 1"/>
    <w:basedOn w:val="Normale"/>
    <w:next w:val="Normale"/>
    <w:autoRedefine/>
    <w:uiPriority w:val="39"/>
    <w:rsid w:val="005B1FF1"/>
    <w:pPr>
      <w:tabs>
        <w:tab w:val="left" w:pos="849"/>
        <w:tab w:val="right" w:leader="dot" w:pos="8778"/>
      </w:tabs>
      <w:spacing w:before="120" w:after="120"/>
    </w:pPr>
    <w:rPr>
      <w:bCs/>
    </w:rPr>
  </w:style>
  <w:style w:type="paragraph" w:styleId="Sommario2">
    <w:name w:val="toc 2"/>
    <w:basedOn w:val="Normale"/>
    <w:next w:val="Normale"/>
    <w:autoRedefine/>
    <w:uiPriority w:val="39"/>
    <w:rsid w:val="0096151C"/>
    <w:pPr>
      <w:ind w:left="240"/>
    </w:pPr>
    <w:rPr>
      <w:smallCaps/>
    </w:rPr>
  </w:style>
  <w:style w:type="paragraph" w:customStyle="1" w:styleId="StileTitolo2prima14ptDopo14ptInterlineaminima12pt">
    <w:name w:val="Stile Titolo 2 + prima 14 pt Dopo:  14 pt Interlinea minima 12 pt"/>
    <w:basedOn w:val="Titolo2"/>
    <w:rsid w:val="0096151C"/>
    <w:pPr>
      <w:widowControl w:val="0"/>
      <w:numPr>
        <w:ilvl w:val="1"/>
      </w:numPr>
      <w:tabs>
        <w:tab w:val="left" w:pos="1134"/>
        <w:tab w:val="num" w:pos="2640"/>
      </w:tabs>
      <w:suppressAutoHyphens/>
      <w:spacing w:before="280" w:after="280" w:line="240" w:lineRule="atLeast"/>
      <w:jc w:val="both"/>
    </w:pPr>
    <w:rPr>
      <w:rFonts w:ascii="Arial" w:hAnsi="Arial"/>
      <w:bCs/>
      <w:color w:val="003366"/>
      <w:sz w:val="28"/>
      <w:szCs w:val="20"/>
    </w:rPr>
  </w:style>
  <w:style w:type="character" w:styleId="Enfasigrassetto">
    <w:name w:val="Strong"/>
    <w:uiPriority w:val="22"/>
    <w:qFormat/>
    <w:rsid w:val="0096151C"/>
    <w:rPr>
      <w:b/>
      <w:bCs/>
    </w:rPr>
  </w:style>
  <w:style w:type="table" w:styleId="Tabellaelenco5">
    <w:name w:val="Table List 5"/>
    <w:basedOn w:val="Tabellanormale"/>
    <w:rsid w:val="00330D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873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stofumetto">
    <w:name w:val="Balloon Text"/>
    <w:basedOn w:val="Normale"/>
    <w:link w:val="TestofumettoCarattere"/>
    <w:rsid w:val="003E1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11C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625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5169FC"/>
    <w:pPr>
      <w:spacing w:after="100"/>
      <w:ind w:left="480"/>
    </w:pPr>
  </w:style>
  <w:style w:type="character" w:customStyle="1" w:styleId="Titolo4Carattere">
    <w:name w:val="Titolo 4 Carattere"/>
    <w:basedOn w:val="Carpredefinitoparagrafo"/>
    <w:link w:val="Titolo4"/>
    <w:rsid w:val="005169FC"/>
    <w:rPr>
      <w:rFonts w:ascii="Arial" w:eastAsia="HG Mincho Light J" w:hAnsi="Arial"/>
      <w:b/>
      <w:color w:val="003366"/>
    </w:rPr>
  </w:style>
  <w:style w:type="character" w:customStyle="1" w:styleId="Titolo5Carattere">
    <w:name w:val="Titolo 5 Carattere"/>
    <w:basedOn w:val="Carpredefinitoparagrafo"/>
    <w:link w:val="Titolo5"/>
    <w:rsid w:val="005169FC"/>
    <w:rPr>
      <w:rFonts w:ascii="Arial" w:eastAsia="HG Mincho Light J" w:hAnsi="Arial"/>
      <w:b/>
      <w:color w:val="003366"/>
    </w:rPr>
  </w:style>
  <w:style w:type="character" w:customStyle="1" w:styleId="Titolo6Carattere">
    <w:name w:val="Titolo 6 Carattere"/>
    <w:basedOn w:val="Carpredefinitoparagrafo"/>
    <w:link w:val="Titolo6"/>
    <w:rsid w:val="005169FC"/>
    <w:rPr>
      <w:rFonts w:ascii="Arial" w:eastAsia="HG Mincho Light J" w:hAnsi="Arial"/>
      <w:b/>
      <w:color w:val="003366"/>
    </w:rPr>
  </w:style>
  <w:style w:type="character" w:customStyle="1" w:styleId="Titolo7Carattere">
    <w:name w:val="Titolo 7 Carattere"/>
    <w:basedOn w:val="Carpredefinitoparagrafo"/>
    <w:link w:val="Titolo7"/>
    <w:rsid w:val="005169FC"/>
    <w:rPr>
      <w:rFonts w:ascii="Arial" w:eastAsia="HG Mincho Light J" w:hAnsi="Arial"/>
      <w:b/>
      <w:color w:val="003366"/>
    </w:rPr>
  </w:style>
  <w:style w:type="character" w:customStyle="1" w:styleId="Titolo8Carattere">
    <w:name w:val="Titolo 8 Carattere"/>
    <w:basedOn w:val="Carpredefinitoparagrafo"/>
    <w:link w:val="Titolo8"/>
    <w:rsid w:val="005169FC"/>
    <w:rPr>
      <w:rFonts w:ascii="Arial" w:eastAsia="HG Mincho Light J" w:hAnsi="Arial"/>
      <w:b/>
      <w:color w:val="003366"/>
    </w:rPr>
  </w:style>
  <w:style w:type="character" w:customStyle="1" w:styleId="Titolo9Carattere">
    <w:name w:val="Titolo 9 Carattere"/>
    <w:basedOn w:val="Carpredefinitoparagrafo"/>
    <w:link w:val="Titolo9"/>
    <w:rsid w:val="005169FC"/>
    <w:rPr>
      <w:rFonts w:ascii="Arial" w:eastAsia="HG Mincho Light J" w:hAnsi="Arial"/>
      <w:b/>
      <w:color w:val="003366"/>
    </w:rPr>
  </w:style>
  <w:style w:type="paragraph" w:styleId="Sommario4">
    <w:name w:val="toc 4"/>
    <w:basedOn w:val="Normale"/>
    <w:uiPriority w:val="39"/>
    <w:rsid w:val="005169FC"/>
    <w:pPr>
      <w:widowControl w:val="0"/>
      <w:suppressLineNumbers/>
      <w:tabs>
        <w:tab w:val="right" w:leader="dot" w:pos="9637"/>
      </w:tabs>
      <w:suppressAutoHyphens/>
      <w:ind w:left="849"/>
      <w:jc w:val="both"/>
    </w:pPr>
    <w:rPr>
      <w:rFonts w:ascii="Arial" w:eastAsia="HG Mincho Light J" w:hAnsi="Arial"/>
      <w:color w:val="000000"/>
      <w:szCs w:val="20"/>
    </w:rPr>
  </w:style>
  <w:style w:type="paragraph" w:styleId="Sommario5">
    <w:name w:val="toc 5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132"/>
      <w:jc w:val="both"/>
    </w:pPr>
    <w:rPr>
      <w:rFonts w:ascii="Arial" w:eastAsia="HG Mincho Light J" w:hAnsi="Arial"/>
      <w:color w:val="000000"/>
      <w:szCs w:val="20"/>
    </w:rPr>
  </w:style>
  <w:style w:type="paragraph" w:styleId="Sommario6">
    <w:name w:val="toc 6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415"/>
      <w:jc w:val="both"/>
    </w:pPr>
    <w:rPr>
      <w:rFonts w:ascii="Arial" w:eastAsia="HG Mincho Light J" w:hAnsi="Arial"/>
      <w:color w:val="000000"/>
      <w:szCs w:val="20"/>
    </w:rPr>
  </w:style>
  <w:style w:type="paragraph" w:styleId="Sommario7">
    <w:name w:val="toc 7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698"/>
      <w:jc w:val="both"/>
    </w:pPr>
    <w:rPr>
      <w:rFonts w:ascii="Arial" w:eastAsia="HG Mincho Light J" w:hAnsi="Arial"/>
      <w:color w:val="000000"/>
      <w:szCs w:val="20"/>
    </w:rPr>
  </w:style>
  <w:style w:type="paragraph" w:styleId="Sommario8">
    <w:name w:val="toc 8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981"/>
      <w:jc w:val="both"/>
    </w:pPr>
    <w:rPr>
      <w:rFonts w:ascii="Arial" w:eastAsia="HG Mincho Light J" w:hAnsi="Arial"/>
      <w:color w:val="000000"/>
      <w:szCs w:val="20"/>
    </w:rPr>
  </w:style>
  <w:style w:type="paragraph" w:styleId="Sommario9">
    <w:name w:val="toc 9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2264"/>
      <w:jc w:val="both"/>
    </w:pPr>
    <w:rPr>
      <w:rFonts w:ascii="Arial" w:eastAsia="HG Mincho Light J" w:hAnsi="Arial"/>
      <w:color w:val="000000"/>
      <w:szCs w:val="20"/>
    </w:rPr>
  </w:style>
  <w:style w:type="paragraph" w:styleId="Titolo">
    <w:name w:val="Title"/>
    <w:basedOn w:val="Normale"/>
    <w:next w:val="Normale"/>
    <w:link w:val="TitoloCarattere"/>
    <w:qFormat/>
    <w:rsid w:val="005169FC"/>
    <w:pPr>
      <w:keepNext/>
      <w:widowControl w:val="0"/>
      <w:suppressAutoHyphens/>
      <w:spacing w:before="240" w:after="120"/>
      <w:jc w:val="both"/>
    </w:pPr>
    <w:rPr>
      <w:rFonts w:ascii="Arial" w:eastAsia="HG Mincho Light J" w:hAnsi="Arial"/>
      <w:b/>
      <w:caps/>
      <w:color w:val="003366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5169FC"/>
    <w:rPr>
      <w:rFonts w:ascii="Arial" w:eastAsia="HG Mincho Light J" w:hAnsi="Arial"/>
      <w:b/>
      <w:caps/>
      <w:color w:val="003366"/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5169FC"/>
    <w:pPr>
      <w:keepNext/>
      <w:widowControl w:val="0"/>
      <w:suppressAutoHyphens/>
      <w:spacing w:before="240" w:after="120"/>
      <w:jc w:val="center"/>
    </w:pPr>
    <w:rPr>
      <w:rFonts w:ascii="Albany" w:eastAsia="HG Mincho Light J" w:hAnsi="Albany"/>
      <w:i/>
      <w:color w:val="00000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169FC"/>
    <w:rPr>
      <w:rFonts w:ascii="Albany" w:eastAsia="HG Mincho Light J" w:hAnsi="Albany"/>
      <w:i/>
      <w:color w:val="000000"/>
      <w:sz w:val="28"/>
    </w:rPr>
  </w:style>
  <w:style w:type="paragraph" w:customStyle="1" w:styleId="Codicecontornato">
    <w:name w:val="Codice contornato"/>
    <w:basedOn w:val="Normale"/>
    <w:rsid w:val="005169FC"/>
    <w:pPr>
      <w:widowControl w:val="0"/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hd w:val="clear" w:color="FFFFFF" w:fill="E6E6E6"/>
      <w:suppressAutoHyphens/>
      <w:jc w:val="both"/>
    </w:pPr>
    <w:rPr>
      <w:rFonts w:ascii="Courier" w:eastAsia="HG Mincho Light J" w:hAnsi="Courier"/>
      <w:noProof/>
      <w:color w:val="000000"/>
      <w:szCs w:val="20"/>
    </w:rPr>
  </w:style>
  <w:style w:type="character" w:customStyle="1" w:styleId="Testosorgente">
    <w:name w:val="Testo sorgente"/>
    <w:rsid w:val="005169FC"/>
    <w:rPr>
      <w:rFonts w:ascii="Courier New" w:eastAsia="Cumberland" w:hAnsi="Courier New"/>
    </w:rPr>
  </w:style>
  <w:style w:type="paragraph" w:customStyle="1" w:styleId="level4">
    <w:name w:val="level 4"/>
    <w:basedOn w:val="Normale"/>
    <w:rsid w:val="005169FC"/>
    <w:pPr>
      <w:spacing w:before="120" w:after="120" w:line="240" w:lineRule="exact"/>
      <w:ind w:left="634"/>
      <w:jc w:val="both"/>
    </w:pPr>
    <w:rPr>
      <w:rFonts w:ascii="Times" w:hAnsi="Times"/>
      <w:szCs w:val="20"/>
      <w:lang w:val="en-US" w:eastAsia="en-US"/>
    </w:rPr>
  </w:style>
  <w:style w:type="paragraph" w:customStyle="1" w:styleId="TOCEntry">
    <w:name w:val="TOCEntry"/>
    <w:basedOn w:val="Normale"/>
    <w:rsid w:val="005169FC"/>
    <w:pPr>
      <w:keepNext/>
      <w:keepLines/>
      <w:spacing w:before="120" w:after="240" w:line="240" w:lineRule="atLeast"/>
      <w:jc w:val="both"/>
    </w:pPr>
    <w:rPr>
      <w:rFonts w:ascii="Times" w:hAnsi="Times"/>
      <w:b/>
      <w:sz w:val="36"/>
      <w:szCs w:val="20"/>
      <w:lang w:val="en-US" w:eastAsia="en-US"/>
    </w:rPr>
  </w:style>
  <w:style w:type="paragraph" w:customStyle="1" w:styleId="template">
    <w:name w:val="template"/>
    <w:basedOn w:val="Normale"/>
    <w:rsid w:val="005169FC"/>
    <w:pPr>
      <w:spacing w:line="240" w:lineRule="exact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level3text">
    <w:name w:val="level 3 text"/>
    <w:basedOn w:val="Normale"/>
    <w:rsid w:val="005169FC"/>
    <w:pPr>
      <w:numPr>
        <w:ilvl w:val="12"/>
      </w:numPr>
      <w:spacing w:line="220" w:lineRule="exact"/>
      <w:ind w:left="1350" w:hanging="716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requirement">
    <w:name w:val="requirement"/>
    <w:basedOn w:val="level4"/>
    <w:rsid w:val="005169FC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ByLine">
    <w:name w:val="ByLine"/>
    <w:basedOn w:val="Titolo"/>
    <w:rsid w:val="005169FC"/>
    <w:pPr>
      <w:keepNext w:val="0"/>
      <w:widowControl/>
      <w:suppressAutoHyphens w:val="0"/>
      <w:spacing w:after="720"/>
      <w:jc w:val="right"/>
    </w:pPr>
    <w:rPr>
      <w:rFonts w:eastAsia="Times New Roman"/>
      <w:caps w:val="0"/>
      <w:color w:val="auto"/>
      <w:kern w:val="28"/>
      <w:sz w:val="28"/>
      <w:lang w:val="en-US" w:eastAsia="en-US"/>
    </w:rPr>
  </w:style>
  <w:style w:type="paragraph" w:customStyle="1" w:styleId="line">
    <w:name w:val="line"/>
    <w:basedOn w:val="Titolo"/>
    <w:rsid w:val="005169FC"/>
    <w:pPr>
      <w:keepNext w:val="0"/>
      <w:widowControl/>
      <w:pBdr>
        <w:top w:val="single" w:sz="36" w:space="1" w:color="auto"/>
      </w:pBdr>
      <w:suppressAutoHyphens w:val="0"/>
      <w:spacing w:after="0"/>
      <w:jc w:val="right"/>
    </w:pPr>
    <w:rPr>
      <w:rFonts w:eastAsia="Times New Roman"/>
      <w:caps w:val="0"/>
      <w:color w:val="auto"/>
      <w:kern w:val="28"/>
      <w:sz w:val="40"/>
      <w:lang w:val="en-US" w:eastAsia="en-US"/>
    </w:rPr>
  </w:style>
  <w:style w:type="character" w:customStyle="1" w:styleId="Titolo3Carattere">
    <w:name w:val="Titolo 3 Carattere"/>
    <w:link w:val="Titolo3"/>
    <w:rsid w:val="005169FC"/>
    <w:rPr>
      <w:rFonts w:ascii="Arial" w:hAnsi="Arial"/>
      <w:b/>
      <w:color w:val="808080"/>
      <w:sz w:val="22"/>
      <w:szCs w:val="24"/>
      <w:shd w:val="solid" w:color="FFFFFF" w:fill="FFFFFF"/>
    </w:rPr>
  </w:style>
  <w:style w:type="character" w:styleId="Numeropagina">
    <w:name w:val="page number"/>
    <w:basedOn w:val="Carpredefinitoparagrafo"/>
    <w:rsid w:val="005169FC"/>
  </w:style>
  <w:style w:type="character" w:customStyle="1" w:styleId="StileLatinoArial10pt">
    <w:name w:val="Stile (Latino) Arial 10 pt"/>
    <w:rsid w:val="005169FC"/>
    <w:rPr>
      <w:rFonts w:ascii="Arial" w:hAnsi="Arial"/>
      <w:sz w:val="20"/>
    </w:rPr>
  </w:style>
  <w:style w:type="paragraph" w:customStyle="1" w:styleId="Figura">
    <w:name w:val="Figura"/>
    <w:basedOn w:val="Normale"/>
    <w:next w:val="Normale"/>
    <w:rsid w:val="005169FC"/>
    <w:pPr>
      <w:pBdr>
        <w:top w:val="single" w:sz="6" w:space="12" w:color="auto"/>
        <w:bottom w:val="single" w:sz="6" w:space="12" w:color="auto"/>
      </w:pBdr>
      <w:spacing w:before="160" w:after="80"/>
      <w:jc w:val="center"/>
    </w:pPr>
    <w:rPr>
      <w:color w:val="000000"/>
      <w:sz w:val="28"/>
      <w:szCs w:val="20"/>
      <w:lang w:eastAsia="en-US"/>
    </w:rPr>
  </w:style>
  <w:style w:type="paragraph" w:customStyle="1" w:styleId="citazionecentrata">
    <w:name w:val="citazione centrata"/>
    <w:basedOn w:val="Normale"/>
    <w:link w:val="citazionecentrataChar"/>
    <w:autoRedefine/>
    <w:rsid w:val="005169FC"/>
    <w:pPr>
      <w:pBdr>
        <w:top w:val="single" w:sz="6" w:space="4" w:color="auto" w:shadow="1"/>
        <w:left w:val="single" w:sz="6" w:space="0" w:color="auto" w:shadow="1"/>
        <w:bottom w:val="single" w:sz="6" w:space="4" w:color="auto" w:shadow="1"/>
        <w:right w:val="single" w:sz="6" w:space="4" w:color="auto" w:shadow="1"/>
      </w:pBdr>
      <w:shd w:val="pct20" w:color="auto" w:fill="FFFFFF"/>
      <w:spacing w:after="40"/>
      <w:jc w:val="both"/>
    </w:pPr>
    <w:rPr>
      <w:rFonts w:ascii="Garamond" w:hAnsi="Garamond"/>
      <w:noProof/>
      <w:color w:val="000000"/>
      <w:sz w:val="28"/>
      <w:szCs w:val="20"/>
      <w:lang w:eastAsia="en-US"/>
    </w:rPr>
  </w:style>
  <w:style w:type="character" w:customStyle="1" w:styleId="citazionecentrataChar">
    <w:name w:val="citazione centrata Char"/>
    <w:link w:val="citazionecentrata"/>
    <w:rsid w:val="005169FC"/>
    <w:rPr>
      <w:rFonts w:ascii="Garamond" w:hAnsi="Garamond"/>
      <w:noProof/>
      <w:color w:val="000000"/>
      <w:sz w:val="28"/>
      <w:shd w:val="pct20" w:color="auto" w:fill="FFFFFF"/>
      <w:lang w:eastAsia="en-US"/>
    </w:rPr>
  </w:style>
  <w:style w:type="paragraph" w:styleId="Corpotesto0">
    <w:name w:val="Body Text"/>
    <w:basedOn w:val="Normale"/>
    <w:link w:val="CorpotestoCarattere"/>
    <w:rsid w:val="005169FC"/>
    <w:pPr>
      <w:spacing w:after="120"/>
      <w:jc w:val="both"/>
    </w:pPr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0"/>
    <w:rsid w:val="005169FC"/>
    <w:rPr>
      <w:rFonts w:ascii="Garamond" w:hAnsi="Garamond"/>
      <w:sz w:val="28"/>
      <w:szCs w:val="24"/>
    </w:rPr>
  </w:style>
  <w:style w:type="paragraph" w:customStyle="1" w:styleId="StileTitolo3Giustificato">
    <w:name w:val="Stile Titolo 3 + Giustificato"/>
    <w:basedOn w:val="Titolo3"/>
    <w:rsid w:val="005169FC"/>
    <w:pPr>
      <w:framePr w:w="0" w:hRule="auto" w:wrap="auto" w:vAnchor="margin" w:hAnchor="text" w:yAlign="inline" w:anchorLock="0"/>
      <w:widowControl w:val="0"/>
      <w:numPr>
        <w:ilvl w:val="2"/>
      </w:numPr>
      <w:shd w:val="clear" w:color="auto" w:fill="auto"/>
      <w:tabs>
        <w:tab w:val="left" w:pos="1418"/>
        <w:tab w:val="num" w:pos="1530"/>
      </w:tabs>
      <w:suppressAutoHyphens/>
      <w:spacing w:before="240" w:after="120"/>
      <w:jc w:val="both"/>
    </w:pPr>
    <w:rPr>
      <w:bCs/>
      <w:color w:val="003366"/>
      <w:sz w:val="24"/>
      <w:szCs w:val="20"/>
    </w:rPr>
  </w:style>
  <w:style w:type="numbering" w:styleId="111111">
    <w:name w:val="Outline List 2"/>
    <w:basedOn w:val="Nessunelenco"/>
    <w:rsid w:val="005169FC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rsid w:val="005169FC"/>
    <w:pPr>
      <w:widowControl w:val="0"/>
      <w:shd w:val="clear" w:color="auto" w:fill="000080"/>
      <w:suppressAutoHyphens/>
      <w:jc w:val="both"/>
    </w:pPr>
    <w:rPr>
      <w:rFonts w:ascii="Tahoma" w:eastAsia="HG Mincho Light J" w:hAnsi="Tahoma" w:cs="Tahoma"/>
      <w:color w:val="00000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rsid w:val="005169FC"/>
    <w:rPr>
      <w:rFonts w:ascii="Tahoma" w:eastAsia="HG Mincho Light J" w:hAnsi="Tahoma" w:cs="Tahoma"/>
      <w:color w:val="000000"/>
      <w:shd w:val="clear" w:color="auto" w:fill="000080"/>
    </w:rPr>
  </w:style>
  <w:style w:type="character" w:styleId="Collegamentovisitato">
    <w:name w:val="FollowedHyperlink"/>
    <w:rsid w:val="005169FC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D0753"/>
    <w:pPr>
      <w:jc w:val="both"/>
    </w:pPr>
    <w:rPr>
      <w:rFonts w:eastAsia="Calibr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075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D0753"/>
    <w:rPr>
      <w:vertAlign w:val="superscript"/>
    </w:rPr>
  </w:style>
  <w:style w:type="character" w:customStyle="1" w:styleId="Label">
    <w:name w:val="Label"/>
    <w:basedOn w:val="Carpredefinitoparagrafo"/>
    <w:rsid w:val="00651FF7"/>
    <w:rPr>
      <w:rFonts w:ascii="FuturaTMedCon" w:hAnsi="FuturaTMedCon"/>
      <w:noProof/>
      <w:sz w:val="24"/>
    </w:rPr>
  </w:style>
  <w:style w:type="paragraph" w:styleId="Revisione">
    <w:name w:val="Revision"/>
    <w:hidden/>
    <w:uiPriority w:val="99"/>
    <w:semiHidden/>
    <w:rsid w:val="00FE219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B2A"/>
    <w:rPr>
      <w:rFonts w:ascii="Arial" w:hAnsi="Arial"/>
      <w:sz w:val="14"/>
    </w:rPr>
  </w:style>
  <w:style w:type="character" w:customStyle="1" w:styleId="IntestazioneCarattere">
    <w:name w:val="Intestazione Carattere"/>
    <w:basedOn w:val="Carpredefinitoparagrafo"/>
    <w:link w:val="Intestazione"/>
    <w:rsid w:val="006B0674"/>
  </w:style>
  <w:style w:type="character" w:customStyle="1" w:styleId="apple-converted-space">
    <w:name w:val="apple-converted-space"/>
    <w:basedOn w:val="Carpredefinitoparagrafo"/>
    <w:rsid w:val="006B0674"/>
  </w:style>
  <w:style w:type="character" w:styleId="Enfasicorsivo">
    <w:name w:val="Emphasis"/>
    <w:basedOn w:val="Carpredefinitoparagrafo"/>
    <w:uiPriority w:val="20"/>
    <w:qFormat/>
    <w:rsid w:val="00140B51"/>
    <w:rPr>
      <w:i/>
      <w:iCs/>
    </w:rPr>
  </w:style>
  <w:style w:type="paragraph" w:customStyle="1" w:styleId="bodytext">
    <w:name w:val="bodytext"/>
    <w:basedOn w:val="Normale"/>
    <w:rsid w:val="005524F7"/>
    <w:pPr>
      <w:spacing w:line="210" w:lineRule="atLeast"/>
    </w:pPr>
    <w:rPr>
      <w:rFonts w:ascii="Verdana" w:hAnsi="Verdana"/>
      <w:color w:val="000000"/>
      <w:sz w:val="17"/>
      <w:szCs w:val="17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framePr w:w="4320" w:h="1260" w:hSpace="180" w:wrap="around" w:vAnchor="text" w:hAnchor="text" w:x="2340" w:y="196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outlineLvl w:val="0"/>
    </w:pPr>
    <w:rPr>
      <w:rFonts w:ascii="Univers" w:hAnsi="Univers"/>
      <w:b/>
      <w:bCs/>
      <w:sz w:val="1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sz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framePr w:w="2886" w:h="998" w:hRule="exact" w:wrap="around" w:vAnchor="page" w:hAnchor="margin" w:y="568" w:anchorLock="1"/>
      <w:shd w:val="solid" w:color="FFFFFF" w:fill="FFFFFF"/>
      <w:outlineLvl w:val="2"/>
    </w:pPr>
    <w:rPr>
      <w:rFonts w:ascii="Arial" w:hAnsi="Arial"/>
      <w:b/>
      <w:color w:val="808080"/>
      <w:sz w:val="22"/>
    </w:rPr>
  </w:style>
  <w:style w:type="paragraph" w:styleId="Titolo4">
    <w:name w:val="heading 4"/>
    <w:basedOn w:val="Normale"/>
    <w:next w:val="Normale"/>
    <w:link w:val="Titolo4Carattere"/>
    <w:qFormat/>
    <w:rsid w:val="005169FC"/>
    <w:pPr>
      <w:keepNext/>
      <w:widowControl w:val="0"/>
      <w:tabs>
        <w:tab w:val="left" w:pos="1531"/>
        <w:tab w:val="num" w:pos="3501"/>
      </w:tabs>
      <w:suppressAutoHyphens/>
      <w:spacing w:before="240" w:after="120"/>
      <w:ind w:left="1701"/>
      <w:jc w:val="both"/>
      <w:outlineLvl w:val="3"/>
    </w:pPr>
    <w:rPr>
      <w:rFonts w:ascii="Arial" w:eastAsia="HG Mincho Light J" w:hAnsi="Arial"/>
      <w:b/>
      <w:color w:val="003366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5169FC"/>
    <w:pPr>
      <w:keepNext/>
      <w:widowControl w:val="0"/>
      <w:tabs>
        <w:tab w:val="left" w:pos="1701"/>
        <w:tab w:val="num" w:pos="4428"/>
      </w:tabs>
      <w:suppressAutoHyphens/>
      <w:spacing w:before="240" w:after="120"/>
      <w:ind w:left="2268"/>
      <w:jc w:val="both"/>
      <w:outlineLvl w:val="4"/>
    </w:pPr>
    <w:rPr>
      <w:rFonts w:ascii="Arial" w:eastAsia="HG Mincho Light J" w:hAnsi="Arial"/>
      <w:b/>
      <w:color w:val="00336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5169FC"/>
    <w:pPr>
      <w:keepNext/>
      <w:widowControl w:val="0"/>
      <w:suppressAutoHyphens/>
      <w:spacing w:before="240" w:after="120"/>
      <w:jc w:val="both"/>
      <w:outlineLvl w:val="5"/>
    </w:pPr>
    <w:rPr>
      <w:rFonts w:ascii="Arial" w:eastAsia="HG Mincho Light J" w:hAnsi="Arial"/>
      <w:b/>
      <w:color w:val="003366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169FC"/>
    <w:pPr>
      <w:keepNext/>
      <w:widowControl w:val="0"/>
      <w:suppressAutoHyphens/>
      <w:spacing w:before="240" w:after="120"/>
      <w:jc w:val="both"/>
      <w:outlineLvl w:val="6"/>
    </w:pPr>
    <w:rPr>
      <w:rFonts w:ascii="Arial" w:eastAsia="HG Mincho Light J" w:hAnsi="Arial"/>
      <w:b/>
      <w:color w:val="003366"/>
      <w:szCs w:val="20"/>
    </w:rPr>
  </w:style>
  <w:style w:type="paragraph" w:styleId="Titolo8">
    <w:name w:val="heading 8"/>
    <w:basedOn w:val="Normale"/>
    <w:next w:val="Normale"/>
    <w:link w:val="Titolo8Carattere"/>
    <w:qFormat/>
    <w:rsid w:val="005169FC"/>
    <w:pPr>
      <w:keepNext/>
      <w:widowControl w:val="0"/>
      <w:suppressAutoHyphens/>
      <w:spacing w:before="240" w:after="120"/>
      <w:jc w:val="both"/>
      <w:outlineLvl w:val="7"/>
    </w:pPr>
    <w:rPr>
      <w:rFonts w:ascii="Arial" w:eastAsia="HG Mincho Light J" w:hAnsi="Arial"/>
      <w:b/>
      <w:color w:val="003366"/>
      <w:szCs w:val="20"/>
    </w:rPr>
  </w:style>
  <w:style w:type="paragraph" w:styleId="Titolo9">
    <w:name w:val="heading 9"/>
    <w:basedOn w:val="Normale"/>
    <w:next w:val="Normale"/>
    <w:link w:val="Titolo9Carattere"/>
    <w:qFormat/>
    <w:rsid w:val="005169FC"/>
    <w:pPr>
      <w:keepNext/>
      <w:widowControl w:val="0"/>
      <w:suppressAutoHyphens/>
      <w:spacing w:before="240" w:after="120"/>
      <w:jc w:val="both"/>
      <w:outlineLvl w:val="8"/>
    </w:pPr>
    <w:rPr>
      <w:rFonts w:ascii="Arial" w:eastAsia="HG Mincho Light J" w:hAnsi="Arial"/>
      <w:b/>
      <w:color w:val="00336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framePr w:w="2268" w:h="1021" w:hRule="exact" w:wrap="notBeside" w:vAnchor="page" w:hAnchor="page" w:x="2266" w:y="14746"/>
      <w:shd w:val="solid" w:color="FFFFFF" w:fill="FFFFFF"/>
    </w:pPr>
    <w:rPr>
      <w:rFonts w:ascii="Univers" w:hAnsi="Univers"/>
      <w:b/>
      <w:bCs/>
      <w:color w:val="4D0704"/>
      <w:sz w:val="14"/>
    </w:rPr>
  </w:style>
  <w:style w:type="paragraph" w:styleId="Corpodeltesto2">
    <w:name w:val="Body Text 2"/>
    <w:basedOn w:val="Normale"/>
    <w:pPr>
      <w:jc w:val="center"/>
    </w:pPr>
    <w:rPr>
      <w:b/>
    </w:rPr>
  </w:style>
  <w:style w:type="table" w:styleId="Grigliatabella">
    <w:name w:val="Table Grid"/>
    <w:basedOn w:val="Tabellanormale"/>
    <w:uiPriority w:val="59"/>
    <w:rsid w:val="00BA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E4395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customStyle="1" w:styleId="IndirizzoTelFax">
    <w:name w:val="Indirizzo Tel Fax"/>
    <w:basedOn w:val="Normale"/>
    <w:pPr>
      <w:framePr w:w="2268" w:h="567" w:hRule="exact" w:wrap="around" w:vAnchor="page" w:hAnchor="page" w:x="2263" w:y="15197" w:anchorLock="1"/>
      <w:shd w:val="solid" w:color="FFFFFF" w:fill="FFFFFF"/>
    </w:pPr>
    <w:rPr>
      <w:rFonts w:ascii="Arial" w:hAnsi="Arial"/>
      <w:b/>
      <w:sz w:val="12"/>
      <w:szCs w:val="20"/>
    </w:rPr>
  </w:style>
  <w:style w:type="paragraph" w:customStyle="1" w:styleId="Marchio">
    <w:name w:val="Marchio"/>
    <w:basedOn w:val="Normale"/>
    <w:pPr>
      <w:framePr w:wrap="around" w:vAnchor="page" w:hAnchor="page" w:x="568" w:y="2609"/>
    </w:pPr>
    <w:rPr>
      <w:szCs w:val="20"/>
    </w:rPr>
  </w:style>
  <w:style w:type="paragraph" w:customStyle="1" w:styleId="Logotipo">
    <w:name w:val="Logotipo"/>
    <w:basedOn w:val="Normale"/>
    <w:pPr>
      <w:framePr w:w="3119" w:h="340" w:hRule="exact" w:hSpace="142" w:vSpace="142" w:wrap="around" w:vAnchor="page" w:hAnchor="page" w:x="568" w:y="2212"/>
      <w:widowControl w:val="0"/>
      <w:spacing w:after="60" w:line="300" w:lineRule="exact"/>
    </w:pPr>
    <w:rPr>
      <w:szCs w:val="20"/>
    </w:rPr>
  </w:style>
  <w:style w:type="paragraph" w:customStyle="1" w:styleId="EmailURL">
    <w:name w:val="Email &amp; URL"/>
    <w:basedOn w:val="Normale"/>
    <w:pPr>
      <w:framePr w:w="2835" w:h="510" w:hRule="exact" w:wrap="notBeside" w:vAnchor="page" w:hAnchor="page" w:x="4531" w:y="15197" w:anchorLock="1"/>
      <w:shd w:val="solid" w:color="FFFFFF" w:fill="FFFFFF"/>
      <w:tabs>
        <w:tab w:val="left" w:pos="312"/>
      </w:tabs>
    </w:pPr>
    <w:rPr>
      <w:rFonts w:ascii="Arial" w:hAnsi="Arial"/>
      <w:b/>
      <w:sz w:val="12"/>
      <w:szCs w:val="20"/>
      <w:lang w:val="fr-FR"/>
    </w:rPr>
  </w:style>
  <w:style w:type="character" w:styleId="Collegamentoipertestuale">
    <w:name w:val="Hyperlink"/>
    <w:uiPriority w:val="99"/>
    <w:rsid w:val="006E3407"/>
    <w:rPr>
      <w:color w:val="0000FF"/>
      <w:u w:val="single"/>
    </w:rPr>
  </w:style>
  <w:style w:type="paragraph" w:customStyle="1" w:styleId="Destinatario">
    <w:name w:val="Destinatario"/>
    <w:basedOn w:val="Normale"/>
    <w:pPr>
      <w:framePr w:w="4253" w:h="2495" w:hRule="exact" w:hSpace="181" w:wrap="notBeside" w:vAnchor="page" w:hAnchor="page" w:x="6811" w:y="3182" w:anchorLock="1"/>
      <w:shd w:val="solid" w:color="FFFFFF" w:fill="FFFFFF"/>
      <w:spacing w:line="300" w:lineRule="exact"/>
    </w:pPr>
    <w:rPr>
      <w:sz w:val="22"/>
      <w:szCs w:val="20"/>
    </w:rPr>
  </w:style>
  <w:style w:type="paragraph" w:customStyle="1" w:styleId="Protocollo">
    <w:name w:val="Protocollo"/>
    <w:basedOn w:val="Normale"/>
    <w:pPr>
      <w:framePr w:w="4536" w:h="1247" w:hRule="exact" w:wrap="notBeside" w:vAnchor="page" w:hAnchor="page" w:x="2263" w:y="3182" w:anchorLock="1"/>
      <w:shd w:val="solid" w:color="FFFFFF" w:fill="FFFFFF"/>
    </w:pPr>
    <w:rPr>
      <w:sz w:val="22"/>
      <w:szCs w:val="20"/>
    </w:rPr>
  </w:style>
  <w:style w:type="paragraph" w:customStyle="1" w:styleId="Specifica1colore">
    <w:name w:val="Specifica1 colore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color w:val="003F6E"/>
      <w:sz w:val="18"/>
      <w:szCs w:val="20"/>
    </w:rPr>
  </w:style>
  <w:style w:type="paragraph" w:customStyle="1" w:styleId="Specifica2nero">
    <w:name w:val="Specifica2 nero"/>
    <w:basedOn w:val="Normale"/>
    <w:pPr>
      <w:framePr w:w="2886" w:h="998" w:hRule="exact" w:wrap="around" w:vAnchor="page" w:hAnchor="margin" w:y="568" w:anchorLock="1"/>
      <w:shd w:val="solid" w:color="FFFFFF" w:fill="FFFFFF"/>
    </w:pPr>
    <w:rPr>
      <w:rFonts w:ascii="Arial" w:hAnsi="Arial"/>
      <w:b/>
      <w:sz w:val="18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rFonts w:ascii="Arial" w:hAnsi="Arial"/>
      <w:sz w:val="1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F49E9"/>
    <w:rPr>
      <w:i/>
      <w:iCs/>
      <w:color w:val="000000"/>
    </w:rPr>
  </w:style>
  <w:style w:type="character" w:customStyle="1" w:styleId="CitazioneCarattere">
    <w:name w:val="Citazione Carattere"/>
    <w:link w:val="Citazione"/>
    <w:uiPriority w:val="29"/>
    <w:rsid w:val="00AF49E9"/>
    <w:rPr>
      <w:i/>
      <w:iCs/>
      <w:color w:val="000000"/>
      <w:sz w:val="24"/>
      <w:szCs w:val="24"/>
    </w:rPr>
  </w:style>
  <w:style w:type="character" w:styleId="Enfasidelicata">
    <w:name w:val="Subtle Emphasis"/>
    <w:uiPriority w:val="19"/>
    <w:qFormat/>
    <w:rsid w:val="00C562C4"/>
    <w:rPr>
      <w:i/>
      <w:iCs/>
      <w:color w:val="808080"/>
    </w:rPr>
  </w:style>
  <w:style w:type="character" w:styleId="Enfasiintensa">
    <w:name w:val="Intense Emphasis"/>
    <w:uiPriority w:val="21"/>
    <w:qFormat/>
    <w:rsid w:val="00942D04"/>
    <w:rPr>
      <w:b/>
      <w:bCs/>
      <w:i/>
      <w:iCs/>
      <w:color w:val="4F81BD"/>
    </w:rPr>
  </w:style>
  <w:style w:type="paragraph" w:customStyle="1" w:styleId="corpotesto">
    <w:name w:val="corpo testo"/>
    <w:basedOn w:val="Normale"/>
    <w:rsid w:val="0096151C"/>
    <w:pPr>
      <w:widowControl w:val="0"/>
      <w:tabs>
        <w:tab w:val="left" w:pos="1077"/>
      </w:tabs>
      <w:spacing w:after="120"/>
      <w:jc w:val="both"/>
    </w:pPr>
    <w:rPr>
      <w:rFonts w:ascii="Arial" w:hAnsi="Arial"/>
      <w:szCs w:val="20"/>
    </w:rPr>
  </w:style>
  <w:style w:type="paragraph" w:styleId="Sommario1">
    <w:name w:val="toc 1"/>
    <w:basedOn w:val="Normale"/>
    <w:next w:val="Normale"/>
    <w:autoRedefine/>
    <w:uiPriority w:val="39"/>
    <w:rsid w:val="005B1FF1"/>
    <w:pPr>
      <w:tabs>
        <w:tab w:val="left" w:pos="849"/>
        <w:tab w:val="right" w:leader="dot" w:pos="8778"/>
      </w:tabs>
      <w:spacing w:before="120" w:after="120"/>
    </w:pPr>
    <w:rPr>
      <w:bCs/>
    </w:rPr>
  </w:style>
  <w:style w:type="paragraph" w:styleId="Sommario2">
    <w:name w:val="toc 2"/>
    <w:basedOn w:val="Normale"/>
    <w:next w:val="Normale"/>
    <w:autoRedefine/>
    <w:uiPriority w:val="39"/>
    <w:rsid w:val="0096151C"/>
    <w:pPr>
      <w:ind w:left="240"/>
    </w:pPr>
    <w:rPr>
      <w:smallCaps/>
    </w:rPr>
  </w:style>
  <w:style w:type="paragraph" w:customStyle="1" w:styleId="StileTitolo2prima14ptDopo14ptInterlineaminima12pt">
    <w:name w:val="Stile Titolo 2 + prima 14 pt Dopo:  14 pt Interlinea minima 12 pt"/>
    <w:basedOn w:val="Titolo2"/>
    <w:rsid w:val="0096151C"/>
    <w:pPr>
      <w:widowControl w:val="0"/>
      <w:numPr>
        <w:ilvl w:val="1"/>
      </w:numPr>
      <w:tabs>
        <w:tab w:val="left" w:pos="1134"/>
        <w:tab w:val="num" w:pos="2640"/>
      </w:tabs>
      <w:suppressAutoHyphens/>
      <w:spacing w:before="280" w:after="280" w:line="240" w:lineRule="atLeast"/>
      <w:jc w:val="both"/>
    </w:pPr>
    <w:rPr>
      <w:rFonts w:ascii="Arial" w:hAnsi="Arial"/>
      <w:bCs/>
      <w:color w:val="003366"/>
      <w:sz w:val="28"/>
      <w:szCs w:val="20"/>
    </w:rPr>
  </w:style>
  <w:style w:type="character" w:styleId="Enfasigrassetto">
    <w:name w:val="Strong"/>
    <w:uiPriority w:val="22"/>
    <w:qFormat/>
    <w:rsid w:val="0096151C"/>
    <w:rPr>
      <w:b/>
      <w:bCs/>
    </w:rPr>
  </w:style>
  <w:style w:type="table" w:styleId="Tabellaelenco5">
    <w:name w:val="Table List 5"/>
    <w:basedOn w:val="Tabellanormale"/>
    <w:rsid w:val="00330D4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temporanea">
    <w:name w:val="Table Contemporary"/>
    <w:basedOn w:val="Tabellanormale"/>
    <w:rsid w:val="00873AC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stofumetto">
    <w:name w:val="Balloon Text"/>
    <w:basedOn w:val="Normale"/>
    <w:link w:val="TestofumettoCarattere"/>
    <w:rsid w:val="003E11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E11C2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6253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rsid w:val="005169FC"/>
    <w:pPr>
      <w:spacing w:after="100"/>
      <w:ind w:left="480"/>
    </w:pPr>
  </w:style>
  <w:style w:type="character" w:customStyle="1" w:styleId="Titolo4Carattere">
    <w:name w:val="Titolo 4 Carattere"/>
    <w:basedOn w:val="Carpredefinitoparagrafo"/>
    <w:link w:val="Titolo4"/>
    <w:rsid w:val="005169FC"/>
    <w:rPr>
      <w:rFonts w:ascii="Arial" w:eastAsia="HG Mincho Light J" w:hAnsi="Arial"/>
      <w:b/>
      <w:color w:val="003366"/>
    </w:rPr>
  </w:style>
  <w:style w:type="character" w:customStyle="1" w:styleId="Titolo5Carattere">
    <w:name w:val="Titolo 5 Carattere"/>
    <w:basedOn w:val="Carpredefinitoparagrafo"/>
    <w:link w:val="Titolo5"/>
    <w:rsid w:val="005169FC"/>
    <w:rPr>
      <w:rFonts w:ascii="Arial" w:eastAsia="HG Mincho Light J" w:hAnsi="Arial"/>
      <w:b/>
      <w:color w:val="003366"/>
    </w:rPr>
  </w:style>
  <w:style w:type="character" w:customStyle="1" w:styleId="Titolo6Carattere">
    <w:name w:val="Titolo 6 Carattere"/>
    <w:basedOn w:val="Carpredefinitoparagrafo"/>
    <w:link w:val="Titolo6"/>
    <w:rsid w:val="005169FC"/>
    <w:rPr>
      <w:rFonts w:ascii="Arial" w:eastAsia="HG Mincho Light J" w:hAnsi="Arial"/>
      <w:b/>
      <w:color w:val="003366"/>
    </w:rPr>
  </w:style>
  <w:style w:type="character" w:customStyle="1" w:styleId="Titolo7Carattere">
    <w:name w:val="Titolo 7 Carattere"/>
    <w:basedOn w:val="Carpredefinitoparagrafo"/>
    <w:link w:val="Titolo7"/>
    <w:rsid w:val="005169FC"/>
    <w:rPr>
      <w:rFonts w:ascii="Arial" w:eastAsia="HG Mincho Light J" w:hAnsi="Arial"/>
      <w:b/>
      <w:color w:val="003366"/>
    </w:rPr>
  </w:style>
  <w:style w:type="character" w:customStyle="1" w:styleId="Titolo8Carattere">
    <w:name w:val="Titolo 8 Carattere"/>
    <w:basedOn w:val="Carpredefinitoparagrafo"/>
    <w:link w:val="Titolo8"/>
    <w:rsid w:val="005169FC"/>
    <w:rPr>
      <w:rFonts w:ascii="Arial" w:eastAsia="HG Mincho Light J" w:hAnsi="Arial"/>
      <w:b/>
      <w:color w:val="003366"/>
    </w:rPr>
  </w:style>
  <w:style w:type="character" w:customStyle="1" w:styleId="Titolo9Carattere">
    <w:name w:val="Titolo 9 Carattere"/>
    <w:basedOn w:val="Carpredefinitoparagrafo"/>
    <w:link w:val="Titolo9"/>
    <w:rsid w:val="005169FC"/>
    <w:rPr>
      <w:rFonts w:ascii="Arial" w:eastAsia="HG Mincho Light J" w:hAnsi="Arial"/>
      <w:b/>
      <w:color w:val="003366"/>
    </w:rPr>
  </w:style>
  <w:style w:type="paragraph" w:styleId="Sommario4">
    <w:name w:val="toc 4"/>
    <w:basedOn w:val="Normale"/>
    <w:uiPriority w:val="39"/>
    <w:rsid w:val="005169FC"/>
    <w:pPr>
      <w:widowControl w:val="0"/>
      <w:suppressLineNumbers/>
      <w:tabs>
        <w:tab w:val="right" w:leader="dot" w:pos="9637"/>
      </w:tabs>
      <w:suppressAutoHyphens/>
      <w:ind w:left="849"/>
      <w:jc w:val="both"/>
    </w:pPr>
    <w:rPr>
      <w:rFonts w:ascii="Arial" w:eastAsia="HG Mincho Light J" w:hAnsi="Arial"/>
      <w:color w:val="000000"/>
      <w:szCs w:val="20"/>
    </w:rPr>
  </w:style>
  <w:style w:type="paragraph" w:styleId="Sommario5">
    <w:name w:val="toc 5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132"/>
      <w:jc w:val="both"/>
    </w:pPr>
    <w:rPr>
      <w:rFonts w:ascii="Arial" w:eastAsia="HG Mincho Light J" w:hAnsi="Arial"/>
      <w:color w:val="000000"/>
      <w:szCs w:val="20"/>
    </w:rPr>
  </w:style>
  <w:style w:type="paragraph" w:styleId="Sommario6">
    <w:name w:val="toc 6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415"/>
      <w:jc w:val="both"/>
    </w:pPr>
    <w:rPr>
      <w:rFonts w:ascii="Arial" w:eastAsia="HG Mincho Light J" w:hAnsi="Arial"/>
      <w:color w:val="000000"/>
      <w:szCs w:val="20"/>
    </w:rPr>
  </w:style>
  <w:style w:type="paragraph" w:styleId="Sommario7">
    <w:name w:val="toc 7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698"/>
      <w:jc w:val="both"/>
    </w:pPr>
    <w:rPr>
      <w:rFonts w:ascii="Arial" w:eastAsia="HG Mincho Light J" w:hAnsi="Arial"/>
      <w:color w:val="000000"/>
      <w:szCs w:val="20"/>
    </w:rPr>
  </w:style>
  <w:style w:type="paragraph" w:styleId="Sommario8">
    <w:name w:val="toc 8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1981"/>
      <w:jc w:val="both"/>
    </w:pPr>
    <w:rPr>
      <w:rFonts w:ascii="Arial" w:eastAsia="HG Mincho Light J" w:hAnsi="Arial"/>
      <w:color w:val="000000"/>
      <w:szCs w:val="20"/>
    </w:rPr>
  </w:style>
  <w:style w:type="paragraph" w:styleId="Sommario9">
    <w:name w:val="toc 9"/>
    <w:basedOn w:val="Normale"/>
    <w:rsid w:val="005169FC"/>
    <w:pPr>
      <w:widowControl w:val="0"/>
      <w:suppressLineNumbers/>
      <w:tabs>
        <w:tab w:val="right" w:leader="dot" w:pos="9637"/>
      </w:tabs>
      <w:suppressAutoHyphens/>
      <w:ind w:left="2264"/>
      <w:jc w:val="both"/>
    </w:pPr>
    <w:rPr>
      <w:rFonts w:ascii="Arial" w:eastAsia="HG Mincho Light J" w:hAnsi="Arial"/>
      <w:color w:val="000000"/>
      <w:szCs w:val="20"/>
    </w:rPr>
  </w:style>
  <w:style w:type="paragraph" w:styleId="Titolo">
    <w:name w:val="Title"/>
    <w:basedOn w:val="Normale"/>
    <w:next w:val="Normale"/>
    <w:link w:val="TitoloCarattere"/>
    <w:qFormat/>
    <w:rsid w:val="005169FC"/>
    <w:pPr>
      <w:keepNext/>
      <w:widowControl w:val="0"/>
      <w:suppressAutoHyphens/>
      <w:spacing w:before="240" w:after="120"/>
      <w:jc w:val="both"/>
    </w:pPr>
    <w:rPr>
      <w:rFonts w:ascii="Arial" w:eastAsia="HG Mincho Light J" w:hAnsi="Arial"/>
      <w:b/>
      <w:caps/>
      <w:color w:val="003366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5169FC"/>
    <w:rPr>
      <w:rFonts w:ascii="Arial" w:eastAsia="HG Mincho Light J" w:hAnsi="Arial"/>
      <w:b/>
      <w:caps/>
      <w:color w:val="003366"/>
      <w:sz w:val="36"/>
    </w:rPr>
  </w:style>
  <w:style w:type="paragraph" w:styleId="Sottotitolo">
    <w:name w:val="Subtitle"/>
    <w:basedOn w:val="Normale"/>
    <w:next w:val="Normale"/>
    <w:link w:val="SottotitoloCarattere"/>
    <w:qFormat/>
    <w:rsid w:val="005169FC"/>
    <w:pPr>
      <w:keepNext/>
      <w:widowControl w:val="0"/>
      <w:suppressAutoHyphens/>
      <w:spacing w:before="240" w:after="120"/>
      <w:jc w:val="center"/>
    </w:pPr>
    <w:rPr>
      <w:rFonts w:ascii="Albany" w:eastAsia="HG Mincho Light J" w:hAnsi="Albany"/>
      <w:i/>
      <w:color w:val="000000"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5169FC"/>
    <w:rPr>
      <w:rFonts w:ascii="Albany" w:eastAsia="HG Mincho Light J" w:hAnsi="Albany"/>
      <w:i/>
      <w:color w:val="000000"/>
      <w:sz w:val="28"/>
    </w:rPr>
  </w:style>
  <w:style w:type="paragraph" w:customStyle="1" w:styleId="Codicecontornato">
    <w:name w:val="Codice contornato"/>
    <w:basedOn w:val="Normale"/>
    <w:rsid w:val="005169FC"/>
    <w:pPr>
      <w:widowControl w:val="0"/>
      <w:pBdr>
        <w:top w:val="single" w:sz="2" w:space="1" w:color="000000" w:shadow="1"/>
        <w:left w:val="single" w:sz="2" w:space="1" w:color="000000" w:shadow="1"/>
        <w:bottom w:val="single" w:sz="2" w:space="1" w:color="000000" w:shadow="1"/>
        <w:right w:val="single" w:sz="2" w:space="1" w:color="000000" w:shadow="1"/>
      </w:pBdr>
      <w:shd w:val="clear" w:color="FFFFFF" w:fill="E6E6E6"/>
      <w:suppressAutoHyphens/>
      <w:jc w:val="both"/>
    </w:pPr>
    <w:rPr>
      <w:rFonts w:ascii="Courier" w:eastAsia="HG Mincho Light J" w:hAnsi="Courier"/>
      <w:noProof/>
      <w:color w:val="000000"/>
      <w:szCs w:val="20"/>
    </w:rPr>
  </w:style>
  <w:style w:type="character" w:customStyle="1" w:styleId="Testosorgente">
    <w:name w:val="Testo sorgente"/>
    <w:rsid w:val="005169FC"/>
    <w:rPr>
      <w:rFonts w:ascii="Courier New" w:eastAsia="Cumberland" w:hAnsi="Courier New"/>
    </w:rPr>
  </w:style>
  <w:style w:type="paragraph" w:customStyle="1" w:styleId="level4">
    <w:name w:val="level 4"/>
    <w:basedOn w:val="Normale"/>
    <w:rsid w:val="005169FC"/>
    <w:pPr>
      <w:spacing w:before="120" w:after="120" w:line="240" w:lineRule="exact"/>
      <w:ind w:left="634"/>
      <w:jc w:val="both"/>
    </w:pPr>
    <w:rPr>
      <w:rFonts w:ascii="Times" w:hAnsi="Times"/>
      <w:szCs w:val="20"/>
      <w:lang w:val="en-US" w:eastAsia="en-US"/>
    </w:rPr>
  </w:style>
  <w:style w:type="paragraph" w:customStyle="1" w:styleId="TOCEntry">
    <w:name w:val="TOCEntry"/>
    <w:basedOn w:val="Normale"/>
    <w:rsid w:val="005169FC"/>
    <w:pPr>
      <w:keepNext/>
      <w:keepLines/>
      <w:spacing w:before="120" w:after="240" w:line="240" w:lineRule="atLeast"/>
      <w:jc w:val="both"/>
    </w:pPr>
    <w:rPr>
      <w:rFonts w:ascii="Times" w:hAnsi="Times"/>
      <w:b/>
      <w:sz w:val="36"/>
      <w:szCs w:val="20"/>
      <w:lang w:val="en-US" w:eastAsia="en-US"/>
    </w:rPr>
  </w:style>
  <w:style w:type="paragraph" w:customStyle="1" w:styleId="template">
    <w:name w:val="template"/>
    <w:basedOn w:val="Normale"/>
    <w:rsid w:val="005169FC"/>
    <w:pPr>
      <w:spacing w:line="240" w:lineRule="exact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level3text">
    <w:name w:val="level 3 text"/>
    <w:basedOn w:val="Normale"/>
    <w:rsid w:val="005169FC"/>
    <w:pPr>
      <w:numPr>
        <w:ilvl w:val="12"/>
      </w:numPr>
      <w:spacing w:line="220" w:lineRule="exact"/>
      <w:ind w:left="1350" w:hanging="716"/>
      <w:jc w:val="both"/>
    </w:pPr>
    <w:rPr>
      <w:rFonts w:ascii="Arial" w:hAnsi="Arial"/>
      <w:i/>
      <w:sz w:val="22"/>
      <w:szCs w:val="20"/>
      <w:lang w:val="en-US" w:eastAsia="en-US"/>
    </w:rPr>
  </w:style>
  <w:style w:type="paragraph" w:customStyle="1" w:styleId="requirement">
    <w:name w:val="requirement"/>
    <w:basedOn w:val="level4"/>
    <w:rsid w:val="005169FC"/>
    <w:pPr>
      <w:spacing w:before="0" w:after="0"/>
      <w:ind w:left="2348" w:hanging="994"/>
    </w:pPr>
    <w:rPr>
      <w:rFonts w:ascii="Times New Roman" w:hAnsi="Times New Roman"/>
    </w:rPr>
  </w:style>
  <w:style w:type="paragraph" w:customStyle="1" w:styleId="ByLine">
    <w:name w:val="ByLine"/>
    <w:basedOn w:val="Titolo"/>
    <w:rsid w:val="005169FC"/>
    <w:pPr>
      <w:keepNext w:val="0"/>
      <w:widowControl/>
      <w:suppressAutoHyphens w:val="0"/>
      <w:spacing w:after="720"/>
      <w:jc w:val="right"/>
    </w:pPr>
    <w:rPr>
      <w:rFonts w:eastAsia="Times New Roman"/>
      <w:caps w:val="0"/>
      <w:color w:val="auto"/>
      <w:kern w:val="28"/>
      <w:sz w:val="28"/>
      <w:lang w:val="en-US" w:eastAsia="en-US"/>
    </w:rPr>
  </w:style>
  <w:style w:type="paragraph" w:customStyle="1" w:styleId="line">
    <w:name w:val="line"/>
    <w:basedOn w:val="Titolo"/>
    <w:rsid w:val="005169FC"/>
    <w:pPr>
      <w:keepNext w:val="0"/>
      <w:widowControl/>
      <w:pBdr>
        <w:top w:val="single" w:sz="36" w:space="1" w:color="auto"/>
      </w:pBdr>
      <w:suppressAutoHyphens w:val="0"/>
      <w:spacing w:after="0"/>
      <w:jc w:val="right"/>
    </w:pPr>
    <w:rPr>
      <w:rFonts w:eastAsia="Times New Roman"/>
      <w:caps w:val="0"/>
      <w:color w:val="auto"/>
      <w:kern w:val="28"/>
      <w:sz w:val="40"/>
      <w:lang w:val="en-US" w:eastAsia="en-US"/>
    </w:rPr>
  </w:style>
  <w:style w:type="character" w:customStyle="1" w:styleId="Titolo3Carattere">
    <w:name w:val="Titolo 3 Carattere"/>
    <w:link w:val="Titolo3"/>
    <w:rsid w:val="005169FC"/>
    <w:rPr>
      <w:rFonts w:ascii="Arial" w:hAnsi="Arial"/>
      <w:b/>
      <w:color w:val="808080"/>
      <w:sz w:val="22"/>
      <w:szCs w:val="24"/>
      <w:shd w:val="solid" w:color="FFFFFF" w:fill="FFFFFF"/>
    </w:rPr>
  </w:style>
  <w:style w:type="character" w:styleId="Numeropagina">
    <w:name w:val="page number"/>
    <w:basedOn w:val="Carpredefinitoparagrafo"/>
    <w:rsid w:val="005169FC"/>
  </w:style>
  <w:style w:type="character" w:customStyle="1" w:styleId="StileLatinoArial10pt">
    <w:name w:val="Stile (Latino) Arial 10 pt"/>
    <w:rsid w:val="005169FC"/>
    <w:rPr>
      <w:rFonts w:ascii="Arial" w:hAnsi="Arial"/>
      <w:sz w:val="20"/>
    </w:rPr>
  </w:style>
  <w:style w:type="paragraph" w:customStyle="1" w:styleId="Figura">
    <w:name w:val="Figura"/>
    <w:basedOn w:val="Normale"/>
    <w:next w:val="Normale"/>
    <w:rsid w:val="005169FC"/>
    <w:pPr>
      <w:pBdr>
        <w:top w:val="single" w:sz="6" w:space="12" w:color="auto"/>
        <w:bottom w:val="single" w:sz="6" w:space="12" w:color="auto"/>
      </w:pBdr>
      <w:spacing w:before="160" w:after="80"/>
      <w:jc w:val="center"/>
    </w:pPr>
    <w:rPr>
      <w:color w:val="000000"/>
      <w:sz w:val="28"/>
      <w:szCs w:val="20"/>
      <w:lang w:eastAsia="en-US"/>
    </w:rPr>
  </w:style>
  <w:style w:type="paragraph" w:customStyle="1" w:styleId="citazionecentrata">
    <w:name w:val="citazione centrata"/>
    <w:basedOn w:val="Normale"/>
    <w:link w:val="citazionecentrataChar"/>
    <w:autoRedefine/>
    <w:rsid w:val="005169FC"/>
    <w:pPr>
      <w:pBdr>
        <w:top w:val="single" w:sz="6" w:space="4" w:color="auto" w:shadow="1"/>
        <w:left w:val="single" w:sz="6" w:space="0" w:color="auto" w:shadow="1"/>
        <w:bottom w:val="single" w:sz="6" w:space="4" w:color="auto" w:shadow="1"/>
        <w:right w:val="single" w:sz="6" w:space="4" w:color="auto" w:shadow="1"/>
      </w:pBdr>
      <w:shd w:val="pct20" w:color="auto" w:fill="FFFFFF"/>
      <w:spacing w:after="40"/>
      <w:jc w:val="both"/>
    </w:pPr>
    <w:rPr>
      <w:rFonts w:ascii="Garamond" w:hAnsi="Garamond"/>
      <w:noProof/>
      <w:color w:val="000000"/>
      <w:sz w:val="28"/>
      <w:szCs w:val="20"/>
      <w:lang w:eastAsia="en-US"/>
    </w:rPr>
  </w:style>
  <w:style w:type="character" w:customStyle="1" w:styleId="citazionecentrataChar">
    <w:name w:val="citazione centrata Char"/>
    <w:link w:val="citazionecentrata"/>
    <w:rsid w:val="005169FC"/>
    <w:rPr>
      <w:rFonts w:ascii="Garamond" w:hAnsi="Garamond"/>
      <w:noProof/>
      <w:color w:val="000000"/>
      <w:sz w:val="28"/>
      <w:shd w:val="pct20" w:color="auto" w:fill="FFFFFF"/>
      <w:lang w:eastAsia="en-US"/>
    </w:rPr>
  </w:style>
  <w:style w:type="paragraph" w:styleId="Corpotesto0">
    <w:name w:val="Body Text"/>
    <w:basedOn w:val="Normale"/>
    <w:link w:val="CorpotestoCarattere"/>
    <w:rsid w:val="005169FC"/>
    <w:pPr>
      <w:spacing w:after="120"/>
      <w:jc w:val="both"/>
    </w:pPr>
    <w:rPr>
      <w:rFonts w:ascii="Garamond" w:hAnsi="Garamond"/>
      <w:sz w:val="28"/>
    </w:rPr>
  </w:style>
  <w:style w:type="character" w:customStyle="1" w:styleId="CorpotestoCarattere">
    <w:name w:val="Corpo testo Carattere"/>
    <w:basedOn w:val="Carpredefinitoparagrafo"/>
    <w:link w:val="Corpotesto0"/>
    <w:rsid w:val="005169FC"/>
    <w:rPr>
      <w:rFonts w:ascii="Garamond" w:hAnsi="Garamond"/>
      <w:sz w:val="28"/>
      <w:szCs w:val="24"/>
    </w:rPr>
  </w:style>
  <w:style w:type="paragraph" w:customStyle="1" w:styleId="StileTitolo3Giustificato">
    <w:name w:val="Stile Titolo 3 + Giustificato"/>
    <w:basedOn w:val="Titolo3"/>
    <w:rsid w:val="005169FC"/>
    <w:pPr>
      <w:framePr w:w="0" w:hRule="auto" w:wrap="auto" w:vAnchor="margin" w:hAnchor="text" w:yAlign="inline" w:anchorLock="0"/>
      <w:widowControl w:val="0"/>
      <w:numPr>
        <w:ilvl w:val="2"/>
      </w:numPr>
      <w:shd w:val="clear" w:color="auto" w:fill="auto"/>
      <w:tabs>
        <w:tab w:val="left" w:pos="1418"/>
        <w:tab w:val="num" w:pos="1530"/>
      </w:tabs>
      <w:suppressAutoHyphens/>
      <w:spacing w:before="240" w:after="120"/>
      <w:jc w:val="both"/>
    </w:pPr>
    <w:rPr>
      <w:bCs/>
      <w:color w:val="003366"/>
      <w:sz w:val="24"/>
      <w:szCs w:val="20"/>
    </w:rPr>
  </w:style>
  <w:style w:type="numbering" w:styleId="111111">
    <w:name w:val="Outline List 2"/>
    <w:basedOn w:val="Nessunelenco"/>
    <w:rsid w:val="005169FC"/>
    <w:pPr>
      <w:numPr>
        <w:numId w:val="1"/>
      </w:numPr>
    </w:pPr>
  </w:style>
  <w:style w:type="paragraph" w:styleId="Mappadocumento">
    <w:name w:val="Document Map"/>
    <w:basedOn w:val="Normale"/>
    <w:link w:val="MappadocumentoCarattere"/>
    <w:rsid w:val="005169FC"/>
    <w:pPr>
      <w:widowControl w:val="0"/>
      <w:shd w:val="clear" w:color="auto" w:fill="000080"/>
      <w:suppressAutoHyphens/>
      <w:jc w:val="both"/>
    </w:pPr>
    <w:rPr>
      <w:rFonts w:ascii="Tahoma" w:eastAsia="HG Mincho Light J" w:hAnsi="Tahoma" w:cs="Tahoma"/>
      <w:color w:val="00000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rsid w:val="005169FC"/>
    <w:rPr>
      <w:rFonts w:ascii="Tahoma" w:eastAsia="HG Mincho Light J" w:hAnsi="Tahoma" w:cs="Tahoma"/>
      <w:color w:val="000000"/>
      <w:shd w:val="clear" w:color="auto" w:fill="000080"/>
    </w:rPr>
  </w:style>
  <w:style w:type="character" w:styleId="Collegamentovisitato">
    <w:name w:val="FollowedHyperlink"/>
    <w:rsid w:val="005169FC"/>
    <w:rPr>
      <w:color w:val="8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D0753"/>
    <w:pPr>
      <w:jc w:val="both"/>
    </w:pPr>
    <w:rPr>
      <w:rFonts w:eastAsia="Calibri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D075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8D0753"/>
    <w:rPr>
      <w:vertAlign w:val="superscript"/>
    </w:rPr>
  </w:style>
  <w:style w:type="character" w:customStyle="1" w:styleId="Label">
    <w:name w:val="Label"/>
    <w:basedOn w:val="Carpredefinitoparagrafo"/>
    <w:rsid w:val="00651FF7"/>
    <w:rPr>
      <w:rFonts w:ascii="FuturaTMedCon" w:hAnsi="FuturaTMedCon"/>
      <w:noProof/>
      <w:sz w:val="24"/>
    </w:rPr>
  </w:style>
  <w:style w:type="paragraph" w:styleId="Revisione">
    <w:name w:val="Revision"/>
    <w:hidden/>
    <w:uiPriority w:val="99"/>
    <w:semiHidden/>
    <w:rsid w:val="00FE219A"/>
  </w:style>
  <w:style w:type="character" w:customStyle="1" w:styleId="PidipaginaCarattere">
    <w:name w:val="Piè di pagina Carattere"/>
    <w:basedOn w:val="Carpredefinitoparagrafo"/>
    <w:link w:val="Pidipagina"/>
    <w:uiPriority w:val="99"/>
    <w:rsid w:val="00B80B2A"/>
    <w:rPr>
      <w:rFonts w:ascii="Arial" w:hAnsi="Arial"/>
      <w:sz w:val="14"/>
    </w:rPr>
  </w:style>
  <w:style w:type="character" w:customStyle="1" w:styleId="IntestazioneCarattere">
    <w:name w:val="Intestazione Carattere"/>
    <w:basedOn w:val="Carpredefinitoparagrafo"/>
    <w:link w:val="Intestazione"/>
    <w:rsid w:val="006B0674"/>
  </w:style>
  <w:style w:type="character" w:customStyle="1" w:styleId="apple-converted-space">
    <w:name w:val="apple-converted-space"/>
    <w:basedOn w:val="Carpredefinitoparagrafo"/>
    <w:rsid w:val="006B0674"/>
  </w:style>
  <w:style w:type="character" w:styleId="Enfasicorsivo">
    <w:name w:val="Emphasis"/>
    <w:basedOn w:val="Carpredefinitoparagrafo"/>
    <w:uiPriority w:val="20"/>
    <w:qFormat/>
    <w:rsid w:val="00140B51"/>
    <w:rPr>
      <w:i/>
      <w:iCs/>
    </w:rPr>
  </w:style>
  <w:style w:type="paragraph" w:customStyle="1" w:styleId="bodytext">
    <w:name w:val="bodytext"/>
    <w:basedOn w:val="Normale"/>
    <w:rsid w:val="005524F7"/>
    <w:pPr>
      <w:spacing w:line="210" w:lineRule="atLeast"/>
    </w:pPr>
    <w:rPr>
      <w:rFonts w:ascii="Verdana" w:hAnsi="Verdana"/>
      <w:color w:val="000000"/>
      <w:sz w:val="17"/>
      <w:szCs w:val="17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010615\IMPOST~1\Temp\carta-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BCA9A-554F-4E0E-8E2A-D94FD1821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carta-3</Template>
  <TotalTime>2</TotalTime>
  <Pages>1</Pages>
  <Words>143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per la Stampa</vt:lpstr>
    </vt:vector>
  </TitlesOfParts>
  <Company>Politecnico di Milano</Company>
  <LinksUpToDate>false</LinksUpToDate>
  <CharactersWithSpaces>1012</CharactersWithSpaces>
  <SharedDoc>false</SharedDoc>
  <HLinks>
    <vt:vector size="234" baseType="variant">
      <vt:variant>
        <vt:i4>1507385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_Toc352314922</vt:lpwstr>
      </vt:variant>
      <vt:variant>
        <vt:i4>1507385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_Toc352314921</vt:lpwstr>
      </vt:variant>
      <vt:variant>
        <vt:i4>1507385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_Toc352314920</vt:lpwstr>
      </vt:variant>
      <vt:variant>
        <vt:i4>1310777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_Toc352314919</vt:lpwstr>
      </vt:variant>
      <vt:variant>
        <vt:i4>1310777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_Toc352314918</vt:lpwstr>
      </vt:variant>
      <vt:variant>
        <vt:i4>1310777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_Toc352314917</vt:lpwstr>
      </vt:variant>
      <vt:variant>
        <vt:i4>1310777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_Toc352314916</vt:lpwstr>
      </vt:variant>
      <vt:variant>
        <vt:i4>1310777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_Toc352314915</vt:lpwstr>
      </vt:variant>
      <vt:variant>
        <vt:i4>1310777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_Toc352314914</vt:lpwstr>
      </vt:variant>
      <vt:variant>
        <vt:i4>1310777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_Toc352314913</vt:lpwstr>
      </vt:variant>
      <vt:variant>
        <vt:i4>1310777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_Toc352314912</vt:lpwstr>
      </vt:variant>
      <vt:variant>
        <vt:i4>1310777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_Toc352314911</vt:lpwstr>
      </vt:variant>
      <vt:variant>
        <vt:i4>1310777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_Toc352314910</vt:lpwstr>
      </vt:variant>
      <vt:variant>
        <vt:i4>1376313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_Toc352314909</vt:lpwstr>
      </vt:variant>
      <vt:variant>
        <vt:i4>1376313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_Toc352314908</vt:lpwstr>
      </vt:variant>
      <vt:variant>
        <vt:i4>1376313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_Toc352314907</vt:lpwstr>
      </vt:variant>
      <vt:variant>
        <vt:i4>1376313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_Toc352314906</vt:lpwstr>
      </vt:variant>
      <vt:variant>
        <vt:i4>1376313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_Toc352314905</vt:lpwstr>
      </vt:variant>
      <vt:variant>
        <vt:i4>1376313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_Toc352314904</vt:lpwstr>
      </vt:variant>
      <vt:variant>
        <vt:i4>1376313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_Toc352314903</vt:lpwstr>
      </vt:variant>
      <vt:variant>
        <vt:i4>1376313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_Toc352314902</vt:lpwstr>
      </vt:variant>
      <vt:variant>
        <vt:i4>1376313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_Toc352314901</vt:lpwstr>
      </vt:variant>
      <vt:variant>
        <vt:i4>1376313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_Toc352314900</vt:lpwstr>
      </vt:variant>
      <vt:variant>
        <vt:i4>1835064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_Toc352314899</vt:lpwstr>
      </vt:variant>
      <vt:variant>
        <vt:i4>1835064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_Toc352314898</vt:lpwstr>
      </vt:variant>
      <vt:variant>
        <vt:i4>1835064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_Toc352314897</vt:lpwstr>
      </vt:variant>
      <vt:variant>
        <vt:i4>1835064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_Toc352314896</vt:lpwstr>
      </vt:variant>
      <vt:variant>
        <vt:i4>1835064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_Toc352314895</vt:lpwstr>
      </vt:variant>
      <vt:variant>
        <vt:i4>1835064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_Toc352314894</vt:lpwstr>
      </vt:variant>
      <vt:variant>
        <vt:i4>1835064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_Toc352314893</vt:lpwstr>
      </vt:variant>
      <vt:variant>
        <vt:i4>1835064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_Toc352314892</vt:lpwstr>
      </vt:variant>
      <vt:variant>
        <vt:i4>1835064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_Toc352314891</vt:lpwstr>
      </vt:variant>
      <vt:variant>
        <vt:i4>1835064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_Toc352314890</vt:lpwstr>
      </vt:variant>
      <vt:variant>
        <vt:i4>1900600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_Toc352314889</vt:lpwstr>
      </vt:variant>
      <vt:variant>
        <vt:i4>1900600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_Toc352314888</vt:lpwstr>
      </vt:variant>
      <vt:variant>
        <vt:i4>1900600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_Toc352314887</vt:lpwstr>
      </vt:variant>
      <vt:variant>
        <vt:i4>1900600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_Toc352314886</vt:lpwstr>
      </vt:variant>
      <vt:variant>
        <vt:i4>1900600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_Toc352314885</vt:lpwstr>
      </vt:variant>
      <vt:variant>
        <vt:i4>6488189</vt:i4>
      </vt:variant>
      <vt:variant>
        <vt:i4>0</vt:i4>
      </vt:variant>
      <vt:variant>
        <vt:i4>0</vt:i4>
      </vt:variant>
      <vt:variant>
        <vt:i4>5</vt:i4>
      </vt:variant>
      <vt:variant>
        <vt:lpwstr>http://www.polimi.it/servizionline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per la Stampa</dc:title>
  <dc:creator>010615</dc:creator>
  <cp:lastModifiedBy>Daniela Ferretti</cp:lastModifiedBy>
  <cp:revision>3</cp:revision>
  <cp:lastPrinted>2014-12-05T16:34:00Z</cp:lastPrinted>
  <dcterms:created xsi:type="dcterms:W3CDTF">2016-01-21T14:30:00Z</dcterms:created>
  <dcterms:modified xsi:type="dcterms:W3CDTF">2016-01-21T14:31:00Z</dcterms:modified>
</cp:coreProperties>
</file>