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0" w:rsidRDefault="00127350" w:rsidP="00874446">
      <w:pPr>
        <w:pStyle w:val="Marchio"/>
        <w:framePr w:h="1588" w:hRule="exact" w:wrap="around" w:y="1986"/>
        <w:spacing w:line="276" w:lineRule="auto"/>
      </w:pPr>
    </w:p>
    <w:p w:rsidR="00127350" w:rsidRDefault="00134D78" w:rsidP="00874446">
      <w:pPr>
        <w:pStyle w:val="Logotipo"/>
        <w:framePr w:h="994" w:hRule="exact" w:wrap="around" w:y="1567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7904ED29" wp14:editId="4D0B34F5">
            <wp:simplePos x="0" y="0"/>
            <wp:positionH relativeFrom="page">
              <wp:posOffset>451485</wp:posOffset>
            </wp:positionH>
            <wp:positionV relativeFrom="page">
              <wp:posOffset>710565</wp:posOffset>
            </wp:positionV>
            <wp:extent cx="1254760" cy="925195"/>
            <wp:effectExtent l="0" t="0" r="2540" b="8255"/>
            <wp:wrapSquare wrapText="bothSides"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78" w:rsidRPr="00CB7F4A" w:rsidRDefault="00134D78" w:rsidP="00134D78">
      <w:pPr>
        <w:pStyle w:val="corpotesto"/>
        <w:framePr w:w="9850" w:h="490" w:hRule="exact" w:wrap="around" w:vAnchor="page" w:hAnchor="margin" w:y="545" w:anchorLock="1"/>
        <w:spacing w:line="276" w:lineRule="auto"/>
        <w:jc w:val="left"/>
        <w:rPr>
          <w:b/>
          <w:color w:val="364650"/>
          <w:sz w:val="17"/>
          <w:szCs w:val="17"/>
        </w:rPr>
      </w:pPr>
      <w:r>
        <w:rPr>
          <w:b/>
          <w:color w:val="364650"/>
          <w:sz w:val="17"/>
          <w:szCs w:val="17"/>
        </w:rPr>
        <w:t xml:space="preserve">                </w:t>
      </w:r>
      <w:r w:rsidRPr="00CB7F4A">
        <w:rPr>
          <w:b/>
          <w:color w:val="364650"/>
          <w:sz w:val="17"/>
          <w:szCs w:val="17"/>
        </w:rPr>
        <w:t>AREA SERVIZI ICT</w:t>
      </w:r>
    </w:p>
    <w:p w:rsidR="0096151C" w:rsidRPr="009761CC" w:rsidRDefault="0096151C" w:rsidP="00874446">
      <w:pPr>
        <w:spacing w:line="276" w:lineRule="auto"/>
        <w:rPr>
          <w:vertAlign w:val="subscript"/>
        </w:rPr>
      </w:pPr>
    </w:p>
    <w:p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Pr="00A35AE4" w:rsidRDefault="00A35AE4" w:rsidP="00A35AE4">
      <w:pPr>
        <w:jc w:val="center"/>
        <w:rPr>
          <w:b/>
          <w:bCs/>
          <w:iCs/>
          <w:color w:val="51A9BB"/>
          <w:sz w:val="28"/>
          <w:szCs w:val="28"/>
        </w:rPr>
      </w:pPr>
      <w:r w:rsidRPr="00A35AE4">
        <w:rPr>
          <w:rStyle w:val="Enfasiintensa"/>
          <w:i w:val="0"/>
          <w:color w:val="51A9BB"/>
          <w:sz w:val="28"/>
          <w:szCs w:val="28"/>
        </w:rPr>
        <w:t>RICHI</w:t>
      </w:r>
      <w:r>
        <w:rPr>
          <w:rStyle w:val="Enfasiintensa"/>
          <w:i w:val="0"/>
          <w:color w:val="51A9BB"/>
          <w:sz w:val="28"/>
          <w:szCs w:val="28"/>
        </w:rPr>
        <w:t>E</w:t>
      </w:r>
      <w:r w:rsidRPr="00A35AE4">
        <w:rPr>
          <w:rStyle w:val="Enfasiintensa"/>
          <w:i w:val="0"/>
          <w:color w:val="51A9BB"/>
          <w:sz w:val="28"/>
          <w:szCs w:val="28"/>
        </w:rPr>
        <w:t>STA DI TRASLOCO POSTAZIONE GESTITA</w:t>
      </w: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tbl>
      <w:tblPr>
        <w:tblStyle w:val="Grigliatabel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928"/>
      </w:tblGrid>
      <w:tr w:rsidR="00B43A65" w:rsidTr="00181088">
        <w:tc>
          <w:tcPr>
            <w:tcW w:w="8928" w:type="dxa"/>
            <w:shd w:val="clear" w:color="auto" w:fill="B6DDE8" w:themeFill="accent5" w:themeFillTint="66"/>
          </w:tcPr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  <w:p w:rsidR="009D3406" w:rsidRPr="00B43A65" w:rsidRDefault="009D3406" w:rsidP="009D3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Come inviare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la richiesta</w:t>
            </w:r>
          </w:p>
          <w:p w:rsidR="00B43A65" w:rsidRPr="00B43A65" w:rsidRDefault="009D3406" w:rsidP="00B43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Pr="009D3406">
              <w:rPr>
                <w:rFonts w:asciiTheme="minorHAnsi" w:hAnsiTheme="minorHAnsi" w:cstheme="minorHAnsi"/>
                <w:sz w:val="22"/>
                <w:szCs w:val="22"/>
              </w:rPr>
              <w:t xml:space="preserve">Capo Servizio,  Responsabile o Referente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9D34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struttura di destinazione dovrà compilare 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B43A65" w:rsidRPr="000410CC" w:rsidRDefault="009D3406" w:rsidP="00041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llegare questo modulo al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form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online </w:t>
            </w:r>
            <w:r w:rsidR="00B43A65" w:rsidRPr="00B43A65">
              <w:rPr>
                <w:rFonts w:asciiTheme="minorHAnsi" w:hAnsiTheme="minorHAnsi" w:cstheme="minorHAnsi"/>
                <w:i/>
                <w:sz w:val="22"/>
                <w:szCs w:val="22"/>
              </w:rPr>
              <w:t>Richiesta nuova postazione, nuovo utente o trasloco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disponibile sui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Servizi Online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sezione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Richieste e assistenza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&gt;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Postazioni di lavoro</w:t>
            </w:r>
            <w:r w:rsidR="00B43A65" w:rsidRPr="005524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3A65" w:rsidRDefault="00B43A65" w:rsidP="00B43A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Per informazioni</w:t>
            </w:r>
            <w:r w:rsidR="00041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contattare il servizio Help Desk</w:t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: </w:t>
            </w:r>
            <w:r w:rsidRPr="00220BF2">
              <w:rPr>
                <w:rFonts w:cs="Arial"/>
                <w:sz w:val="22"/>
                <w:szCs w:val="22"/>
              </w:rPr>
              <w:sym w:font="Wingdings" w:char="F028"/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2500 (dal lunedì al venerdì 8.30/17.00)</w:t>
            </w:r>
          </w:p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</w:tc>
      </w:tr>
    </w:tbl>
    <w:p w:rsidR="00872D15" w:rsidRPr="005524F7" w:rsidRDefault="00872D15" w:rsidP="005524F7">
      <w:pPr>
        <w:rPr>
          <w:rStyle w:val="Enfasiintensa"/>
          <w:rFonts w:eastAsia="Calibri"/>
          <w:color w:val="51A9BB"/>
          <w:sz w:val="28"/>
          <w:szCs w:val="28"/>
          <w:lang w:eastAsia="en-US"/>
        </w:rPr>
      </w:pPr>
    </w:p>
    <w:p w:rsidR="005524F7" w:rsidRPr="009D3406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3406">
        <w:rPr>
          <w:rFonts w:asciiTheme="minorHAnsi" w:hAnsiTheme="minorHAnsi" w:cstheme="minorHAnsi"/>
          <w:sz w:val="22"/>
          <w:szCs w:val="22"/>
        </w:rPr>
        <w:t>Il sottoscritto……………………………………………………………………, in qualità di Capo Servizio</w:t>
      </w:r>
      <w:r w:rsidR="009D3406" w:rsidRPr="009D3406">
        <w:rPr>
          <w:rFonts w:asciiTheme="minorHAnsi" w:hAnsiTheme="minorHAnsi" w:cstheme="minorHAnsi"/>
          <w:sz w:val="22"/>
          <w:szCs w:val="22"/>
        </w:rPr>
        <w:t xml:space="preserve">,  </w:t>
      </w:r>
      <w:r w:rsidRPr="009D3406">
        <w:rPr>
          <w:rFonts w:asciiTheme="minorHAnsi" w:hAnsiTheme="minorHAnsi" w:cstheme="minorHAnsi"/>
          <w:sz w:val="22"/>
          <w:szCs w:val="22"/>
        </w:rPr>
        <w:t>Responsabile o Referente di Struttura,</w:t>
      </w:r>
      <w:r w:rsidR="00B43A65" w:rsidRPr="009D3406">
        <w:rPr>
          <w:rFonts w:asciiTheme="minorHAnsi" w:hAnsiTheme="minorHAnsi" w:cstheme="minorHAnsi"/>
          <w:sz w:val="22"/>
          <w:szCs w:val="22"/>
        </w:rPr>
        <w:t xml:space="preserve"> </w:t>
      </w:r>
      <w:r w:rsidRPr="009D3406">
        <w:rPr>
          <w:rFonts w:asciiTheme="minorHAnsi" w:hAnsiTheme="minorHAnsi" w:cstheme="minorHAnsi"/>
          <w:sz w:val="22"/>
          <w:szCs w:val="22"/>
        </w:rPr>
        <w:t xml:space="preserve">con l’invio di questo modulo dichiara sotto propria responsabilità di avere informato e ricevuto il consenso allo spostamento della postazione </w:t>
      </w:r>
      <w:r w:rsidR="009D3406">
        <w:rPr>
          <w:rFonts w:asciiTheme="minorHAnsi" w:hAnsiTheme="minorHAnsi" w:cstheme="minorHAnsi"/>
          <w:sz w:val="22"/>
          <w:szCs w:val="22"/>
        </w:rPr>
        <w:t xml:space="preserve">sotto descritta </w:t>
      </w:r>
      <w:r w:rsidRPr="009D3406">
        <w:rPr>
          <w:rFonts w:asciiTheme="minorHAnsi" w:hAnsiTheme="minorHAnsi" w:cstheme="minorHAnsi"/>
          <w:sz w:val="22"/>
          <w:szCs w:val="22"/>
        </w:rPr>
        <w:t>da parte del Capo</w:t>
      </w:r>
      <w:r w:rsidR="00B43A65" w:rsidRPr="009D3406">
        <w:rPr>
          <w:rFonts w:asciiTheme="minorHAnsi" w:hAnsiTheme="minorHAnsi" w:cstheme="minorHAnsi"/>
          <w:sz w:val="22"/>
          <w:szCs w:val="22"/>
        </w:rPr>
        <w:t xml:space="preserve"> </w:t>
      </w:r>
      <w:r w:rsidRPr="009D3406">
        <w:rPr>
          <w:rFonts w:asciiTheme="minorHAnsi" w:hAnsiTheme="minorHAnsi" w:cstheme="minorHAnsi"/>
          <w:sz w:val="22"/>
          <w:szCs w:val="22"/>
        </w:rPr>
        <w:t>Servizio</w:t>
      </w:r>
      <w:r w:rsidR="009D3406" w:rsidRPr="009D3406">
        <w:rPr>
          <w:rFonts w:asciiTheme="minorHAnsi" w:hAnsiTheme="minorHAnsi" w:cstheme="minorHAnsi"/>
          <w:sz w:val="22"/>
          <w:szCs w:val="22"/>
        </w:rPr>
        <w:t xml:space="preserve">, </w:t>
      </w:r>
      <w:r w:rsidRPr="009D3406">
        <w:rPr>
          <w:rFonts w:asciiTheme="minorHAnsi" w:hAnsiTheme="minorHAnsi" w:cstheme="minorHAnsi"/>
          <w:sz w:val="22"/>
          <w:szCs w:val="22"/>
        </w:rPr>
        <w:t xml:space="preserve">Responsabile o Referente di struttura a cui </w:t>
      </w:r>
      <w:r w:rsidR="009D3406">
        <w:rPr>
          <w:rFonts w:asciiTheme="minorHAnsi" w:hAnsiTheme="minorHAnsi" w:cstheme="minorHAnsi"/>
          <w:sz w:val="22"/>
          <w:szCs w:val="22"/>
        </w:rPr>
        <w:t>la postazione</w:t>
      </w:r>
      <w:r w:rsidRPr="009D3406">
        <w:rPr>
          <w:rFonts w:asciiTheme="minorHAnsi" w:hAnsiTheme="minorHAnsi" w:cstheme="minorHAnsi"/>
          <w:sz w:val="22"/>
          <w:szCs w:val="22"/>
        </w:rPr>
        <w:t xml:space="preserve"> appartiene.</w:t>
      </w:r>
    </w:p>
    <w:p w:rsidR="00A35AE4" w:rsidRPr="009D3406" w:rsidRDefault="00A35AE4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5524F7" w:rsidRDefault="00A35AE4" w:rsidP="00B54838">
      <w:pPr>
        <w:pStyle w:val="Paragrafoelenco"/>
        <w:numPr>
          <w:ilvl w:val="0"/>
          <w:numId w:val="25"/>
        </w:numPr>
        <w:rPr>
          <w:b/>
          <w:bCs/>
          <w:iCs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>Dati della persona che si trasferisce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Cognome e Nome: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Codice persona: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Struttura di appartenenza: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Servizio di appartenenza: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Interno</w:t>
      </w:r>
      <w:r w:rsidR="00DB2765">
        <w:rPr>
          <w:rFonts w:asciiTheme="minorHAnsi" w:hAnsiTheme="minorHAnsi" w:cstheme="minorHAnsi"/>
          <w:sz w:val="22"/>
          <w:szCs w:val="22"/>
        </w:rPr>
        <w:t xml:space="preserve"> telefonico</w:t>
      </w:r>
      <w:r w:rsidRPr="005524F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B2765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Referente o info particolari (orario di accesso …): </w:t>
      </w:r>
    </w:p>
    <w:p w:rsidR="00A4165A" w:rsidRPr="009D3406" w:rsidRDefault="00A4165A" w:rsidP="000410CC">
      <w:pPr>
        <w:spacing w:line="276" w:lineRule="auto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9D3406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Se la persona cambia </w:t>
      </w:r>
      <w:r w:rsidR="00425C0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anche la </w:t>
      </w:r>
      <w:r w:rsidRPr="009D3406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struttura </w:t>
      </w:r>
      <w:r w:rsidR="009D3406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di appartenenza</w:t>
      </w:r>
      <w:r w:rsidRPr="009D3406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contattare il servizio Help Desk </w:t>
      </w:r>
      <w:r w:rsidR="000410CC" w:rsidRPr="009D3406">
        <w:rPr>
          <w:rFonts w:asciiTheme="minorHAnsi" w:hAnsiTheme="minorHAnsi" w:cstheme="minorHAnsi"/>
          <w:color w:val="595959" w:themeColor="text1" w:themeTint="A6"/>
          <w:sz w:val="22"/>
          <w:szCs w:val="22"/>
        </w:rPr>
        <w:sym w:font="Wingdings" w:char="F028"/>
      </w:r>
      <w:r w:rsidRPr="009D3406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2500</w:t>
      </w:r>
      <w:r w:rsidR="00425C0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prima dell’invio del modulo</w:t>
      </w:r>
      <w:r w:rsidRPr="009D3406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.</w:t>
      </w:r>
      <w:r w:rsidRPr="009D3406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ab/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5524F7" w:rsidRDefault="005524F7" w:rsidP="00B54838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O</w:t>
      </w:r>
      <w:r w:rsidR="00A35AE4">
        <w:rPr>
          <w:rStyle w:val="Enfasiintensa"/>
          <w:i w:val="0"/>
          <w:color w:val="51A9BB"/>
          <w:sz w:val="28"/>
          <w:szCs w:val="28"/>
        </w:rPr>
        <w:t>rigine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Città: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Via e civico: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Campus: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Edificio: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Piano: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Ufficio: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lastRenderedPageBreak/>
        <w:t>Nome PC</w:t>
      </w:r>
      <w:r w:rsidR="00A93BE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5524F7">
        <w:rPr>
          <w:rFonts w:asciiTheme="minorHAnsi" w:hAnsiTheme="minorHAnsi" w:cstheme="minorHAnsi"/>
          <w:sz w:val="22"/>
          <w:szCs w:val="22"/>
        </w:rPr>
        <w:t>:</w:t>
      </w:r>
      <w:r w:rsidR="001B4304" w:rsidRPr="001B43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4F7" w:rsidRPr="000845B7" w:rsidRDefault="005524F7" w:rsidP="000845B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Presa di rete del PC </w:t>
      </w:r>
      <w:r w:rsidRPr="001B430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A93BE2" w:rsidRDefault="005524F7" w:rsidP="000845B7">
      <w:pPr>
        <w:suppressAutoHyphens/>
        <w:spacing w:line="276" w:lineRule="auto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Presa di rete della stampante</w:t>
      </w:r>
      <w:r w:rsidR="001B4304" w:rsidRPr="001B430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A35AE4" w:rsidRPr="000845B7" w:rsidRDefault="00A35AE4" w:rsidP="000845B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5524F7" w:rsidRDefault="005524F7" w:rsidP="00B54838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D</w:t>
      </w:r>
      <w:r w:rsidR="00A35AE4">
        <w:rPr>
          <w:rStyle w:val="Enfasiintensa"/>
          <w:i w:val="0"/>
          <w:color w:val="51A9BB"/>
          <w:sz w:val="28"/>
          <w:szCs w:val="28"/>
        </w:rPr>
        <w:t>estinazione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Città: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Via e civico: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Campus: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Edificio: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Piano: </w:t>
      </w:r>
    </w:p>
    <w:p w:rsid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Ufficio: </w:t>
      </w:r>
    </w:p>
    <w:p w:rsidR="00C8549E" w:rsidRPr="005524F7" w:rsidRDefault="00B176CC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Luogo accessibile al pubblico o con scarso presidio: </w:t>
      </w:r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SI / NO</w:t>
      </w:r>
      <w:bookmarkStart w:id="0" w:name="_GoBack"/>
      <w:bookmarkEnd w:id="0"/>
    </w:p>
    <w:p w:rsidR="005524F7" w:rsidRPr="000845B7" w:rsidRDefault="005524F7" w:rsidP="000845B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Presa di rete del PC :</w:t>
      </w:r>
      <w:r w:rsidR="001B4304" w:rsidRPr="001B430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0845B7" w:rsidRPr="005524F7" w:rsidRDefault="005524F7" w:rsidP="000845B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Presa di rete della stampante: </w:t>
      </w:r>
      <w:r w:rsid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5524F7" w:rsidRDefault="005524F7" w:rsidP="00B54838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D</w:t>
      </w:r>
      <w:r w:rsidR="00A35AE4">
        <w:rPr>
          <w:rStyle w:val="Enfasiintensa"/>
          <w:i w:val="0"/>
          <w:color w:val="51A9BB"/>
          <w:sz w:val="28"/>
          <w:szCs w:val="28"/>
        </w:rPr>
        <w:t>ati stampanti e/o multifu</w:t>
      </w:r>
      <w:r w:rsidR="00FF7508">
        <w:rPr>
          <w:rStyle w:val="Enfasiintensa"/>
          <w:i w:val="0"/>
          <w:color w:val="51A9BB"/>
          <w:sz w:val="28"/>
          <w:szCs w:val="28"/>
        </w:rPr>
        <w:t>n</w:t>
      </w:r>
      <w:r w:rsidR="00A35AE4">
        <w:rPr>
          <w:rStyle w:val="Enfasiintensa"/>
          <w:i w:val="0"/>
          <w:color w:val="51A9BB"/>
          <w:sz w:val="28"/>
          <w:szCs w:val="28"/>
        </w:rPr>
        <w:t>zione</w:t>
      </w:r>
    </w:p>
    <w:p w:rsidR="00D450B7" w:rsidRPr="00D450B7" w:rsidRDefault="00D450B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50B7">
        <w:rPr>
          <w:rFonts w:asciiTheme="minorHAnsi" w:hAnsiTheme="minorHAnsi" w:cstheme="minorHAnsi"/>
          <w:sz w:val="22"/>
          <w:szCs w:val="22"/>
        </w:rPr>
        <w:t xml:space="preserve">Nel caso si desideri installare stampanti </w:t>
      </w:r>
      <w:r w:rsidR="00BA5FA6">
        <w:rPr>
          <w:rFonts w:asciiTheme="minorHAnsi" w:hAnsiTheme="minorHAnsi" w:cstheme="minorHAnsi"/>
          <w:sz w:val="22"/>
          <w:szCs w:val="22"/>
        </w:rPr>
        <w:t>e/</w:t>
      </w:r>
      <w:r w:rsidRPr="00D450B7">
        <w:rPr>
          <w:rFonts w:asciiTheme="minorHAnsi" w:hAnsiTheme="minorHAnsi" w:cstheme="minorHAnsi"/>
          <w:sz w:val="22"/>
          <w:szCs w:val="22"/>
        </w:rPr>
        <w:t>o multifunzioni già presenti e in uso nella struttura di destinazione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chiediamo di indicare i dati di un utilizzatore corrente per ognuna di esse. Ci serviranno per </w:t>
      </w:r>
      <w:r w:rsidR="00A93BE2">
        <w:rPr>
          <w:rFonts w:asciiTheme="minorHAnsi" w:hAnsiTheme="minorHAnsi" w:cstheme="minorHAnsi"/>
          <w:sz w:val="22"/>
          <w:szCs w:val="22"/>
        </w:rPr>
        <w:t>applicare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stesse impostazioni</w:t>
      </w:r>
      <w:r w:rsidR="001F407F">
        <w:rPr>
          <w:rFonts w:asciiTheme="minorHAnsi" w:hAnsiTheme="minorHAnsi" w:cstheme="minorHAnsi"/>
          <w:sz w:val="22"/>
          <w:szCs w:val="22"/>
        </w:rPr>
        <w:t xml:space="preserve"> per la postazione che si trasferisce</w:t>
      </w:r>
      <w:r w:rsidRPr="00D450B7">
        <w:rPr>
          <w:rFonts w:asciiTheme="minorHAnsi" w:hAnsiTheme="minorHAnsi" w:cstheme="minorHAnsi"/>
          <w:sz w:val="22"/>
          <w:szCs w:val="22"/>
        </w:rPr>
        <w:t>.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71"/>
        <w:gridCol w:w="2383"/>
      </w:tblGrid>
      <w:tr w:rsidR="00D450B7" w:rsidRPr="005524F7" w:rsidTr="00AC6E5D">
        <w:tc>
          <w:tcPr>
            <w:tcW w:w="2750" w:type="dxa"/>
            <w:vMerge w:val="restart"/>
            <w:shd w:val="clear" w:color="auto" w:fill="31849B" w:themeFill="accent5" w:themeFillShade="BF"/>
          </w:tcPr>
          <w:p w:rsidR="00D450B7" w:rsidRPr="00D450B7" w:rsidRDefault="00D450B7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Marca  e modello</w:t>
            </w:r>
            <w:r w:rsidR="0029715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  <w:t>della stampante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D450B7" w:rsidRPr="00D450B7" w:rsidRDefault="00D450B7" w:rsidP="00BA5F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Dati dell</w:t>
            </w:r>
            <w:r w:rsidR="00BA5F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persona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che </w:t>
            </w:r>
            <w:r w:rsidR="00BA5F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già 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utilizza la stampante</w:t>
            </w:r>
          </w:p>
        </w:tc>
      </w:tr>
      <w:tr w:rsidR="00D450B7" w:rsidRPr="005524F7" w:rsidTr="00AC6E5D">
        <w:tc>
          <w:tcPr>
            <w:tcW w:w="2750" w:type="dxa"/>
            <w:vMerge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B6DDE8" w:themeFill="accent5" w:themeFillTint="66"/>
          </w:tcPr>
          <w:p w:rsidR="00D450B7" w:rsidRPr="005524F7" w:rsidRDefault="00EC74E5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450B7">
              <w:rPr>
                <w:rFonts w:asciiTheme="minorHAnsi" w:hAnsiTheme="minorHAnsi" w:cstheme="minorHAnsi"/>
                <w:sz w:val="22"/>
                <w:szCs w:val="22"/>
              </w:rPr>
              <w:t>ognome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nome</w:t>
            </w:r>
          </w:p>
        </w:tc>
        <w:tc>
          <w:tcPr>
            <w:tcW w:w="2383" w:type="dxa"/>
            <w:shd w:val="clear" w:color="auto" w:fill="B6DDE8" w:themeFill="accent5" w:themeFillTint="66"/>
          </w:tcPr>
          <w:p w:rsidR="00D450B7" w:rsidRPr="005524F7" w:rsidRDefault="00A93BE2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4F7">
              <w:rPr>
                <w:rFonts w:asciiTheme="minorHAnsi" w:hAnsiTheme="minorHAnsi" w:cstheme="minorHAnsi"/>
                <w:sz w:val="22"/>
                <w:szCs w:val="22"/>
              </w:rPr>
              <w:t>Nome PC</w:t>
            </w:r>
          </w:p>
        </w:tc>
      </w:tr>
      <w:tr w:rsidR="00D450B7" w:rsidRPr="00D450B7" w:rsidTr="00D450B7">
        <w:tc>
          <w:tcPr>
            <w:tcW w:w="2750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Kyocera taskalfa 556677</w:t>
            </w:r>
          </w:p>
        </w:tc>
        <w:tc>
          <w:tcPr>
            <w:tcW w:w="3871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Rossi Mario</w:t>
            </w:r>
          </w:p>
        </w:tc>
        <w:tc>
          <w:tcPr>
            <w:tcW w:w="2383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Bo065</w:t>
            </w:r>
          </w:p>
        </w:tc>
      </w:tr>
      <w:tr w:rsidR="00D450B7" w:rsidRPr="005524F7" w:rsidTr="00B85CAE">
        <w:tc>
          <w:tcPr>
            <w:tcW w:w="2750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4F7" w:rsidRPr="005524F7" w:rsidTr="00D450B7">
        <w:tc>
          <w:tcPr>
            <w:tcW w:w="2750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5B8D" w:rsidRDefault="00F45B8D" w:rsidP="00F45B8D">
      <w:pPr>
        <w:pStyle w:val="Paragrafoelenco"/>
        <w:ind w:left="360"/>
        <w:rPr>
          <w:rStyle w:val="Enfasiintensa"/>
          <w:i w:val="0"/>
          <w:color w:val="51A9BB"/>
          <w:sz w:val="28"/>
          <w:szCs w:val="28"/>
        </w:rPr>
      </w:pPr>
    </w:p>
    <w:p w:rsidR="00F45B8D" w:rsidRPr="005524F7" w:rsidRDefault="00F45B8D" w:rsidP="00F45B8D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D</w:t>
      </w:r>
      <w:r>
        <w:rPr>
          <w:rStyle w:val="Enfasiintensa"/>
          <w:i w:val="0"/>
          <w:color w:val="51A9BB"/>
          <w:sz w:val="28"/>
          <w:szCs w:val="28"/>
        </w:rPr>
        <w:t>ata</w:t>
      </w:r>
    </w:p>
    <w:p w:rsidR="00F45B8D" w:rsidRDefault="00F45B8D" w:rsidP="00F45B8D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che data preferirebbe effettuare l’installazione della nuova postazione?</w:t>
      </w:r>
    </w:p>
    <w:p w:rsidR="00F45B8D" w:rsidRPr="00A35AE4" w:rsidRDefault="00F45B8D" w:rsidP="00F45B8D">
      <w:pPr>
        <w:suppressAutoHyphens/>
        <w:spacing w:line="276" w:lineRule="auto"/>
        <w:rPr>
          <w:rStyle w:val="Enfasiintensa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</w:t>
      </w:r>
      <w:r w:rsidRPr="005524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B54838" w:rsidRDefault="005524F7" w:rsidP="00B54838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F</w:t>
      </w:r>
      <w:r w:rsidR="00A35AE4">
        <w:rPr>
          <w:rStyle w:val="Enfasiintensa"/>
          <w:i w:val="0"/>
          <w:color w:val="51A9BB"/>
          <w:sz w:val="28"/>
          <w:szCs w:val="28"/>
        </w:rPr>
        <w:t>onia</w:t>
      </w:r>
    </w:p>
    <w:p w:rsidR="005524F7" w:rsidRPr="005524F7" w:rsidRDefault="005524F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Interno</w:t>
      </w:r>
      <w:r w:rsidR="001B4304">
        <w:rPr>
          <w:rFonts w:asciiTheme="minorHAnsi" w:hAnsiTheme="minorHAnsi" w:cstheme="minorHAnsi"/>
          <w:sz w:val="22"/>
          <w:szCs w:val="22"/>
        </w:rPr>
        <w:t xml:space="preserve"> telefonico</w:t>
      </w:r>
      <w:r w:rsidRPr="005524F7">
        <w:rPr>
          <w:rFonts w:asciiTheme="minorHAnsi" w:hAnsiTheme="minorHAnsi" w:cstheme="minorHAnsi"/>
          <w:sz w:val="22"/>
          <w:szCs w:val="22"/>
        </w:rPr>
        <w:t xml:space="preserve"> da </w:t>
      </w:r>
      <w:r w:rsidR="001B4304">
        <w:rPr>
          <w:rFonts w:asciiTheme="minorHAnsi" w:hAnsiTheme="minorHAnsi" w:cstheme="minorHAnsi"/>
          <w:sz w:val="22"/>
          <w:szCs w:val="22"/>
        </w:rPr>
        <w:t>t</w:t>
      </w:r>
      <w:r w:rsidRPr="005524F7">
        <w:rPr>
          <w:rFonts w:asciiTheme="minorHAnsi" w:hAnsiTheme="minorHAnsi" w:cstheme="minorHAnsi"/>
          <w:sz w:val="22"/>
          <w:szCs w:val="22"/>
        </w:rPr>
        <w:t xml:space="preserve">rasferire: </w:t>
      </w:r>
    </w:p>
    <w:p w:rsidR="000845B7" w:rsidRPr="005524F7" w:rsidRDefault="005524F7" w:rsidP="000845B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Presa del telefono da disattivare:</w:t>
      </w:r>
      <w:r w:rsidR="001B4304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5524F7" w:rsidRPr="005524F7" w:rsidRDefault="005524F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Presa del telefono da attivare:</w:t>
      </w:r>
      <w:r w:rsidR="001B4304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r w:rsid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1B4304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1B4304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5524F7" w:rsidRPr="00A4165A" w:rsidRDefault="000845B7" w:rsidP="000410CC">
      <w:pPr>
        <w:suppressAutoHyphens/>
        <w:spacing w:line="276" w:lineRule="auto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Marca e modello a</w:t>
      </w:r>
      <w:r w:rsidR="005524F7" w:rsidRPr="005524F7">
        <w:rPr>
          <w:rFonts w:asciiTheme="minorHAnsi" w:hAnsiTheme="minorHAnsi" w:cstheme="minorHAnsi"/>
          <w:sz w:val="22"/>
          <w:szCs w:val="22"/>
        </w:rPr>
        <w:t xml:space="preserve">pparecchio FAX da trasferire: </w:t>
      </w:r>
    </w:p>
    <w:p w:rsidR="005524F7" w:rsidRPr="005524F7" w:rsidRDefault="005524F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Presa Fax da disattivare:</w:t>
      </w:r>
      <w:r w:rsidR="00A4165A" w:rsidRPr="00A4165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5524F7" w:rsidRPr="005524F7" w:rsidRDefault="005524F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Presa Fax da attivare:</w:t>
      </w:r>
      <w:r w:rsidR="00A4165A" w:rsidRPr="00A4165A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5524F7" w:rsidRPr="005524F7" w:rsidRDefault="005524F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524F7" w:rsidRPr="005524F7" w:rsidSect="003C7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55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77" w:rsidRDefault="00317277">
      <w:r>
        <w:separator/>
      </w:r>
    </w:p>
  </w:endnote>
  <w:endnote w:type="continuationSeparator" w:id="0">
    <w:p w:rsidR="00317277" w:rsidRDefault="0031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Pr="00C324FD" w:rsidRDefault="00FF366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F1585" wp14:editId="6A398A92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66D" w:rsidRPr="00C324FD" w:rsidRDefault="00FF366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176CC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68F1585"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:rsidR="00FF366D" w:rsidRPr="00C324FD" w:rsidRDefault="00FF366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176CC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366D" w:rsidRDefault="00FF36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Pidipagina"/>
    </w:pPr>
  </w:p>
  <w:p w:rsidR="00FF366D" w:rsidRDefault="00FF366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77" w:rsidRDefault="00317277">
      <w:r>
        <w:separator/>
      </w:r>
    </w:p>
  </w:footnote>
  <w:footnote w:type="continuationSeparator" w:id="0">
    <w:p w:rsidR="00317277" w:rsidRDefault="00317277">
      <w:r>
        <w:continuationSeparator/>
      </w:r>
    </w:p>
  </w:footnote>
  <w:footnote w:id="1">
    <w:p w:rsidR="00A93BE2" w:rsidRPr="00A35AE4" w:rsidRDefault="00A93BE2" w:rsidP="00A35AE4">
      <w:pPr>
        <w:pStyle w:val="Paragrafoelenco"/>
        <w:ind w:left="0"/>
        <w:rPr>
          <w:rFonts w:asciiTheme="minorHAnsi" w:hAnsiTheme="minorHAnsi" w:cstheme="minorHAnsi"/>
          <w:bCs/>
          <w:iCs/>
          <w:color w:val="595959" w:themeColor="text1" w:themeTint="A6"/>
        </w:rPr>
      </w:pPr>
      <w:r w:rsidRPr="00A93BE2">
        <w:rPr>
          <w:rStyle w:val="Rimandonotaapidipagina"/>
          <w:color w:val="595959" w:themeColor="text1" w:themeTint="A6"/>
        </w:rPr>
        <w:footnoteRef/>
      </w:r>
      <w:r w:rsidRPr="00A93BE2">
        <w:rPr>
          <w:color w:val="595959" w:themeColor="text1" w:themeTint="A6"/>
        </w:rPr>
        <w:t xml:space="preserve"> </w:t>
      </w:r>
      <w:r w:rsidRPr="00A93BE2">
        <w:rPr>
          <w:rStyle w:val="Enfasiintensa"/>
          <w:rFonts w:asciiTheme="minorHAnsi" w:hAnsiTheme="minorHAnsi" w:cstheme="minorHAnsi"/>
          <w:i w:val="0"/>
          <w:color w:val="595959" w:themeColor="text1" w:themeTint="A6"/>
        </w:rPr>
        <w:t>Per verificare il nome del PC</w:t>
      </w:r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 xml:space="preserve"> occorre: accendere il pc, premere contemporaneamente i tasti “windows”e”pausa” presenti sulla tastiera.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r>
      <w:rPr>
        <w:noProof/>
      </w:rPr>
      <w:drawing>
        <wp:anchor distT="0" distB="0" distL="114300" distR="114300" simplePos="0" relativeHeight="251657216" behindDoc="0" locked="0" layoutInCell="1" allowOverlap="1" wp14:anchorId="3B383F1B" wp14:editId="77D9B8AF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6D" w:rsidRDefault="00FF36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6D" w:rsidRDefault="00FF3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69"/>
    <w:multiLevelType w:val="hybridMultilevel"/>
    <w:tmpl w:val="3BFCB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0E"/>
    <w:multiLevelType w:val="hybridMultilevel"/>
    <w:tmpl w:val="EAD46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53287E"/>
    <w:multiLevelType w:val="hybridMultilevel"/>
    <w:tmpl w:val="67E4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70F"/>
    <w:multiLevelType w:val="hybridMultilevel"/>
    <w:tmpl w:val="23001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42CBA"/>
    <w:multiLevelType w:val="hybridMultilevel"/>
    <w:tmpl w:val="4ECE9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51B8"/>
    <w:multiLevelType w:val="hybridMultilevel"/>
    <w:tmpl w:val="6CA0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410"/>
    <w:multiLevelType w:val="hybridMultilevel"/>
    <w:tmpl w:val="680E4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B4B72"/>
    <w:multiLevelType w:val="hybridMultilevel"/>
    <w:tmpl w:val="2C68E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3582E"/>
    <w:multiLevelType w:val="hybridMultilevel"/>
    <w:tmpl w:val="43CE8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3998"/>
    <w:multiLevelType w:val="hybridMultilevel"/>
    <w:tmpl w:val="33A2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5A13"/>
    <w:multiLevelType w:val="hybridMultilevel"/>
    <w:tmpl w:val="C4824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1C39"/>
    <w:multiLevelType w:val="hybridMultilevel"/>
    <w:tmpl w:val="CF5E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707EA"/>
    <w:multiLevelType w:val="multilevel"/>
    <w:tmpl w:val="9BF2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55F002F"/>
    <w:multiLevelType w:val="hybridMultilevel"/>
    <w:tmpl w:val="6DF0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6C2F"/>
    <w:multiLevelType w:val="hybridMultilevel"/>
    <w:tmpl w:val="333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31650"/>
    <w:multiLevelType w:val="hybridMultilevel"/>
    <w:tmpl w:val="74BE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064D"/>
    <w:multiLevelType w:val="hybridMultilevel"/>
    <w:tmpl w:val="CE7E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6F46"/>
    <w:multiLevelType w:val="hybridMultilevel"/>
    <w:tmpl w:val="22CE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6E9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05B4F"/>
    <w:multiLevelType w:val="hybridMultilevel"/>
    <w:tmpl w:val="57D2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30526"/>
    <w:multiLevelType w:val="hybridMultilevel"/>
    <w:tmpl w:val="4BF0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5432E"/>
    <w:multiLevelType w:val="hybridMultilevel"/>
    <w:tmpl w:val="DE6A28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2B447A"/>
    <w:multiLevelType w:val="hybridMultilevel"/>
    <w:tmpl w:val="AF608B44"/>
    <w:lvl w:ilvl="0" w:tplc="31C48E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507EC"/>
    <w:multiLevelType w:val="multilevel"/>
    <w:tmpl w:val="FEF47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5"/>
  </w:num>
  <w:num w:numId="7">
    <w:abstractNumId w:val="1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5"/>
  </w:num>
  <w:num w:numId="13">
    <w:abstractNumId w:val="17"/>
  </w:num>
  <w:num w:numId="14">
    <w:abstractNumId w:val="20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D0E"/>
    <w:rsid w:val="00022542"/>
    <w:rsid w:val="00024901"/>
    <w:rsid w:val="0003198F"/>
    <w:rsid w:val="00032B65"/>
    <w:rsid w:val="000337A7"/>
    <w:rsid w:val="00040D1D"/>
    <w:rsid w:val="000410CC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B49"/>
    <w:rsid w:val="000845B7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3113"/>
    <w:rsid w:val="000C46EB"/>
    <w:rsid w:val="000C4E32"/>
    <w:rsid w:val="000C6DCD"/>
    <w:rsid w:val="000D016B"/>
    <w:rsid w:val="000D4463"/>
    <w:rsid w:val="000D448E"/>
    <w:rsid w:val="000D48BE"/>
    <w:rsid w:val="000D57C4"/>
    <w:rsid w:val="000D7FEB"/>
    <w:rsid w:val="000E1756"/>
    <w:rsid w:val="000E4516"/>
    <w:rsid w:val="000F2B65"/>
    <w:rsid w:val="000F65BD"/>
    <w:rsid w:val="00113598"/>
    <w:rsid w:val="001146AA"/>
    <w:rsid w:val="00115880"/>
    <w:rsid w:val="00116731"/>
    <w:rsid w:val="00121520"/>
    <w:rsid w:val="00127350"/>
    <w:rsid w:val="00134D78"/>
    <w:rsid w:val="00140B51"/>
    <w:rsid w:val="001414F5"/>
    <w:rsid w:val="00145E45"/>
    <w:rsid w:val="0015356F"/>
    <w:rsid w:val="0015558F"/>
    <w:rsid w:val="00156002"/>
    <w:rsid w:val="0015623B"/>
    <w:rsid w:val="001614E5"/>
    <w:rsid w:val="00166654"/>
    <w:rsid w:val="001728B1"/>
    <w:rsid w:val="00172FED"/>
    <w:rsid w:val="001762B4"/>
    <w:rsid w:val="00181088"/>
    <w:rsid w:val="00184E3F"/>
    <w:rsid w:val="00186303"/>
    <w:rsid w:val="00187B81"/>
    <w:rsid w:val="001909FF"/>
    <w:rsid w:val="00191433"/>
    <w:rsid w:val="00191CBE"/>
    <w:rsid w:val="0019524B"/>
    <w:rsid w:val="00197004"/>
    <w:rsid w:val="001A063A"/>
    <w:rsid w:val="001A2863"/>
    <w:rsid w:val="001A4626"/>
    <w:rsid w:val="001B20AD"/>
    <w:rsid w:val="001B2570"/>
    <w:rsid w:val="001B4304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1F407F"/>
    <w:rsid w:val="0020105A"/>
    <w:rsid w:val="00210FD3"/>
    <w:rsid w:val="00220CE0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5EFF"/>
    <w:rsid w:val="00286DBC"/>
    <w:rsid w:val="00292A79"/>
    <w:rsid w:val="0029715F"/>
    <w:rsid w:val="002A3E9A"/>
    <w:rsid w:val="002B0965"/>
    <w:rsid w:val="002B3248"/>
    <w:rsid w:val="002C0C1C"/>
    <w:rsid w:val="002C321B"/>
    <w:rsid w:val="002D054B"/>
    <w:rsid w:val="002D30C3"/>
    <w:rsid w:val="002E31BB"/>
    <w:rsid w:val="002E521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17277"/>
    <w:rsid w:val="0032220D"/>
    <w:rsid w:val="00330D41"/>
    <w:rsid w:val="00331319"/>
    <w:rsid w:val="00335419"/>
    <w:rsid w:val="003375A2"/>
    <w:rsid w:val="003421D0"/>
    <w:rsid w:val="00347D43"/>
    <w:rsid w:val="00351D32"/>
    <w:rsid w:val="0036018A"/>
    <w:rsid w:val="003636A3"/>
    <w:rsid w:val="00365F68"/>
    <w:rsid w:val="003710F2"/>
    <w:rsid w:val="00382338"/>
    <w:rsid w:val="003845B3"/>
    <w:rsid w:val="00396120"/>
    <w:rsid w:val="003A10DC"/>
    <w:rsid w:val="003A22D9"/>
    <w:rsid w:val="003B5B97"/>
    <w:rsid w:val="003C3033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6131"/>
    <w:rsid w:val="00413493"/>
    <w:rsid w:val="004156A2"/>
    <w:rsid w:val="00423EDE"/>
    <w:rsid w:val="00424F5F"/>
    <w:rsid w:val="00425C03"/>
    <w:rsid w:val="00425E64"/>
    <w:rsid w:val="00430A37"/>
    <w:rsid w:val="00430A9A"/>
    <w:rsid w:val="004365D5"/>
    <w:rsid w:val="0043755A"/>
    <w:rsid w:val="004441B4"/>
    <w:rsid w:val="004460CD"/>
    <w:rsid w:val="00451E02"/>
    <w:rsid w:val="00460526"/>
    <w:rsid w:val="00462D8A"/>
    <w:rsid w:val="004631E5"/>
    <w:rsid w:val="00463A82"/>
    <w:rsid w:val="00467606"/>
    <w:rsid w:val="0047079A"/>
    <w:rsid w:val="00471405"/>
    <w:rsid w:val="004948F6"/>
    <w:rsid w:val="00495D7B"/>
    <w:rsid w:val="004A4DFC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24F7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924FD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6C1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2EE8"/>
    <w:rsid w:val="00666507"/>
    <w:rsid w:val="00666747"/>
    <w:rsid w:val="00666C10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E061B"/>
    <w:rsid w:val="006E3407"/>
    <w:rsid w:val="006E47CD"/>
    <w:rsid w:val="006E4942"/>
    <w:rsid w:val="006E5275"/>
    <w:rsid w:val="006E68A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533AA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69A1"/>
    <w:rsid w:val="007C635A"/>
    <w:rsid w:val="007C6485"/>
    <w:rsid w:val="007D3A36"/>
    <w:rsid w:val="007D713A"/>
    <w:rsid w:val="007D7640"/>
    <w:rsid w:val="007D770C"/>
    <w:rsid w:val="007E0A7C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2BF5"/>
    <w:rsid w:val="00827D49"/>
    <w:rsid w:val="00832A36"/>
    <w:rsid w:val="0083443B"/>
    <w:rsid w:val="0083758D"/>
    <w:rsid w:val="00840A64"/>
    <w:rsid w:val="00843404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522F"/>
    <w:rsid w:val="00887C66"/>
    <w:rsid w:val="00887C8A"/>
    <w:rsid w:val="008956BA"/>
    <w:rsid w:val="008A5180"/>
    <w:rsid w:val="008C292B"/>
    <w:rsid w:val="008C3C28"/>
    <w:rsid w:val="008C68CC"/>
    <w:rsid w:val="008D0753"/>
    <w:rsid w:val="008E3DDD"/>
    <w:rsid w:val="008F02E3"/>
    <w:rsid w:val="008F1A4E"/>
    <w:rsid w:val="008F5B67"/>
    <w:rsid w:val="009048CB"/>
    <w:rsid w:val="00905877"/>
    <w:rsid w:val="00912CEC"/>
    <w:rsid w:val="009137DA"/>
    <w:rsid w:val="009144E8"/>
    <w:rsid w:val="009178FE"/>
    <w:rsid w:val="00920902"/>
    <w:rsid w:val="009212F5"/>
    <w:rsid w:val="009243C1"/>
    <w:rsid w:val="00925330"/>
    <w:rsid w:val="009266FC"/>
    <w:rsid w:val="00927B7B"/>
    <w:rsid w:val="00930BFD"/>
    <w:rsid w:val="0093263A"/>
    <w:rsid w:val="00937E4B"/>
    <w:rsid w:val="00942D04"/>
    <w:rsid w:val="009530F5"/>
    <w:rsid w:val="009534D1"/>
    <w:rsid w:val="009549F6"/>
    <w:rsid w:val="00956E7A"/>
    <w:rsid w:val="00957FF7"/>
    <w:rsid w:val="0096151C"/>
    <w:rsid w:val="00966E59"/>
    <w:rsid w:val="00972962"/>
    <w:rsid w:val="009761CC"/>
    <w:rsid w:val="009818DA"/>
    <w:rsid w:val="00983346"/>
    <w:rsid w:val="00990075"/>
    <w:rsid w:val="00992FDC"/>
    <w:rsid w:val="00993F19"/>
    <w:rsid w:val="009A064C"/>
    <w:rsid w:val="009A23D5"/>
    <w:rsid w:val="009A2F3C"/>
    <w:rsid w:val="009A63D5"/>
    <w:rsid w:val="009A6BC4"/>
    <w:rsid w:val="009A7DB3"/>
    <w:rsid w:val="009B201C"/>
    <w:rsid w:val="009C26DE"/>
    <w:rsid w:val="009C3667"/>
    <w:rsid w:val="009C598A"/>
    <w:rsid w:val="009C6E5E"/>
    <w:rsid w:val="009C726B"/>
    <w:rsid w:val="009D22CF"/>
    <w:rsid w:val="009D3406"/>
    <w:rsid w:val="009E53AF"/>
    <w:rsid w:val="009F633E"/>
    <w:rsid w:val="00A0219F"/>
    <w:rsid w:val="00A02335"/>
    <w:rsid w:val="00A03F98"/>
    <w:rsid w:val="00A10E38"/>
    <w:rsid w:val="00A13EFF"/>
    <w:rsid w:val="00A16966"/>
    <w:rsid w:val="00A3119F"/>
    <w:rsid w:val="00A333C7"/>
    <w:rsid w:val="00A35AE4"/>
    <w:rsid w:val="00A37B20"/>
    <w:rsid w:val="00A40E62"/>
    <w:rsid w:val="00A4165A"/>
    <w:rsid w:val="00A428B6"/>
    <w:rsid w:val="00A516F1"/>
    <w:rsid w:val="00A5215B"/>
    <w:rsid w:val="00A62E74"/>
    <w:rsid w:val="00A65720"/>
    <w:rsid w:val="00A67E52"/>
    <w:rsid w:val="00A67F67"/>
    <w:rsid w:val="00A70220"/>
    <w:rsid w:val="00A7159A"/>
    <w:rsid w:val="00A8228B"/>
    <w:rsid w:val="00A833DC"/>
    <w:rsid w:val="00A8604B"/>
    <w:rsid w:val="00A870F3"/>
    <w:rsid w:val="00A93BE2"/>
    <w:rsid w:val="00A957CB"/>
    <w:rsid w:val="00AA0C79"/>
    <w:rsid w:val="00AA12E8"/>
    <w:rsid w:val="00AA1E5B"/>
    <w:rsid w:val="00AA6892"/>
    <w:rsid w:val="00AA693A"/>
    <w:rsid w:val="00AA6F62"/>
    <w:rsid w:val="00AB44A9"/>
    <w:rsid w:val="00AB5D65"/>
    <w:rsid w:val="00AC0464"/>
    <w:rsid w:val="00AC0F6A"/>
    <w:rsid w:val="00AC368E"/>
    <w:rsid w:val="00AC6E5D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681C"/>
    <w:rsid w:val="00B06ED3"/>
    <w:rsid w:val="00B16C7E"/>
    <w:rsid w:val="00B176CC"/>
    <w:rsid w:val="00B223AF"/>
    <w:rsid w:val="00B358B2"/>
    <w:rsid w:val="00B41D18"/>
    <w:rsid w:val="00B43A65"/>
    <w:rsid w:val="00B44904"/>
    <w:rsid w:val="00B462EB"/>
    <w:rsid w:val="00B46A1C"/>
    <w:rsid w:val="00B520C4"/>
    <w:rsid w:val="00B5307D"/>
    <w:rsid w:val="00B540A8"/>
    <w:rsid w:val="00B5483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5FA6"/>
    <w:rsid w:val="00BA7CBB"/>
    <w:rsid w:val="00BB365A"/>
    <w:rsid w:val="00BC0FCC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22275"/>
    <w:rsid w:val="00C23E14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8549E"/>
    <w:rsid w:val="00C9758D"/>
    <w:rsid w:val="00CA17B8"/>
    <w:rsid w:val="00CA36EF"/>
    <w:rsid w:val="00CA50CF"/>
    <w:rsid w:val="00CA6E46"/>
    <w:rsid w:val="00CA76EB"/>
    <w:rsid w:val="00CB5FB8"/>
    <w:rsid w:val="00CB6C6E"/>
    <w:rsid w:val="00CC2F7A"/>
    <w:rsid w:val="00CD043D"/>
    <w:rsid w:val="00CD4917"/>
    <w:rsid w:val="00CD4EED"/>
    <w:rsid w:val="00CD61FF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45EC"/>
    <w:rsid w:val="00D11F9C"/>
    <w:rsid w:val="00D15DAE"/>
    <w:rsid w:val="00D336E0"/>
    <w:rsid w:val="00D36FB5"/>
    <w:rsid w:val="00D37138"/>
    <w:rsid w:val="00D41039"/>
    <w:rsid w:val="00D43846"/>
    <w:rsid w:val="00D441E7"/>
    <w:rsid w:val="00D450B7"/>
    <w:rsid w:val="00D4652C"/>
    <w:rsid w:val="00D46E32"/>
    <w:rsid w:val="00D51646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845EC"/>
    <w:rsid w:val="00D87610"/>
    <w:rsid w:val="00D90E5C"/>
    <w:rsid w:val="00D927B3"/>
    <w:rsid w:val="00D9388A"/>
    <w:rsid w:val="00D942F5"/>
    <w:rsid w:val="00DA2BA2"/>
    <w:rsid w:val="00DB1299"/>
    <w:rsid w:val="00DB1325"/>
    <w:rsid w:val="00DB2765"/>
    <w:rsid w:val="00DB4E20"/>
    <w:rsid w:val="00DB5584"/>
    <w:rsid w:val="00DB5E4B"/>
    <w:rsid w:val="00DC07D7"/>
    <w:rsid w:val="00DC1311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E06DCA"/>
    <w:rsid w:val="00E204DB"/>
    <w:rsid w:val="00E24FDC"/>
    <w:rsid w:val="00E26AE6"/>
    <w:rsid w:val="00E43556"/>
    <w:rsid w:val="00E45F36"/>
    <w:rsid w:val="00E467D6"/>
    <w:rsid w:val="00E51C32"/>
    <w:rsid w:val="00E5277A"/>
    <w:rsid w:val="00E56690"/>
    <w:rsid w:val="00E56A88"/>
    <w:rsid w:val="00E624AA"/>
    <w:rsid w:val="00E74A30"/>
    <w:rsid w:val="00E8593F"/>
    <w:rsid w:val="00E87186"/>
    <w:rsid w:val="00E9495A"/>
    <w:rsid w:val="00E973B1"/>
    <w:rsid w:val="00EA0752"/>
    <w:rsid w:val="00EA146C"/>
    <w:rsid w:val="00EB195B"/>
    <w:rsid w:val="00EB5720"/>
    <w:rsid w:val="00EC4410"/>
    <w:rsid w:val="00EC4441"/>
    <w:rsid w:val="00EC74E5"/>
    <w:rsid w:val="00ED0038"/>
    <w:rsid w:val="00ED1818"/>
    <w:rsid w:val="00ED6A75"/>
    <w:rsid w:val="00EE2267"/>
    <w:rsid w:val="00EE395C"/>
    <w:rsid w:val="00EE4395"/>
    <w:rsid w:val="00EE6C68"/>
    <w:rsid w:val="00EE722F"/>
    <w:rsid w:val="00EE7ADE"/>
    <w:rsid w:val="00EF082F"/>
    <w:rsid w:val="00EF0940"/>
    <w:rsid w:val="00EF2F10"/>
    <w:rsid w:val="00EF4379"/>
    <w:rsid w:val="00F0748D"/>
    <w:rsid w:val="00F15461"/>
    <w:rsid w:val="00F1568A"/>
    <w:rsid w:val="00F20333"/>
    <w:rsid w:val="00F231FF"/>
    <w:rsid w:val="00F24C16"/>
    <w:rsid w:val="00F260B8"/>
    <w:rsid w:val="00F40B45"/>
    <w:rsid w:val="00F423CF"/>
    <w:rsid w:val="00F42ED3"/>
    <w:rsid w:val="00F43A51"/>
    <w:rsid w:val="00F440F1"/>
    <w:rsid w:val="00F4568E"/>
    <w:rsid w:val="00F45B8D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508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7AFF5"/>
  <w15:docId w15:val="{AD3F4560-3A26-403F-B645-7F4E68F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Elencotabella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AFAA-4312-4BDE-B678-099B9BE3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carta-3.dot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2620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Yuri Corio</cp:lastModifiedBy>
  <cp:revision>8</cp:revision>
  <cp:lastPrinted>2014-12-05T16:34:00Z</cp:lastPrinted>
  <dcterms:created xsi:type="dcterms:W3CDTF">2016-01-21T10:27:00Z</dcterms:created>
  <dcterms:modified xsi:type="dcterms:W3CDTF">2019-09-25T06:18:00Z</dcterms:modified>
</cp:coreProperties>
</file>