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50" w:rsidRDefault="00127350" w:rsidP="00874446">
      <w:pPr>
        <w:pStyle w:val="Marchio"/>
        <w:framePr w:h="1588" w:hRule="exact" w:wrap="around" w:y="1986"/>
        <w:spacing w:line="276" w:lineRule="auto"/>
      </w:pPr>
    </w:p>
    <w:p w:rsidR="00127350" w:rsidRDefault="00134D78" w:rsidP="00874446">
      <w:pPr>
        <w:pStyle w:val="Logotipo"/>
        <w:framePr w:h="994" w:hRule="exact" w:wrap="around" w:y="1567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1" layoutInCell="0" allowOverlap="0" wp14:anchorId="7904ED29" wp14:editId="4D0B34F5">
            <wp:simplePos x="0" y="0"/>
            <wp:positionH relativeFrom="page">
              <wp:posOffset>451485</wp:posOffset>
            </wp:positionH>
            <wp:positionV relativeFrom="page">
              <wp:posOffset>710565</wp:posOffset>
            </wp:positionV>
            <wp:extent cx="1254760" cy="925195"/>
            <wp:effectExtent l="0" t="0" r="2540" b="8255"/>
            <wp:wrapSquare wrapText="bothSides"/>
            <wp:docPr id="4" name="Immagine 4" descr="01_Polimi_centrato_COL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COL_positivo_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D78" w:rsidRPr="00CB7F4A" w:rsidRDefault="00134D78" w:rsidP="00134D78">
      <w:pPr>
        <w:pStyle w:val="corpotesto"/>
        <w:framePr w:w="9850" w:h="490" w:hRule="exact" w:wrap="around" w:vAnchor="page" w:hAnchor="margin" w:y="545" w:anchorLock="1"/>
        <w:spacing w:line="276" w:lineRule="auto"/>
        <w:jc w:val="left"/>
        <w:rPr>
          <w:b/>
          <w:color w:val="364650"/>
          <w:sz w:val="17"/>
          <w:szCs w:val="17"/>
        </w:rPr>
      </w:pPr>
      <w:r>
        <w:rPr>
          <w:b/>
          <w:color w:val="364650"/>
          <w:sz w:val="17"/>
          <w:szCs w:val="17"/>
        </w:rPr>
        <w:t xml:space="preserve">                </w:t>
      </w:r>
      <w:r w:rsidRPr="00CB7F4A">
        <w:rPr>
          <w:b/>
          <w:color w:val="364650"/>
          <w:sz w:val="17"/>
          <w:szCs w:val="17"/>
        </w:rPr>
        <w:t>AREA SERVIZI ICT</w:t>
      </w:r>
    </w:p>
    <w:p w:rsidR="0096151C" w:rsidRPr="009761CC" w:rsidRDefault="0096151C" w:rsidP="00874446">
      <w:pPr>
        <w:spacing w:line="276" w:lineRule="auto"/>
        <w:rPr>
          <w:vertAlign w:val="subscript"/>
        </w:rPr>
      </w:pPr>
    </w:p>
    <w:p w:rsidR="009C3667" w:rsidRPr="009761CC" w:rsidRDefault="009C3667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4E673A" w:rsidRPr="00D246CA" w:rsidRDefault="00A35AE4" w:rsidP="004E673A">
      <w:pPr>
        <w:jc w:val="center"/>
        <w:rPr>
          <w:b/>
          <w:bCs/>
          <w:iCs/>
          <w:color w:val="51A9BB"/>
          <w:sz w:val="18"/>
          <w:szCs w:val="18"/>
        </w:rPr>
      </w:pPr>
      <w:r w:rsidRPr="00A35AE4">
        <w:rPr>
          <w:rStyle w:val="Enfasiintensa"/>
          <w:i w:val="0"/>
          <w:color w:val="51A9BB"/>
          <w:sz w:val="28"/>
          <w:szCs w:val="28"/>
        </w:rPr>
        <w:t>RICHI</w:t>
      </w:r>
      <w:r>
        <w:rPr>
          <w:rStyle w:val="Enfasiintensa"/>
          <w:i w:val="0"/>
          <w:color w:val="51A9BB"/>
          <w:sz w:val="28"/>
          <w:szCs w:val="28"/>
        </w:rPr>
        <w:t>E</w:t>
      </w:r>
      <w:r w:rsidRPr="00A35AE4">
        <w:rPr>
          <w:rStyle w:val="Enfasiintensa"/>
          <w:i w:val="0"/>
          <w:color w:val="51A9BB"/>
          <w:sz w:val="28"/>
          <w:szCs w:val="28"/>
        </w:rPr>
        <w:t xml:space="preserve">STA </w:t>
      </w:r>
      <w:r w:rsidR="00221F5F">
        <w:rPr>
          <w:rStyle w:val="Enfasiintensa"/>
          <w:i w:val="0"/>
          <w:color w:val="51A9BB"/>
          <w:sz w:val="28"/>
          <w:szCs w:val="28"/>
        </w:rPr>
        <w:t xml:space="preserve">NUOVO UTENTE E NUOVA </w:t>
      </w:r>
      <w:r w:rsidRPr="00A35AE4">
        <w:rPr>
          <w:rStyle w:val="Enfasiintensa"/>
          <w:i w:val="0"/>
          <w:color w:val="51A9BB"/>
          <w:sz w:val="28"/>
          <w:szCs w:val="28"/>
        </w:rPr>
        <w:t>POSTAZIONE GESTITA</w:t>
      </w:r>
    </w:p>
    <w:p w:rsidR="004E673A" w:rsidRPr="009761CC" w:rsidRDefault="004E673A" w:rsidP="00874446">
      <w:pPr>
        <w:pStyle w:val="Paragrafoelenco"/>
        <w:ind w:left="0"/>
        <w:rPr>
          <w:rStyle w:val="Enfasiintensa"/>
        </w:rPr>
      </w:pPr>
    </w:p>
    <w:tbl>
      <w:tblPr>
        <w:tblStyle w:val="Grigliatabel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928"/>
      </w:tblGrid>
      <w:tr w:rsidR="00B43A65" w:rsidTr="00181088">
        <w:tc>
          <w:tcPr>
            <w:tcW w:w="8928" w:type="dxa"/>
            <w:shd w:val="clear" w:color="auto" w:fill="B6DDE8" w:themeFill="accent5" w:themeFillTint="66"/>
          </w:tcPr>
          <w:p w:rsidR="00B43A65" w:rsidRPr="00B43A65" w:rsidRDefault="00B43A65" w:rsidP="00B43A6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lang w:eastAsia="ja-JP"/>
              </w:rPr>
            </w:pPr>
          </w:p>
          <w:p w:rsidR="009D3406" w:rsidRPr="00B43A65" w:rsidRDefault="009D3406" w:rsidP="009D3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r w:rsidRPr="00B43A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Come inviare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>la richiesta</w:t>
            </w:r>
          </w:p>
          <w:p w:rsidR="00B43A65" w:rsidRPr="00B43A65" w:rsidRDefault="009D3406" w:rsidP="00B43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Pr="009D3406">
              <w:rPr>
                <w:rFonts w:asciiTheme="minorHAnsi" w:hAnsiTheme="minorHAnsi" w:cstheme="minorHAnsi"/>
                <w:sz w:val="22"/>
                <w:szCs w:val="22"/>
              </w:rPr>
              <w:t xml:space="preserve">Capo Servizio,  Responsabile o Referente </w:t>
            </w:r>
            <w:r w:rsidR="000F3ECA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Pr="009D34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struttura dovrà compilare 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B43A65" w:rsidRPr="000410CC" w:rsidRDefault="009D3406" w:rsidP="000410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a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llegare questo modulo al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form</w:t>
            </w:r>
            <w:proofErr w:type="spellEnd"/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online </w:t>
            </w:r>
            <w:r w:rsidR="00B43A65" w:rsidRPr="00B43A65">
              <w:rPr>
                <w:rFonts w:asciiTheme="minorHAnsi" w:hAnsiTheme="minorHAnsi" w:cstheme="minorHAnsi"/>
                <w:i/>
                <w:sz w:val="22"/>
                <w:szCs w:val="22"/>
              </w:rPr>
              <w:t>Richiesta nuova postazione, nuovo utente o trasloco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, disponibile sui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Servizi Online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, sezione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Richieste e assistenza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&gt;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Postazioni di lavoro</w:t>
            </w:r>
            <w:r w:rsidR="00B43A65" w:rsidRPr="005524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43A65" w:rsidRDefault="00B43A65" w:rsidP="00B43A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Per informazioni</w:t>
            </w:r>
            <w:r w:rsidR="00041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contattare il servizio Help Desk</w:t>
            </w: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: </w:t>
            </w:r>
            <w:r w:rsidRPr="00220BF2">
              <w:rPr>
                <w:rFonts w:cs="Arial"/>
                <w:sz w:val="22"/>
                <w:szCs w:val="22"/>
              </w:rPr>
              <w:sym w:font="Wingdings" w:char="F028"/>
            </w: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2500 (dal lunedì al venerdì 8.30/17.00)</w:t>
            </w:r>
          </w:p>
          <w:p w:rsidR="00B43A65" w:rsidRPr="00B43A65" w:rsidRDefault="00B43A65" w:rsidP="00B43A6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lang w:eastAsia="ja-JP"/>
              </w:rPr>
            </w:pPr>
          </w:p>
        </w:tc>
      </w:tr>
    </w:tbl>
    <w:p w:rsidR="00872D15" w:rsidRPr="005524F7" w:rsidRDefault="00872D15" w:rsidP="005524F7">
      <w:pPr>
        <w:rPr>
          <w:rStyle w:val="Enfasiintensa"/>
          <w:rFonts w:eastAsia="Calibri"/>
          <w:color w:val="51A9BB"/>
          <w:sz w:val="28"/>
          <w:szCs w:val="28"/>
          <w:lang w:eastAsia="en-US"/>
        </w:rPr>
      </w:pPr>
    </w:p>
    <w:p w:rsidR="004E673A" w:rsidRDefault="004E673A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673A" w:rsidRPr="009D3406" w:rsidRDefault="004E673A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Default="00A35AE4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 xml:space="preserve">Dati </w:t>
      </w:r>
      <w:r w:rsidR="00221F5F">
        <w:rPr>
          <w:rStyle w:val="Enfasiintensa"/>
          <w:i w:val="0"/>
          <w:color w:val="51A9BB"/>
          <w:sz w:val="28"/>
          <w:szCs w:val="28"/>
        </w:rPr>
        <w:t>del nuovo utente</w:t>
      </w:r>
      <w:r>
        <w:rPr>
          <w:rStyle w:val="Enfasiintensa"/>
          <w:i w:val="0"/>
          <w:color w:val="51A9BB"/>
          <w:sz w:val="28"/>
          <w:szCs w:val="28"/>
        </w:rPr>
        <w:t xml:space="preserve"> </w:t>
      </w:r>
      <w:r w:rsidR="00F34E5F">
        <w:rPr>
          <w:rStyle w:val="Enfasiintensa"/>
          <w:i w:val="0"/>
          <w:color w:val="51A9BB"/>
          <w:sz w:val="28"/>
          <w:szCs w:val="28"/>
        </w:rPr>
        <w:t>destinatari</w:t>
      </w:r>
      <w:r w:rsidR="00221F5F">
        <w:rPr>
          <w:rStyle w:val="Enfasiintensa"/>
          <w:i w:val="0"/>
          <w:color w:val="51A9BB"/>
          <w:sz w:val="28"/>
          <w:szCs w:val="28"/>
        </w:rPr>
        <w:t>o</w:t>
      </w:r>
      <w:r w:rsidR="00F34E5F">
        <w:rPr>
          <w:rStyle w:val="Enfasiintensa"/>
          <w:i w:val="0"/>
          <w:color w:val="51A9BB"/>
          <w:sz w:val="28"/>
          <w:szCs w:val="28"/>
        </w:rPr>
        <w:t xml:space="preserve"> della postazione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Cognome e Nome: </w:t>
      </w:r>
    </w:p>
    <w:p w:rsidR="001B4304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Codice persona: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Struttura di appartenenza: </w:t>
      </w:r>
    </w:p>
    <w:p w:rsidR="001B4304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Servizio di appartenenza: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Interno</w:t>
      </w:r>
      <w:r w:rsidR="00DB2765">
        <w:rPr>
          <w:rFonts w:asciiTheme="minorHAnsi" w:hAnsiTheme="minorHAnsi" w:cstheme="minorHAnsi"/>
          <w:sz w:val="22"/>
          <w:szCs w:val="22"/>
        </w:rPr>
        <w:t xml:space="preserve"> telefonico</w:t>
      </w:r>
      <w:r w:rsidRPr="005524F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Referente o info particolari (orario di accesso …): </w:t>
      </w:r>
    </w:p>
    <w:p w:rsidR="00367EF1" w:rsidRDefault="00367EF1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Pr="005524F7" w:rsidRDefault="00F34E5F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>Luogo di lavoro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Città: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Via e civico: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Campus: </w:t>
      </w:r>
    </w:p>
    <w:p w:rsidR="001B4304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Edificio: 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>Piano: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Ufficio: </w:t>
      </w:r>
    </w:p>
    <w:p w:rsidR="005524F7" w:rsidRDefault="005524F7" w:rsidP="00F34E5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524F7">
        <w:rPr>
          <w:rFonts w:asciiTheme="minorHAnsi" w:hAnsiTheme="minorHAnsi" w:cstheme="minorHAnsi"/>
          <w:sz w:val="22"/>
          <w:szCs w:val="22"/>
        </w:rPr>
        <w:t xml:space="preserve">Presa di rete del PC </w:t>
      </w:r>
      <w:r w:rsidRPr="001B4304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: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(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 xml:space="preserve">indicare la sigla riportata </w:t>
      </w:r>
      <w:r w:rsidR="000845B7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sulla presa</w:t>
      </w:r>
      <w:r w:rsidR="000845B7" w:rsidRPr="001B4304">
        <w:rPr>
          <w:rFonts w:asciiTheme="minorHAnsi" w:hAnsiTheme="minorHAnsi" w:cstheme="minorHAnsi"/>
          <w:i/>
          <w:color w:val="595959" w:themeColor="text1" w:themeTint="A6"/>
          <w:sz w:val="22"/>
          <w:szCs w:val="22"/>
        </w:rPr>
        <w:t>)</w:t>
      </w:r>
    </w:p>
    <w:p w:rsidR="004E673A" w:rsidRPr="00A35AE4" w:rsidRDefault="004E673A" w:rsidP="004E673A">
      <w:pPr>
        <w:suppressAutoHyphens/>
        <w:spacing w:line="276" w:lineRule="auto"/>
        <w:rPr>
          <w:rStyle w:val="Enfasiintensa"/>
          <w:rFonts w:asciiTheme="minorHAnsi" w:hAnsiTheme="minorHAnsi" w:cstheme="minorHAnsi"/>
          <w:b w:val="0"/>
          <w:bCs w:val="0"/>
          <w:i w:val="0"/>
          <w:iCs w:val="0"/>
          <w:color w:val="auto"/>
          <w:sz w:val="22"/>
          <w:szCs w:val="22"/>
        </w:rPr>
      </w:pPr>
    </w:p>
    <w:p w:rsidR="004E673A" w:rsidRPr="00367EF1" w:rsidRDefault="004E673A" w:rsidP="004E673A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367EF1">
        <w:rPr>
          <w:rStyle w:val="Enfasiintensa"/>
          <w:i w:val="0"/>
          <w:color w:val="51A9BB"/>
          <w:sz w:val="28"/>
          <w:szCs w:val="28"/>
        </w:rPr>
        <w:t xml:space="preserve">Dischi di struttura </w:t>
      </w:r>
    </w:p>
    <w:p w:rsidR="004E673A" w:rsidRPr="00367EF1" w:rsidRDefault="004E673A" w:rsidP="00221F5F">
      <w:pPr>
        <w:spacing w:line="276" w:lineRule="auto"/>
        <w:rPr>
          <w:rFonts w:asciiTheme="minorHAnsi" w:hAnsiTheme="minorHAnsi" w:cstheme="minorHAnsi"/>
          <w:b/>
          <w:color w:val="000000"/>
          <w:lang w:eastAsia="ja-JP"/>
        </w:rPr>
      </w:pPr>
      <w:r>
        <w:rPr>
          <w:rFonts w:asciiTheme="minorHAnsi" w:hAnsiTheme="minorHAnsi" w:cstheme="minorHAnsi"/>
          <w:color w:val="000000"/>
          <w:lang w:eastAsia="ja-JP"/>
        </w:rPr>
        <w:t>Per attivare uno o più dischi di struttura c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ompilare </w:t>
      </w:r>
      <w:r>
        <w:rPr>
          <w:rFonts w:asciiTheme="minorHAnsi" w:hAnsiTheme="minorHAnsi" w:cstheme="minorHAnsi"/>
          <w:color w:val="000000"/>
          <w:lang w:eastAsia="ja-JP"/>
        </w:rPr>
        <w:t>i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l </w:t>
      </w:r>
      <w:proofErr w:type="spellStart"/>
      <w:r w:rsidRPr="00367EF1">
        <w:rPr>
          <w:rFonts w:asciiTheme="minorHAnsi" w:hAnsiTheme="minorHAnsi" w:cstheme="minorHAnsi"/>
          <w:color w:val="000000"/>
          <w:lang w:eastAsia="ja-JP"/>
        </w:rPr>
        <w:t>form</w:t>
      </w:r>
      <w:proofErr w:type="spellEnd"/>
      <w:r w:rsidRPr="00367EF1">
        <w:rPr>
          <w:rFonts w:asciiTheme="minorHAnsi" w:hAnsiTheme="minorHAnsi" w:cstheme="minorHAnsi"/>
          <w:color w:val="000000"/>
          <w:lang w:eastAsia="ja-JP"/>
        </w:rPr>
        <w:t xml:space="preserve"> online </w:t>
      </w:r>
      <w:r w:rsidRPr="00367EF1">
        <w:rPr>
          <w:rFonts w:asciiTheme="minorHAnsi" w:hAnsiTheme="minorHAnsi" w:cstheme="minorHAnsi"/>
          <w:i/>
        </w:rPr>
        <w:t>Modifica appartenenze dischi di struttura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, disponibile sui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Servizi Online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, sezione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Richieste e assistenza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 &gt;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Postazioni di lavoro</w:t>
      </w:r>
      <w:r w:rsidRPr="00367EF1">
        <w:rPr>
          <w:rFonts w:asciiTheme="minorHAnsi" w:hAnsiTheme="minorHAnsi" w:cstheme="minorHAnsi"/>
        </w:rPr>
        <w:t>.</w:t>
      </w:r>
    </w:p>
    <w:p w:rsidR="00F34E5F" w:rsidRPr="005524F7" w:rsidRDefault="00F34E5F" w:rsidP="00F34E5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673A" w:rsidRDefault="004E673A">
      <w:pPr>
        <w:rPr>
          <w:rStyle w:val="Enfasiintensa"/>
          <w:rFonts w:eastAsia="Calibri"/>
          <w:i w:val="0"/>
          <w:color w:val="51A9BB"/>
          <w:sz w:val="28"/>
          <w:szCs w:val="28"/>
          <w:lang w:eastAsia="en-US"/>
        </w:rPr>
      </w:pPr>
      <w:r>
        <w:rPr>
          <w:rStyle w:val="Enfasiintensa"/>
          <w:i w:val="0"/>
          <w:color w:val="51A9BB"/>
          <w:sz w:val="28"/>
          <w:szCs w:val="28"/>
        </w:rPr>
        <w:br w:type="page"/>
      </w:r>
      <w:bookmarkStart w:id="0" w:name="_GoBack"/>
      <w:bookmarkEnd w:id="0"/>
    </w:p>
    <w:p w:rsidR="005524F7" w:rsidRPr="005524F7" w:rsidRDefault="005524F7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5524F7">
        <w:rPr>
          <w:rStyle w:val="Enfasiintensa"/>
          <w:i w:val="0"/>
          <w:color w:val="51A9BB"/>
          <w:sz w:val="28"/>
          <w:szCs w:val="28"/>
        </w:rPr>
        <w:lastRenderedPageBreak/>
        <w:t>D</w:t>
      </w:r>
      <w:r w:rsidR="00A35AE4">
        <w:rPr>
          <w:rStyle w:val="Enfasiintensa"/>
          <w:i w:val="0"/>
          <w:color w:val="51A9BB"/>
          <w:sz w:val="28"/>
          <w:szCs w:val="28"/>
        </w:rPr>
        <w:t>ati stampanti e/o multifu</w:t>
      </w:r>
      <w:r w:rsidR="00987BCE">
        <w:rPr>
          <w:rStyle w:val="Enfasiintensa"/>
          <w:i w:val="0"/>
          <w:color w:val="51A9BB"/>
          <w:sz w:val="28"/>
          <w:szCs w:val="28"/>
        </w:rPr>
        <w:t>n</w:t>
      </w:r>
      <w:r w:rsidR="00A35AE4">
        <w:rPr>
          <w:rStyle w:val="Enfasiintensa"/>
          <w:i w:val="0"/>
          <w:color w:val="51A9BB"/>
          <w:sz w:val="28"/>
          <w:szCs w:val="28"/>
        </w:rPr>
        <w:t>zione</w:t>
      </w:r>
    </w:p>
    <w:p w:rsidR="00D450B7" w:rsidRPr="00D450B7" w:rsidRDefault="00D450B7" w:rsidP="00221F5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450B7">
        <w:rPr>
          <w:rFonts w:asciiTheme="minorHAnsi" w:hAnsiTheme="minorHAnsi" w:cstheme="minorHAnsi"/>
          <w:sz w:val="22"/>
          <w:szCs w:val="22"/>
        </w:rPr>
        <w:t xml:space="preserve">Nel caso si desideri installare stampanti </w:t>
      </w:r>
      <w:r w:rsidR="00BA5FA6">
        <w:rPr>
          <w:rFonts w:asciiTheme="minorHAnsi" w:hAnsiTheme="minorHAnsi" w:cstheme="minorHAnsi"/>
          <w:sz w:val="22"/>
          <w:szCs w:val="22"/>
        </w:rPr>
        <w:t>e/</w:t>
      </w:r>
      <w:r w:rsidRPr="00D450B7">
        <w:rPr>
          <w:rFonts w:asciiTheme="minorHAnsi" w:hAnsiTheme="minorHAnsi" w:cstheme="minorHAnsi"/>
          <w:sz w:val="22"/>
          <w:szCs w:val="22"/>
        </w:rPr>
        <w:t>o multifunzioni già presenti e in uso nella struttura di destinazione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450B7">
        <w:rPr>
          <w:rFonts w:asciiTheme="minorHAnsi" w:hAnsiTheme="minorHAnsi" w:cstheme="minorHAnsi"/>
          <w:sz w:val="22"/>
          <w:szCs w:val="22"/>
        </w:rPr>
        <w:t xml:space="preserve"> le chiediamo di indicare i dati di un utilizzatore corrente per ognuna di esse. Ci serviranno per </w:t>
      </w:r>
      <w:r w:rsidR="00A93BE2">
        <w:rPr>
          <w:rFonts w:asciiTheme="minorHAnsi" w:hAnsiTheme="minorHAnsi" w:cstheme="minorHAnsi"/>
          <w:sz w:val="22"/>
          <w:szCs w:val="22"/>
        </w:rPr>
        <w:t>applicare</w:t>
      </w:r>
      <w:r w:rsidRPr="00D450B7">
        <w:rPr>
          <w:rFonts w:asciiTheme="minorHAnsi" w:hAnsiTheme="minorHAnsi" w:cstheme="minorHAnsi"/>
          <w:sz w:val="22"/>
          <w:szCs w:val="22"/>
        </w:rPr>
        <w:t xml:space="preserve"> le stesse impostazioni</w:t>
      </w:r>
      <w:r w:rsidR="001F407F">
        <w:rPr>
          <w:rFonts w:asciiTheme="minorHAnsi" w:hAnsiTheme="minorHAnsi" w:cstheme="minorHAnsi"/>
          <w:sz w:val="22"/>
          <w:szCs w:val="22"/>
        </w:rPr>
        <w:t xml:space="preserve"> per la postazione che si trasferisce</w:t>
      </w:r>
      <w:r w:rsidRPr="00D450B7">
        <w:rPr>
          <w:rFonts w:asciiTheme="minorHAnsi" w:hAnsiTheme="minorHAnsi" w:cstheme="minorHAnsi"/>
          <w:sz w:val="22"/>
          <w:szCs w:val="22"/>
        </w:rPr>
        <w:t>.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i/>
          <w:color w:val="C0000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3871"/>
        <w:gridCol w:w="2383"/>
      </w:tblGrid>
      <w:tr w:rsidR="00D450B7" w:rsidRPr="005524F7" w:rsidTr="00AC6E5D">
        <w:tc>
          <w:tcPr>
            <w:tcW w:w="2750" w:type="dxa"/>
            <w:vMerge w:val="restart"/>
            <w:shd w:val="clear" w:color="auto" w:fill="31849B" w:themeFill="accent5" w:themeFillShade="BF"/>
          </w:tcPr>
          <w:p w:rsidR="00D450B7" w:rsidRPr="00D450B7" w:rsidRDefault="00D450B7" w:rsidP="000410C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Marca  e modello</w:t>
            </w:r>
            <w:r w:rsidR="0029715F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br/>
              <w:t>della stampante</w:t>
            </w:r>
          </w:p>
        </w:tc>
        <w:tc>
          <w:tcPr>
            <w:tcW w:w="6254" w:type="dxa"/>
            <w:gridSpan w:val="2"/>
            <w:tcBorders>
              <w:bottom w:val="single" w:sz="4" w:space="0" w:color="auto"/>
            </w:tcBorders>
            <w:shd w:val="clear" w:color="auto" w:fill="31849B" w:themeFill="accent5" w:themeFillShade="BF"/>
          </w:tcPr>
          <w:p w:rsidR="00D450B7" w:rsidRPr="00D450B7" w:rsidRDefault="00D450B7" w:rsidP="00BA5FA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Dati dell</w:t>
            </w:r>
            <w:r w:rsidR="00BA5FA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 persona</w:t>
            </w: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che </w:t>
            </w:r>
            <w:r w:rsidR="00BA5FA6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già </w:t>
            </w:r>
            <w:r w:rsidRPr="00D450B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utilizza la stampante</w:t>
            </w:r>
          </w:p>
        </w:tc>
      </w:tr>
      <w:tr w:rsidR="00D450B7" w:rsidRPr="005524F7" w:rsidTr="00AC6E5D">
        <w:tc>
          <w:tcPr>
            <w:tcW w:w="2750" w:type="dxa"/>
            <w:vMerge/>
            <w:shd w:val="clear" w:color="auto" w:fill="auto"/>
          </w:tcPr>
          <w:p w:rsidR="00D450B7" w:rsidRPr="005524F7" w:rsidRDefault="00D450B7" w:rsidP="000410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B6DDE8" w:themeFill="accent5" w:themeFillTint="66"/>
          </w:tcPr>
          <w:p w:rsidR="00D450B7" w:rsidRPr="005524F7" w:rsidRDefault="000F3ECA" w:rsidP="000410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D450B7">
              <w:rPr>
                <w:rFonts w:asciiTheme="minorHAnsi" w:hAnsiTheme="minorHAnsi" w:cstheme="minorHAnsi"/>
                <w:sz w:val="22"/>
                <w:szCs w:val="22"/>
              </w:rPr>
              <w:t>ognome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nome</w:t>
            </w:r>
          </w:p>
        </w:tc>
        <w:tc>
          <w:tcPr>
            <w:tcW w:w="2383" w:type="dxa"/>
            <w:shd w:val="clear" w:color="auto" w:fill="B6DDE8" w:themeFill="accent5" w:themeFillTint="66"/>
          </w:tcPr>
          <w:p w:rsidR="00D450B7" w:rsidRPr="005524F7" w:rsidRDefault="00A93BE2" w:rsidP="000410CC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24F7">
              <w:rPr>
                <w:rFonts w:asciiTheme="minorHAnsi" w:hAnsiTheme="minorHAnsi" w:cstheme="minorHAnsi"/>
                <w:sz w:val="22"/>
                <w:szCs w:val="22"/>
              </w:rPr>
              <w:t>Nome PC</w:t>
            </w:r>
            <w:r w:rsidR="00762FBF">
              <w:rPr>
                <w:rStyle w:val="Rimandonotaapidipagina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</w:tr>
      <w:tr w:rsidR="00D450B7" w:rsidRPr="00D450B7" w:rsidTr="00D450B7">
        <w:tc>
          <w:tcPr>
            <w:tcW w:w="2750" w:type="dxa"/>
            <w:shd w:val="clear" w:color="auto" w:fill="auto"/>
          </w:tcPr>
          <w:p w:rsidR="005524F7" w:rsidRPr="00D450B7" w:rsidRDefault="00D450B7" w:rsidP="000410CC">
            <w:pPr>
              <w:spacing w:line="276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es. </w:t>
            </w:r>
            <w:r w:rsidR="005524F7"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Kyocera </w:t>
            </w:r>
            <w:proofErr w:type="spellStart"/>
            <w:r w:rsidR="005524F7"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taskalfa</w:t>
            </w:r>
            <w:proofErr w:type="spellEnd"/>
            <w:r w:rsidR="005524F7"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 556677</w:t>
            </w:r>
          </w:p>
        </w:tc>
        <w:tc>
          <w:tcPr>
            <w:tcW w:w="3871" w:type="dxa"/>
            <w:shd w:val="clear" w:color="auto" w:fill="auto"/>
          </w:tcPr>
          <w:p w:rsidR="005524F7" w:rsidRPr="00D450B7" w:rsidRDefault="00D450B7" w:rsidP="000410CC">
            <w:pPr>
              <w:spacing w:line="276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es. </w:t>
            </w:r>
            <w:r w:rsidR="005524F7"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Rossi Mario</w:t>
            </w:r>
          </w:p>
        </w:tc>
        <w:tc>
          <w:tcPr>
            <w:tcW w:w="2383" w:type="dxa"/>
            <w:shd w:val="clear" w:color="auto" w:fill="auto"/>
          </w:tcPr>
          <w:p w:rsidR="005524F7" w:rsidRPr="00D450B7" w:rsidRDefault="00D450B7" w:rsidP="000410CC">
            <w:pPr>
              <w:spacing w:line="276" w:lineRule="auto"/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</w:pPr>
            <w:r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 xml:space="preserve">es. </w:t>
            </w:r>
            <w:r w:rsidR="005524F7" w:rsidRPr="00D450B7">
              <w:rPr>
                <w:rFonts w:asciiTheme="minorHAnsi" w:hAnsiTheme="minorHAnsi" w:cstheme="minorHAnsi"/>
                <w:i/>
                <w:color w:val="595959" w:themeColor="text1" w:themeTint="A6"/>
                <w:sz w:val="22"/>
                <w:szCs w:val="22"/>
              </w:rPr>
              <w:t>Bo065</w:t>
            </w:r>
          </w:p>
        </w:tc>
      </w:tr>
      <w:tr w:rsidR="00D450B7" w:rsidRPr="005524F7" w:rsidTr="00B85CAE">
        <w:tc>
          <w:tcPr>
            <w:tcW w:w="2750" w:type="dxa"/>
            <w:shd w:val="clear" w:color="auto" w:fill="auto"/>
          </w:tcPr>
          <w:p w:rsidR="00D450B7" w:rsidRPr="005524F7" w:rsidRDefault="00D450B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:rsidR="00D450B7" w:rsidRPr="005524F7" w:rsidRDefault="00D450B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D450B7" w:rsidRPr="005524F7" w:rsidRDefault="00D450B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4F7" w:rsidRPr="005524F7" w:rsidTr="00D450B7">
        <w:tc>
          <w:tcPr>
            <w:tcW w:w="2750" w:type="dxa"/>
            <w:shd w:val="clear" w:color="auto" w:fill="auto"/>
          </w:tcPr>
          <w:p w:rsidR="005524F7" w:rsidRPr="005524F7" w:rsidRDefault="005524F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71" w:type="dxa"/>
            <w:shd w:val="clear" w:color="auto" w:fill="auto"/>
          </w:tcPr>
          <w:p w:rsidR="005524F7" w:rsidRPr="005524F7" w:rsidRDefault="005524F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  <w:shd w:val="clear" w:color="auto" w:fill="auto"/>
          </w:tcPr>
          <w:p w:rsidR="005524F7" w:rsidRPr="005524F7" w:rsidRDefault="005524F7" w:rsidP="000410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66F94" w:rsidRPr="00966F94" w:rsidRDefault="00966F94" w:rsidP="00966F94">
      <w:pPr>
        <w:rPr>
          <w:rStyle w:val="Enfasiintensa"/>
          <w:i w:val="0"/>
          <w:color w:val="51A9BB"/>
          <w:sz w:val="28"/>
          <w:szCs w:val="28"/>
        </w:rPr>
      </w:pPr>
    </w:p>
    <w:p w:rsidR="00966F94" w:rsidRPr="005524F7" w:rsidRDefault="00966F94" w:rsidP="00966F94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5524F7">
        <w:rPr>
          <w:rStyle w:val="Enfasiintensa"/>
          <w:i w:val="0"/>
          <w:color w:val="51A9BB"/>
          <w:sz w:val="28"/>
          <w:szCs w:val="28"/>
        </w:rPr>
        <w:t>D</w:t>
      </w:r>
      <w:r>
        <w:rPr>
          <w:rStyle w:val="Enfasiintensa"/>
          <w:i w:val="0"/>
          <w:color w:val="51A9BB"/>
          <w:sz w:val="28"/>
          <w:szCs w:val="28"/>
        </w:rPr>
        <w:t>ata installazione</w:t>
      </w:r>
    </w:p>
    <w:p w:rsidR="00966F94" w:rsidRDefault="00966F94" w:rsidP="00966F94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che data preferirebbe effettuare l’installazione della nuova postazione?</w:t>
      </w:r>
    </w:p>
    <w:p w:rsidR="00966F94" w:rsidRDefault="00966F94" w:rsidP="00966F94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Data:</w:t>
      </w:r>
    </w:p>
    <w:p w:rsidR="00966F94" w:rsidRPr="00367EF1" w:rsidRDefault="00966F94" w:rsidP="00966F94">
      <w:pPr>
        <w:rPr>
          <w:rStyle w:val="Enfasiintensa"/>
          <w:bCs w:val="0"/>
          <w:i w:val="0"/>
          <w:iCs w:val="0"/>
          <w:color w:val="51A9BB"/>
          <w:sz w:val="28"/>
          <w:szCs w:val="28"/>
        </w:rPr>
      </w:pPr>
    </w:p>
    <w:p w:rsidR="00966F94" w:rsidRPr="00452088" w:rsidRDefault="00966F94" w:rsidP="00966F94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452088">
        <w:rPr>
          <w:rStyle w:val="Enfasiintensa"/>
          <w:i w:val="0"/>
          <w:color w:val="51A9BB"/>
          <w:sz w:val="28"/>
          <w:szCs w:val="28"/>
        </w:rPr>
        <w:t xml:space="preserve">Caselle funzionali </w:t>
      </w:r>
      <w:r>
        <w:rPr>
          <w:rStyle w:val="Enfasiintensa"/>
          <w:i w:val="0"/>
          <w:color w:val="51A9BB"/>
          <w:sz w:val="28"/>
          <w:szCs w:val="28"/>
        </w:rPr>
        <w:t>e liste di distribuzione</w:t>
      </w:r>
    </w:p>
    <w:p w:rsidR="00966F94" w:rsidRPr="00966F94" w:rsidRDefault="00966F94" w:rsidP="00221F5F">
      <w:pPr>
        <w:spacing w:line="276" w:lineRule="auto"/>
        <w:rPr>
          <w:rFonts w:asciiTheme="minorHAnsi" w:hAnsiTheme="minorHAnsi" w:cstheme="minorHAnsi"/>
          <w:b/>
          <w:color w:val="000000"/>
          <w:lang w:eastAsia="ja-JP"/>
        </w:rPr>
      </w:pPr>
      <w:r>
        <w:rPr>
          <w:rFonts w:asciiTheme="minorHAnsi" w:hAnsiTheme="minorHAnsi" w:cstheme="minorHAnsi"/>
          <w:color w:val="000000"/>
          <w:lang w:eastAsia="ja-JP"/>
        </w:rPr>
        <w:t>Per assegnare o modificare l’accesso a Caselle funzionali e/o liste di distribuzione c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ompilare il </w:t>
      </w:r>
      <w:proofErr w:type="spellStart"/>
      <w:r w:rsidRPr="00367EF1">
        <w:rPr>
          <w:rFonts w:asciiTheme="minorHAnsi" w:hAnsiTheme="minorHAnsi" w:cstheme="minorHAnsi"/>
          <w:color w:val="000000"/>
          <w:lang w:eastAsia="ja-JP"/>
        </w:rPr>
        <w:t>form</w:t>
      </w:r>
      <w:proofErr w:type="spellEnd"/>
      <w:r w:rsidRPr="00367EF1">
        <w:rPr>
          <w:rFonts w:asciiTheme="minorHAnsi" w:hAnsiTheme="minorHAnsi" w:cstheme="minorHAnsi"/>
          <w:color w:val="000000"/>
          <w:lang w:eastAsia="ja-JP"/>
        </w:rPr>
        <w:t xml:space="preserve"> online </w:t>
      </w:r>
      <w:r w:rsidRPr="00367EF1">
        <w:rPr>
          <w:rFonts w:asciiTheme="minorHAnsi" w:hAnsiTheme="minorHAnsi" w:cstheme="minorHAnsi"/>
          <w:i/>
        </w:rPr>
        <w:t>Modifica appartenenze caselle funzionali e liste di distribuzione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, disponibile sui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Servizi Online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, sezione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>Richieste e assistenza</w:t>
      </w:r>
      <w:r w:rsidRPr="00367EF1">
        <w:rPr>
          <w:rFonts w:asciiTheme="minorHAnsi" w:hAnsiTheme="minorHAnsi" w:cstheme="minorHAnsi"/>
          <w:color w:val="000000"/>
          <w:lang w:eastAsia="ja-JP"/>
        </w:rPr>
        <w:t xml:space="preserve"> &gt;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 xml:space="preserve">Posta </w:t>
      </w:r>
      <w:r>
        <w:rPr>
          <w:rFonts w:asciiTheme="minorHAnsi" w:hAnsiTheme="minorHAnsi" w:cstheme="minorHAnsi"/>
          <w:i/>
          <w:color w:val="000000"/>
          <w:lang w:eastAsia="ja-JP"/>
        </w:rPr>
        <w:t xml:space="preserve">elettronica </w:t>
      </w:r>
      <w:r w:rsidRPr="00367EF1">
        <w:rPr>
          <w:rFonts w:asciiTheme="minorHAnsi" w:hAnsiTheme="minorHAnsi" w:cstheme="minorHAnsi"/>
          <w:i/>
          <w:color w:val="000000"/>
          <w:lang w:eastAsia="ja-JP"/>
        </w:rPr>
        <w:t xml:space="preserve">e </w:t>
      </w:r>
      <w:r w:rsidRPr="00367EF1">
        <w:rPr>
          <w:rFonts w:asciiTheme="minorHAnsi" w:hAnsiTheme="minorHAnsi" w:cstheme="minorHAnsi"/>
          <w:i/>
        </w:rPr>
        <w:t xml:space="preserve">altri servizi </w:t>
      </w:r>
      <w:proofErr w:type="spellStart"/>
      <w:r w:rsidRPr="00367EF1">
        <w:rPr>
          <w:rFonts w:asciiTheme="minorHAnsi" w:hAnsiTheme="minorHAnsi" w:cstheme="minorHAnsi"/>
          <w:i/>
        </w:rPr>
        <w:t>cloud</w:t>
      </w:r>
      <w:proofErr w:type="spellEnd"/>
      <w:r>
        <w:rPr>
          <w:rFonts w:asciiTheme="minorHAnsi" w:hAnsiTheme="minorHAnsi" w:cstheme="minorHAnsi"/>
          <w:i/>
        </w:rPr>
        <w:t>.</w:t>
      </w:r>
    </w:p>
    <w:p w:rsidR="005524F7" w:rsidRPr="005524F7" w:rsidRDefault="005524F7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524F7" w:rsidRPr="000319EB" w:rsidRDefault="005524F7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 w:rsidRPr="000319EB">
        <w:rPr>
          <w:rStyle w:val="Enfasiintensa"/>
          <w:i w:val="0"/>
          <w:color w:val="51A9BB"/>
          <w:sz w:val="28"/>
          <w:szCs w:val="28"/>
        </w:rPr>
        <w:t>F</w:t>
      </w:r>
      <w:r w:rsidR="00A35AE4" w:rsidRPr="000319EB">
        <w:rPr>
          <w:rStyle w:val="Enfasiintensa"/>
          <w:i w:val="0"/>
          <w:color w:val="51A9BB"/>
          <w:sz w:val="28"/>
          <w:szCs w:val="28"/>
        </w:rPr>
        <w:t>onia</w:t>
      </w:r>
    </w:p>
    <w:p w:rsidR="00F34E5F" w:rsidRDefault="00F34E5F" w:rsidP="00221F5F">
      <w:pPr>
        <w:spacing w:line="276" w:lineRule="auto"/>
        <w:rPr>
          <w:rFonts w:ascii="Verdana" w:hAnsi="Verdana" w:cs="Arial"/>
          <w:sz w:val="18"/>
          <w:szCs w:val="18"/>
        </w:rPr>
      </w:pPr>
      <w:r w:rsidRPr="00F34E5F">
        <w:rPr>
          <w:rFonts w:ascii="Verdana" w:hAnsi="Verdana" w:cs="Arial"/>
          <w:sz w:val="18"/>
          <w:szCs w:val="18"/>
        </w:rPr>
        <w:t xml:space="preserve">Per le </w:t>
      </w:r>
      <w:r>
        <w:rPr>
          <w:rFonts w:ascii="Verdana" w:hAnsi="Verdana" w:cs="Arial"/>
          <w:sz w:val="18"/>
          <w:szCs w:val="18"/>
        </w:rPr>
        <w:t xml:space="preserve">attivare un nuovo interno telefonico </w:t>
      </w:r>
      <w:r w:rsidRPr="00F34E5F">
        <w:rPr>
          <w:rFonts w:ascii="Verdana" w:hAnsi="Verdana" w:cs="Arial"/>
          <w:sz w:val="18"/>
          <w:szCs w:val="18"/>
        </w:rPr>
        <w:t xml:space="preserve">il </w:t>
      </w:r>
      <w:r w:rsidRPr="00F34E5F">
        <w:rPr>
          <w:rFonts w:ascii="Verdana" w:hAnsi="Verdana" w:cs="Arial"/>
          <w:i/>
          <w:sz w:val="18"/>
          <w:szCs w:val="18"/>
        </w:rPr>
        <w:t>Referente fonia</w:t>
      </w:r>
      <w:r>
        <w:rPr>
          <w:rFonts w:ascii="Verdana" w:hAnsi="Verdana" w:cs="Arial"/>
          <w:sz w:val="18"/>
          <w:szCs w:val="18"/>
        </w:rPr>
        <w:t xml:space="preserve"> dovrà</w:t>
      </w:r>
      <w:r w:rsidRPr="00F34E5F">
        <w:rPr>
          <w:rFonts w:ascii="Verdana" w:hAnsi="Verdana" w:cs="Arial"/>
          <w:sz w:val="18"/>
          <w:szCs w:val="18"/>
        </w:rPr>
        <w:t xml:space="preserve"> compilare </w:t>
      </w:r>
      <w:r>
        <w:rPr>
          <w:rFonts w:ascii="Verdana" w:hAnsi="Verdana" w:cs="Arial"/>
          <w:sz w:val="18"/>
          <w:szCs w:val="18"/>
        </w:rPr>
        <w:t xml:space="preserve">il </w:t>
      </w:r>
      <w:proofErr w:type="spellStart"/>
      <w:r>
        <w:rPr>
          <w:rFonts w:ascii="Verdana" w:hAnsi="Verdana" w:cs="Arial"/>
          <w:sz w:val="18"/>
          <w:szCs w:val="18"/>
        </w:rPr>
        <w:t>form</w:t>
      </w:r>
      <w:proofErr w:type="spellEnd"/>
      <w:r>
        <w:rPr>
          <w:rFonts w:ascii="Verdana" w:hAnsi="Verdana" w:cs="Arial"/>
          <w:sz w:val="18"/>
          <w:szCs w:val="18"/>
        </w:rPr>
        <w:t xml:space="preserve"> online </w:t>
      </w:r>
      <w:r w:rsidRPr="00F34E5F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Attivazione interno telefonico</w:t>
      </w:r>
      <w:r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disponibile sui </w:t>
      </w:r>
      <w:r w:rsidRPr="005524F7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Servizi Online</w:t>
      </w:r>
      <w:r w:rsidRPr="005524F7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, sezione </w:t>
      </w:r>
      <w:r w:rsidRPr="005524F7"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>Richieste e assistenza</w:t>
      </w:r>
      <w:r w:rsidRPr="005524F7">
        <w:rPr>
          <w:rFonts w:asciiTheme="minorHAnsi" w:hAnsiTheme="minorHAnsi" w:cstheme="minorHAnsi"/>
          <w:color w:val="000000"/>
          <w:sz w:val="22"/>
          <w:szCs w:val="22"/>
          <w:lang w:eastAsia="ja-JP"/>
        </w:rPr>
        <w:t xml:space="preserve"> &gt; </w:t>
      </w:r>
      <w:r>
        <w:rPr>
          <w:rFonts w:asciiTheme="minorHAnsi" w:hAnsiTheme="minorHAnsi" w:cstheme="minorHAnsi"/>
          <w:i/>
          <w:color w:val="000000"/>
          <w:sz w:val="22"/>
          <w:szCs w:val="22"/>
          <w:lang w:eastAsia="ja-JP"/>
        </w:rPr>
        <w:t xml:space="preserve">telefonia fissa e mobile </w:t>
      </w:r>
      <w:r w:rsidRPr="005524F7">
        <w:rPr>
          <w:rFonts w:asciiTheme="minorHAnsi" w:hAnsiTheme="minorHAnsi" w:cstheme="minorHAnsi"/>
          <w:sz w:val="22"/>
          <w:szCs w:val="22"/>
        </w:rPr>
        <w:t>.</w:t>
      </w:r>
    </w:p>
    <w:p w:rsidR="00F34E5F" w:rsidRDefault="00F34E5F" w:rsidP="00221F5F">
      <w:pPr>
        <w:spacing w:line="276" w:lineRule="auto"/>
        <w:rPr>
          <w:rFonts w:ascii="Verdana" w:hAnsi="Verdana" w:cs="Arial"/>
          <w:sz w:val="18"/>
          <w:szCs w:val="18"/>
        </w:rPr>
      </w:pPr>
      <w:r w:rsidRPr="00F34E5F">
        <w:rPr>
          <w:rFonts w:ascii="Verdana" w:hAnsi="Verdana" w:cs="Arial"/>
          <w:b/>
          <w:sz w:val="18"/>
          <w:szCs w:val="18"/>
        </w:rPr>
        <w:t>Attenzione:</w:t>
      </w:r>
      <w:r w:rsidRPr="00F34E5F">
        <w:rPr>
          <w:rFonts w:ascii="Verdana" w:hAnsi="Verdana" w:cs="Arial"/>
          <w:sz w:val="18"/>
          <w:szCs w:val="18"/>
        </w:rPr>
        <w:t xml:space="preserve"> indica</w:t>
      </w:r>
      <w:r>
        <w:rPr>
          <w:rFonts w:ascii="Verdana" w:hAnsi="Verdana" w:cs="Arial"/>
          <w:sz w:val="18"/>
          <w:szCs w:val="18"/>
        </w:rPr>
        <w:t>re</w:t>
      </w:r>
      <w:r w:rsidRPr="00F34E5F">
        <w:rPr>
          <w:rFonts w:ascii="Verdana" w:hAnsi="Verdana" w:cs="Arial"/>
          <w:sz w:val="18"/>
          <w:szCs w:val="18"/>
        </w:rPr>
        <w:t xml:space="preserve"> nelle note che è stata richiesta anche una</w:t>
      </w:r>
      <w:r>
        <w:rPr>
          <w:rFonts w:ascii="Verdana" w:hAnsi="Verdana" w:cs="Arial"/>
          <w:sz w:val="18"/>
          <w:szCs w:val="18"/>
        </w:rPr>
        <w:t xml:space="preserve"> nuova</w:t>
      </w:r>
      <w:r w:rsidRPr="00F34E5F">
        <w:rPr>
          <w:rFonts w:ascii="Verdana" w:hAnsi="Verdana" w:cs="Arial"/>
          <w:sz w:val="18"/>
          <w:szCs w:val="18"/>
        </w:rPr>
        <w:t xml:space="preserve"> postazione </w:t>
      </w:r>
      <w:r>
        <w:rPr>
          <w:rFonts w:ascii="Verdana" w:hAnsi="Verdana" w:cs="Arial"/>
          <w:sz w:val="18"/>
          <w:szCs w:val="18"/>
        </w:rPr>
        <w:t>d</w:t>
      </w:r>
      <w:r w:rsidR="00C255CD">
        <w:rPr>
          <w:rFonts w:ascii="Verdana" w:hAnsi="Verdana" w:cs="Arial"/>
          <w:sz w:val="18"/>
          <w:szCs w:val="18"/>
        </w:rPr>
        <w:t>i lavoro gesti</w:t>
      </w:r>
      <w:r>
        <w:rPr>
          <w:rFonts w:ascii="Verdana" w:hAnsi="Verdana" w:cs="Arial"/>
          <w:sz w:val="18"/>
          <w:szCs w:val="18"/>
        </w:rPr>
        <w:t>ta</w:t>
      </w:r>
      <w:r w:rsidRPr="00F34E5F">
        <w:rPr>
          <w:rFonts w:ascii="Verdana" w:hAnsi="Verdana" w:cs="Arial"/>
          <w:sz w:val="18"/>
          <w:szCs w:val="18"/>
        </w:rPr>
        <w:t>.</w:t>
      </w:r>
    </w:p>
    <w:p w:rsidR="005524F7" w:rsidRPr="005524F7" w:rsidRDefault="005524F7" w:rsidP="000410CC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5524F7" w:rsidRPr="005524F7" w:rsidSect="003C7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559" w:bottom="184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6D" w:rsidRDefault="00FF366D">
      <w:r>
        <w:separator/>
      </w:r>
    </w:p>
  </w:endnote>
  <w:endnote w:type="continuationSeparator" w:id="0">
    <w:p w:rsidR="00FF366D" w:rsidRDefault="00F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fixed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Pr="00C324FD" w:rsidRDefault="00FF366D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03FB1C" wp14:editId="50C53C22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66D" w:rsidRPr="00C324FD" w:rsidRDefault="00FF366D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21F5F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541.7pt;margin-top:782.95pt;width:29.35pt;height:22.1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" stroked="f" strokeweight=".5pt">
              <v:textbox style="mso-fit-shape-to-text:t" inset="0,,0">
                <w:txbxContent>
                  <w:p w:rsidR="00FF366D" w:rsidRPr="00C324FD" w:rsidRDefault="00FF366D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221F5F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F366D" w:rsidRDefault="00FF36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Pidipagina"/>
    </w:pPr>
  </w:p>
  <w:p w:rsidR="00FF366D" w:rsidRDefault="00FF366D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6D" w:rsidRDefault="00FF366D">
      <w:r>
        <w:separator/>
      </w:r>
    </w:p>
  </w:footnote>
  <w:footnote w:type="continuationSeparator" w:id="0">
    <w:p w:rsidR="00FF366D" w:rsidRDefault="00FF366D">
      <w:r>
        <w:continuationSeparator/>
      </w:r>
    </w:p>
  </w:footnote>
  <w:footnote w:id="1">
    <w:p w:rsidR="00762FBF" w:rsidRPr="00762FBF" w:rsidRDefault="00762FBF" w:rsidP="00762FBF">
      <w:pPr>
        <w:pStyle w:val="Paragrafoelenco"/>
        <w:ind w:left="0"/>
        <w:rPr>
          <w:rFonts w:asciiTheme="minorHAnsi" w:hAnsiTheme="minorHAnsi" w:cstheme="minorHAnsi"/>
          <w:bCs/>
          <w:iCs/>
          <w:color w:val="595959" w:themeColor="text1" w:themeTint="A6"/>
        </w:rPr>
      </w:pPr>
      <w:r>
        <w:rPr>
          <w:rStyle w:val="Rimandonotaapidipagina"/>
        </w:rPr>
        <w:footnoteRef/>
      </w:r>
      <w:r>
        <w:t xml:space="preserve"> </w:t>
      </w:r>
      <w:r w:rsidRPr="00A93BE2">
        <w:rPr>
          <w:rStyle w:val="Enfasiintensa"/>
          <w:rFonts w:asciiTheme="minorHAnsi" w:hAnsiTheme="minorHAnsi" w:cstheme="minorHAnsi"/>
          <w:i w:val="0"/>
          <w:color w:val="595959" w:themeColor="text1" w:themeTint="A6"/>
        </w:rPr>
        <w:t>Per verificare il nome del PC</w:t>
      </w:r>
      <w:r w:rsidRPr="00A93BE2">
        <w:rPr>
          <w:rStyle w:val="Enfasiintensa"/>
          <w:rFonts w:asciiTheme="minorHAnsi" w:hAnsiTheme="minorHAnsi" w:cstheme="minorHAnsi"/>
          <w:b w:val="0"/>
          <w:i w:val="0"/>
          <w:color w:val="595959" w:themeColor="text1" w:themeTint="A6"/>
        </w:rPr>
        <w:t xml:space="preserve"> occorre: accendere il pc, premere contemporaneamente i tasti “</w:t>
      </w:r>
      <w:proofErr w:type="spellStart"/>
      <w:r w:rsidRPr="00A93BE2">
        <w:rPr>
          <w:rStyle w:val="Enfasiintensa"/>
          <w:rFonts w:asciiTheme="minorHAnsi" w:hAnsiTheme="minorHAnsi" w:cstheme="minorHAnsi"/>
          <w:b w:val="0"/>
          <w:i w:val="0"/>
          <w:color w:val="595959" w:themeColor="text1" w:themeTint="A6"/>
        </w:rPr>
        <w:t>windows”e”pausa</w:t>
      </w:r>
      <w:proofErr w:type="spellEnd"/>
      <w:r w:rsidRPr="00A93BE2">
        <w:rPr>
          <w:rStyle w:val="Enfasiintensa"/>
          <w:rFonts w:asciiTheme="minorHAnsi" w:hAnsiTheme="minorHAnsi" w:cstheme="minorHAnsi"/>
          <w:b w:val="0"/>
          <w:i w:val="0"/>
          <w:color w:val="595959" w:themeColor="text1" w:themeTint="A6"/>
        </w:rPr>
        <w:t>” presenti sulla tastiera.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r>
      <w:rPr>
        <w:noProof/>
      </w:rPr>
      <w:drawing>
        <wp:anchor distT="0" distB="0" distL="114300" distR="114300" simplePos="0" relativeHeight="251657216" behindDoc="0" locked="0" layoutInCell="1" allowOverlap="1" wp14:anchorId="6B3E5ADF" wp14:editId="52311BCA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66D" w:rsidRDefault="00FF36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69"/>
    <w:multiLevelType w:val="hybridMultilevel"/>
    <w:tmpl w:val="3BFCB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30E"/>
    <w:multiLevelType w:val="hybridMultilevel"/>
    <w:tmpl w:val="EAD46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1E7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753287E"/>
    <w:multiLevelType w:val="hybridMultilevel"/>
    <w:tmpl w:val="67E4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70F"/>
    <w:multiLevelType w:val="hybridMultilevel"/>
    <w:tmpl w:val="23001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42CBA"/>
    <w:multiLevelType w:val="hybridMultilevel"/>
    <w:tmpl w:val="4ECE9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51B8"/>
    <w:multiLevelType w:val="hybridMultilevel"/>
    <w:tmpl w:val="6CA0C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47410"/>
    <w:multiLevelType w:val="hybridMultilevel"/>
    <w:tmpl w:val="680E4C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B4B72"/>
    <w:multiLevelType w:val="hybridMultilevel"/>
    <w:tmpl w:val="2C68E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13582E"/>
    <w:multiLevelType w:val="hybridMultilevel"/>
    <w:tmpl w:val="43CE8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343998"/>
    <w:multiLevelType w:val="hybridMultilevel"/>
    <w:tmpl w:val="33A24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EC5A13"/>
    <w:multiLevelType w:val="hybridMultilevel"/>
    <w:tmpl w:val="C4824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31C39"/>
    <w:multiLevelType w:val="hybridMultilevel"/>
    <w:tmpl w:val="CF5EC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7707EA"/>
    <w:multiLevelType w:val="multilevel"/>
    <w:tmpl w:val="9BF21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55F002F"/>
    <w:multiLevelType w:val="hybridMultilevel"/>
    <w:tmpl w:val="6DF00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36C2F"/>
    <w:multiLevelType w:val="hybridMultilevel"/>
    <w:tmpl w:val="333CC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31650"/>
    <w:multiLevelType w:val="hybridMultilevel"/>
    <w:tmpl w:val="74BE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9064D"/>
    <w:multiLevelType w:val="hybridMultilevel"/>
    <w:tmpl w:val="CE7E6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F46"/>
    <w:multiLevelType w:val="hybridMultilevel"/>
    <w:tmpl w:val="22CE9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07094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0D05B4F"/>
    <w:multiLevelType w:val="hybridMultilevel"/>
    <w:tmpl w:val="57D2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930526"/>
    <w:multiLevelType w:val="hybridMultilevel"/>
    <w:tmpl w:val="4BF09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5432E"/>
    <w:multiLevelType w:val="hybridMultilevel"/>
    <w:tmpl w:val="DE6A28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2B447A"/>
    <w:multiLevelType w:val="hybridMultilevel"/>
    <w:tmpl w:val="AF608B44"/>
    <w:lvl w:ilvl="0" w:tplc="31C48E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9507EC"/>
    <w:multiLevelType w:val="multilevel"/>
    <w:tmpl w:val="FEF47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4"/>
  </w:num>
  <w:num w:numId="4">
    <w:abstractNumId w:val="8"/>
  </w:num>
  <w:num w:numId="5">
    <w:abstractNumId w:val="22"/>
  </w:num>
  <w:num w:numId="6">
    <w:abstractNumId w:val="5"/>
  </w:num>
  <w:num w:numId="7">
    <w:abstractNumId w:val="10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"/>
  </w:num>
  <w:num w:numId="12">
    <w:abstractNumId w:val="15"/>
  </w:num>
  <w:num w:numId="13">
    <w:abstractNumId w:val="17"/>
  </w:num>
  <w:num w:numId="14">
    <w:abstractNumId w:val="20"/>
  </w:num>
  <w:num w:numId="15">
    <w:abstractNumId w:val="12"/>
  </w:num>
  <w:num w:numId="16">
    <w:abstractNumId w:val="14"/>
  </w:num>
  <w:num w:numId="17">
    <w:abstractNumId w:val="6"/>
  </w:num>
  <w:num w:numId="18">
    <w:abstractNumId w:val="11"/>
  </w:num>
  <w:num w:numId="19">
    <w:abstractNumId w:val="16"/>
  </w:num>
  <w:num w:numId="20">
    <w:abstractNumId w:val="21"/>
  </w:num>
  <w:num w:numId="21">
    <w:abstractNumId w:val="0"/>
  </w:num>
  <w:num w:numId="22">
    <w:abstractNumId w:val="9"/>
  </w:num>
  <w:num w:numId="23">
    <w:abstractNumId w:val="1"/>
  </w:num>
  <w:num w:numId="24">
    <w:abstractNumId w:val="23"/>
  </w:num>
  <w:num w:numId="2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2936"/>
    <w:rsid w:val="00005F86"/>
    <w:rsid w:val="00012D99"/>
    <w:rsid w:val="0001400C"/>
    <w:rsid w:val="00017A4E"/>
    <w:rsid w:val="00017B9F"/>
    <w:rsid w:val="00020D0E"/>
    <w:rsid w:val="00022542"/>
    <w:rsid w:val="00024901"/>
    <w:rsid w:val="0003198F"/>
    <w:rsid w:val="000319EB"/>
    <w:rsid w:val="00032B65"/>
    <w:rsid w:val="000337A7"/>
    <w:rsid w:val="00040D1D"/>
    <w:rsid w:val="000410CC"/>
    <w:rsid w:val="00047C84"/>
    <w:rsid w:val="00055DD6"/>
    <w:rsid w:val="0006013F"/>
    <w:rsid w:val="000607F6"/>
    <w:rsid w:val="00063847"/>
    <w:rsid w:val="000639A3"/>
    <w:rsid w:val="000717FC"/>
    <w:rsid w:val="00072DBC"/>
    <w:rsid w:val="0007512B"/>
    <w:rsid w:val="00082B49"/>
    <w:rsid w:val="000845B7"/>
    <w:rsid w:val="000862EA"/>
    <w:rsid w:val="000879EC"/>
    <w:rsid w:val="00093E11"/>
    <w:rsid w:val="00095C04"/>
    <w:rsid w:val="00097F81"/>
    <w:rsid w:val="000A4F9F"/>
    <w:rsid w:val="000A54A5"/>
    <w:rsid w:val="000A7C67"/>
    <w:rsid w:val="000B3AB6"/>
    <w:rsid w:val="000B44BD"/>
    <w:rsid w:val="000C3113"/>
    <w:rsid w:val="000C46EB"/>
    <w:rsid w:val="000C4E32"/>
    <w:rsid w:val="000C6DCD"/>
    <w:rsid w:val="000D016B"/>
    <w:rsid w:val="000D4463"/>
    <w:rsid w:val="000D448E"/>
    <w:rsid w:val="000D48BE"/>
    <w:rsid w:val="000D57C4"/>
    <w:rsid w:val="000D7FEB"/>
    <w:rsid w:val="000E1756"/>
    <w:rsid w:val="000E4516"/>
    <w:rsid w:val="000F2B65"/>
    <w:rsid w:val="000F3ECA"/>
    <w:rsid w:val="000F65BD"/>
    <w:rsid w:val="00113598"/>
    <w:rsid w:val="001146AA"/>
    <w:rsid w:val="00115880"/>
    <w:rsid w:val="00116731"/>
    <w:rsid w:val="00121520"/>
    <w:rsid w:val="00127350"/>
    <w:rsid w:val="00134D78"/>
    <w:rsid w:val="00140B51"/>
    <w:rsid w:val="001414F5"/>
    <w:rsid w:val="00145E45"/>
    <w:rsid w:val="0015356F"/>
    <w:rsid w:val="0015558F"/>
    <w:rsid w:val="00156002"/>
    <w:rsid w:val="0015623B"/>
    <w:rsid w:val="001614E5"/>
    <w:rsid w:val="00166654"/>
    <w:rsid w:val="001728B1"/>
    <w:rsid w:val="00172FED"/>
    <w:rsid w:val="001762B4"/>
    <w:rsid w:val="00181088"/>
    <w:rsid w:val="00184E3F"/>
    <w:rsid w:val="00186303"/>
    <w:rsid w:val="00187B81"/>
    <w:rsid w:val="001909FF"/>
    <w:rsid w:val="00191433"/>
    <w:rsid w:val="00191CBE"/>
    <w:rsid w:val="0019524B"/>
    <w:rsid w:val="00197004"/>
    <w:rsid w:val="001A063A"/>
    <w:rsid w:val="001A2863"/>
    <w:rsid w:val="001A4626"/>
    <w:rsid w:val="001B20AD"/>
    <w:rsid w:val="001B2570"/>
    <w:rsid w:val="001B4304"/>
    <w:rsid w:val="001B7DB4"/>
    <w:rsid w:val="001C10AA"/>
    <w:rsid w:val="001C18DF"/>
    <w:rsid w:val="001C3538"/>
    <w:rsid w:val="001C3C51"/>
    <w:rsid w:val="001D44A5"/>
    <w:rsid w:val="001D5D3E"/>
    <w:rsid w:val="001E13F9"/>
    <w:rsid w:val="001E293E"/>
    <w:rsid w:val="001F407F"/>
    <w:rsid w:val="0020105A"/>
    <w:rsid w:val="00210FD3"/>
    <w:rsid w:val="00220CE0"/>
    <w:rsid w:val="00221F5F"/>
    <w:rsid w:val="00226BC1"/>
    <w:rsid w:val="00233826"/>
    <w:rsid w:val="002403D1"/>
    <w:rsid w:val="00243BAB"/>
    <w:rsid w:val="00247009"/>
    <w:rsid w:val="00253E78"/>
    <w:rsid w:val="00254C52"/>
    <w:rsid w:val="00257C14"/>
    <w:rsid w:val="00265709"/>
    <w:rsid w:val="00265B7F"/>
    <w:rsid w:val="00267A6F"/>
    <w:rsid w:val="00273A31"/>
    <w:rsid w:val="002802F6"/>
    <w:rsid w:val="00280CA2"/>
    <w:rsid w:val="00285EFF"/>
    <w:rsid w:val="00286DBC"/>
    <w:rsid w:val="00292A79"/>
    <w:rsid w:val="0029715F"/>
    <w:rsid w:val="002A3E9A"/>
    <w:rsid w:val="002B0965"/>
    <w:rsid w:val="002B3248"/>
    <w:rsid w:val="002C0C1C"/>
    <w:rsid w:val="002C321B"/>
    <w:rsid w:val="002D054B"/>
    <w:rsid w:val="002D30C3"/>
    <w:rsid w:val="002E31BB"/>
    <w:rsid w:val="002E5217"/>
    <w:rsid w:val="002E6A37"/>
    <w:rsid w:val="002E7FAB"/>
    <w:rsid w:val="002F00DA"/>
    <w:rsid w:val="002F0886"/>
    <w:rsid w:val="002F4AF9"/>
    <w:rsid w:val="002F6717"/>
    <w:rsid w:val="003069D7"/>
    <w:rsid w:val="00307285"/>
    <w:rsid w:val="00307B89"/>
    <w:rsid w:val="003130AF"/>
    <w:rsid w:val="00314DCD"/>
    <w:rsid w:val="00315126"/>
    <w:rsid w:val="0032220D"/>
    <w:rsid w:val="00330D41"/>
    <w:rsid w:val="00331319"/>
    <w:rsid w:val="00335419"/>
    <w:rsid w:val="003375A2"/>
    <w:rsid w:val="003421D0"/>
    <w:rsid w:val="00347D43"/>
    <w:rsid w:val="00351D32"/>
    <w:rsid w:val="0036018A"/>
    <w:rsid w:val="003636A3"/>
    <w:rsid w:val="00365F68"/>
    <w:rsid w:val="00367EF1"/>
    <w:rsid w:val="003710F2"/>
    <w:rsid w:val="00382338"/>
    <w:rsid w:val="003845B3"/>
    <w:rsid w:val="00396120"/>
    <w:rsid w:val="003A10DC"/>
    <w:rsid w:val="003A22D9"/>
    <w:rsid w:val="003B5B97"/>
    <w:rsid w:val="003C3033"/>
    <w:rsid w:val="003C761E"/>
    <w:rsid w:val="003D1259"/>
    <w:rsid w:val="003D14D9"/>
    <w:rsid w:val="003D4D4A"/>
    <w:rsid w:val="003D5114"/>
    <w:rsid w:val="003D592D"/>
    <w:rsid w:val="003D6D60"/>
    <w:rsid w:val="003E11C2"/>
    <w:rsid w:val="003E3471"/>
    <w:rsid w:val="003E4D9F"/>
    <w:rsid w:val="003F0998"/>
    <w:rsid w:val="003F6131"/>
    <w:rsid w:val="00413493"/>
    <w:rsid w:val="004156A2"/>
    <w:rsid w:val="00423EDE"/>
    <w:rsid w:val="00424F5F"/>
    <w:rsid w:val="00425C03"/>
    <w:rsid w:val="00425E64"/>
    <w:rsid w:val="00430A37"/>
    <w:rsid w:val="00430A9A"/>
    <w:rsid w:val="004365D5"/>
    <w:rsid w:val="0043755A"/>
    <w:rsid w:val="004441B4"/>
    <w:rsid w:val="004460CD"/>
    <w:rsid w:val="00451E02"/>
    <w:rsid w:val="00452088"/>
    <w:rsid w:val="00460526"/>
    <w:rsid w:val="00462D8A"/>
    <w:rsid w:val="004631E5"/>
    <w:rsid w:val="00463A82"/>
    <w:rsid w:val="00467606"/>
    <w:rsid w:val="0047079A"/>
    <w:rsid w:val="00471405"/>
    <w:rsid w:val="004948F6"/>
    <w:rsid w:val="00495D7B"/>
    <w:rsid w:val="004A4DFC"/>
    <w:rsid w:val="004B4491"/>
    <w:rsid w:val="004B7520"/>
    <w:rsid w:val="004C08D7"/>
    <w:rsid w:val="004D27E5"/>
    <w:rsid w:val="004D289A"/>
    <w:rsid w:val="004D3749"/>
    <w:rsid w:val="004E386C"/>
    <w:rsid w:val="004E4B52"/>
    <w:rsid w:val="004E4FBB"/>
    <w:rsid w:val="004E673A"/>
    <w:rsid w:val="004F1182"/>
    <w:rsid w:val="004F3EB2"/>
    <w:rsid w:val="004F5523"/>
    <w:rsid w:val="00502A26"/>
    <w:rsid w:val="005048AC"/>
    <w:rsid w:val="00512A27"/>
    <w:rsid w:val="00513C89"/>
    <w:rsid w:val="005169FC"/>
    <w:rsid w:val="00517548"/>
    <w:rsid w:val="005214DE"/>
    <w:rsid w:val="00523274"/>
    <w:rsid w:val="005244AB"/>
    <w:rsid w:val="0052559C"/>
    <w:rsid w:val="00527F2C"/>
    <w:rsid w:val="005331FD"/>
    <w:rsid w:val="00536C0B"/>
    <w:rsid w:val="00543816"/>
    <w:rsid w:val="005441CC"/>
    <w:rsid w:val="0054712A"/>
    <w:rsid w:val="005524F7"/>
    <w:rsid w:val="00553A06"/>
    <w:rsid w:val="005603F7"/>
    <w:rsid w:val="00561899"/>
    <w:rsid w:val="00565849"/>
    <w:rsid w:val="00567294"/>
    <w:rsid w:val="00570C95"/>
    <w:rsid w:val="005714FB"/>
    <w:rsid w:val="005762B3"/>
    <w:rsid w:val="00582563"/>
    <w:rsid w:val="0058283B"/>
    <w:rsid w:val="005840A5"/>
    <w:rsid w:val="005924FD"/>
    <w:rsid w:val="005B1FF1"/>
    <w:rsid w:val="005C1976"/>
    <w:rsid w:val="005C2206"/>
    <w:rsid w:val="005C245A"/>
    <w:rsid w:val="005C2FA4"/>
    <w:rsid w:val="005C3787"/>
    <w:rsid w:val="005D1F7B"/>
    <w:rsid w:val="005D36A1"/>
    <w:rsid w:val="005E0371"/>
    <w:rsid w:val="005E07A2"/>
    <w:rsid w:val="005F506A"/>
    <w:rsid w:val="005F642D"/>
    <w:rsid w:val="005F6ECB"/>
    <w:rsid w:val="00606C1A"/>
    <w:rsid w:val="0061262E"/>
    <w:rsid w:val="006176A8"/>
    <w:rsid w:val="006262EF"/>
    <w:rsid w:val="00631D07"/>
    <w:rsid w:val="00635189"/>
    <w:rsid w:val="00636F30"/>
    <w:rsid w:val="00645575"/>
    <w:rsid w:val="006478CF"/>
    <w:rsid w:val="00651FF7"/>
    <w:rsid w:val="006547A3"/>
    <w:rsid w:val="00662EE8"/>
    <w:rsid w:val="00666507"/>
    <w:rsid w:val="00666747"/>
    <w:rsid w:val="00666C10"/>
    <w:rsid w:val="00671683"/>
    <w:rsid w:val="00674CC1"/>
    <w:rsid w:val="00676421"/>
    <w:rsid w:val="00683F4E"/>
    <w:rsid w:val="0068559D"/>
    <w:rsid w:val="0068625E"/>
    <w:rsid w:val="006868D7"/>
    <w:rsid w:val="00691CA0"/>
    <w:rsid w:val="0069741B"/>
    <w:rsid w:val="0069757C"/>
    <w:rsid w:val="006A2C88"/>
    <w:rsid w:val="006B0674"/>
    <w:rsid w:val="006B26F9"/>
    <w:rsid w:val="006B72A2"/>
    <w:rsid w:val="006C014D"/>
    <w:rsid w:val="006C1009"/>
    <w:rsid w:val="006C5186"/>
    <w:rsid w:val="006D42DF"/>
    <w:rsid w:val="006E061B"/>
    <w:rsid w:val="006E3407"/>
    <w:rsid w:val="006E47CD"/>
    <w:rsid w:val="006E4942"/>
    <w:rsid w:val="006E5275"/>
    <w:rsid w:val="006E68AA"/>
    <w:rsid w:val="007047F1"/>
    <w:rsid w:val="00706AE4"/>
    <w:rsid w:val="007105C5"/>
    <w:rsid w:val="0071115E"/>
    <w:rsid w:val="0071192F"/>
    <w:rsid w:val="0071574E"/>
    <w:rsid w:val="00723FD5"/>
    <w:rsid w:val="0072567E"/>
    <w:rsid w:val="00726321"/>
    <w:rsid w:val="00726908"/>
    <w:rsid w:val="00732F0A"/>
    <w:rsid w:val="007419F0"/>
    <w:rsid w:val="007420F8"/>
    <w:rsid w:val="007533AA"/>
    <w:rsid w:val="00762FBF"/>
    <w:rsid w:val="0076510A"/>
    <w:rsid w:val="00774A14"/>
    <w:rsid w:val="00775B45"/>
    <w:rsid w:val="00775BEF"/>
    <w:rsid w:val="00777A6B"/>
    <w:rsid w:val="00785844"/>
    <w:rsid w:val="00785F87"/>
    <w:rsid w:val="00786982"/>
    <w:rsid w:val="00797C49"/>
    <w:rsid w:val="007A1271"/>
    <w:rsid w:val="007A38FF"/>
    <w:rsid w:val="007A5F3E"/>
    <w:rsid w:val="007A7F0E"/>
    <w:rsid w:val="007B69A1"/>
    <w:rsid w:val="007C635A"/>
    <w:rsid w:val="007C6485"/>
    <w:rsid w:val="007D3A36"/>
    <w:rsid w:val="007D713A"/>
    <w:rsid w:val="007D7640"/>
    <w:rsid w:val="007D770C"/>
    <w:rsid w:val="007E0A7C"/>
    <w:rsid w:val="007F15F8"/>
    <w:rsid w:val="007F4B33"/>
    <w:rsid w:val="007F739F"/>
    <w:rsid w:val="008036F6"/>
    <w:rsid w:val="00807FD4"/>
    <w:rsid w:val="00813BEB"/>
    <w:rsid w:val="00815413"/>
    <w:rsid w:val="008212C8"/>
    <w:rsid w:val="00821348"/>
    <w:rsid w:val="00822BF5"/>
    <w:rsid w:val="00827D49"/>
    <w:rsid w:val="00832A36"/>
    <w:rsid w:val="0083443B"/>
    <w:rsid w:val="0083758D"/>
    <w:rsid w:val="00840A64"/>
    <w:rsid w:val="00843404"/>
    <w:rsid w:val="00850463"/>
    <w:rsid w:val="00850C4E"/>
    <w:rsid w:val="00857C54"/>
    <w:rsid w:val="00860AF2"/>
    <w:rsid w:val="00862074"/>
    <w:rsid w:val="008637C6"/>
    <w:rsid w:val="00863BEC"/>
    <w:rsid w:val="00867087"/>
    <w:rsid w:val="008676E9"/>
    <w:rsid w:val="008712D8"/>
    <w:rsid w:val="00872D15"/>
    <w:rsid w:val="00873AC0"/>
    <w:rsid w:val="00874446"/>
    <w:rsid w:val="008810EB"/>
    <w:rsid w:val="0088522F"/>
    <w:rsid w:val="00887C66"/>
    <w:rsid w:val="00887C8A"/>
    <w:rsid w:val="008956BA"/>
    <w:rsid w:val="008A5180"/>
    <w:rsid w:val="008C292B"/>
    <w:rsid w:val="008C3C28"/>
    <w:rsid w:val="008C68CC"/>
    <w:rsid w:val="008D0753"/>
    <w:rsid w:val="008E3DDD"/>
    <w:rsid w:val="008F02E3"/>
    <w:rsid w:val="008F1A4E"/>
    <w:rsid w:val="008F5B67"/>
    <w:rsid w:val="009048CB"/>
    <w:rsid w:val="00905877"/>
    <w:rsid w:val="00912CEC"/>
    <w:rsid w:val="009137DA"/>
    <w:rsid w:val="009144E8"/>
    <w:rsid w:val="009178FE"/>
    <w:rsid w:val="00920902"/>
    <w:rsid w:val="009212F5"/>
    <w:rsid w:val="009243C1"/>
    <w:rsid w:val="00925330"/>
    <w:rsid w:val="009266FC"/>
    <w:rsid w:val="00927B7B"/>
    <w:rsid w:val="00930BFD"/>
    <w:rsid w:val="0093263A"/>
    <w:rsid w:val="00937E4B"/>
    <w:rsid w:val="00942D04"/>
    <w:rsid w:val="009530F5"/>
    <w:rsid w:val="009534D1"/>
    <w:rsid w:val="009549F6"/>
    <w:rsid w:val="00956E7A"/>
    <w:rsid w:val="00957FF7"/>
    <w:rsid w:val="0096151C"/>
    <w:rsid w:val="00966E59"/>
    <w:rsid w:val="00966F94"/>
    <w:rsid w:val="00972962"/>
    <w:rsid w:val="009761CC"/>
    <w:rsid w:val="009818DA"/>
    <w:rsid w:val="00983346"/>
    <w:rsid w:val="00987BCE"/>
    <w:rsid w:val="00990075"/>
    <w:rsid w:val="00992FDC"/>
    <w:rsid w:val="00993F19"/>
    <w:rsid w:val="009A064C"/>
    <w:rsid w:val="009A23D5"/>
    <w:rsid w:val="009A2F3C"/>
    <w:rsid w:val="009A63D5"/>
    <w:rsid w:val="009A6BC4"/>
    <w:rsid w:val="009A7DB3"/>
    <w:rsid w:val="009B201C"/>
    <w:rsid w:val="009C26DE"/>
    <w:rsid w:val="009C3667"/>
    <w:rsid w:val="009C598A"/>
    <w:rsid w:val="009C6E5E"/>
    <w:rsid w:val="009C726B"/>
    <w:rsid w:val="009D22CF"/>
    <w:rsid w:val="009D3406"/>
    <w:rsid w:val="009E53AF"/>
    <w:rsid w:val="009F633E"/>
    <w:rsid w:val="00A0219F"/>
    <w:rsid w:val="00A02335"/>
    <w:rsid w:val="00A03F98"/>
    <w:rsid w:val="00A10E38"/>
    <w:rsid w:val="00A13EFF"/>
    <w:rsid w:val="00A16966"/>
    <w:rsid w:val="00A3119F"/>
    <w:rsid w:val="00A333C7"/>
    <w:rsid w:val="00A35AE4"/>
    <w:rsid w:val="00A37B20"/>
    <w:rsid w:val="00A40E62"/>
    <w:rsid w:val="00A4165A"/>
    <w:rsid w:val="00A428B6"/>
    <w:rsid w:val="00A516F1"/>
    <w:rsid w:val="00A5215B"/>
    <w:rsid w:val="00A62E74"/>
    <w:rsid w:val="00A65720"/>
    <w:rsid w:val="00A67E52"/>
    <w:rsid w:val="00A67F67"/>
    <w:rsid w:val="00A70220"/>
    <w:rsid w:val="00A7159A"/>
    <w:rsid w:val="00A8228B"/>
    <w:rsid w:val="00A833DC"/>
    <w:rsid w:val="00A8604B"/>
    <w:rsid w:val="00A870F3"/>
    <w:rsid w:val="00A93BE2"/>
    <w:rsid w:val="00A957CB"/>
    <w:rsid w:val="00AA0C79"/>
    <w:rsid w:val="00AA12E8"/>
    <w:rsid w:val="00AA1E5B"/>
    <w:rsid w:val="00AA6892"/>
    <w:rsid w:val="00AA693A"/>
    <w:rsid w:val="00AA6F62"/>
    <w:rsid w:val="00AB44A9"/>
    <w:rsid w:val="00AB5D65"/>
    <w:rsid w:val="00AC0464"/>
    <w:rsid w:val="00AC0F6A"/>
    <w:rsid w:val="00AC368E"/>
    <w:rsid w:val="00AC6E5D"/>
    <w:rsid w:val="00AD355C"/>
    <w:rsid w:val="00AD6881"/>
    <w:rsid w:val="00AE1C3C"/>
    <w:rsid w:val="00AE283D"/>
    <w:rsid w:val="00AE46C4"/>
    <w:rsid w:val="00AE473C"/>
    <w:rsid w:val="00AF49E9"/>
    <w:rsid w:val="00AF5A3E"/>
    <w:rsid w:val="00AF6864"/>
    <w:rsid w:val="00B017DB"/>
    <w:rsid w:val="00B02D61"/>
    <w:rsid w:val="00B03166"/>
    <w:rsid w:val="00B0347E"/>
    <w:rsid w:val="00B04780"/>
    <w:rsid w:val="00B05C82"/>
    <w:rsid w:val="00B0681C"/>
    <w:rsid w:val="00B06ED3"/>
    <w:rsid w:val="00B16C7E"/>
    <w:rsid w:val="00B223AF"/>
    <w:rsid w:val="00B358B2"/>
    <w:rsid w:val="00B41D18"/>
    <w:rsid w:val="00B43A65"/>
    <w:rsid w:val="00B44904"/>
    <w:rsid w:val="00B462EB"/>
    <w:rsid w:val="00B46A1C"/>
    <w:rsid w:val="00B520C4"/>
    <w:rsid w:val="00B5307D"/>
    <w:rsid w:val="00B540A8"/>
    <w:rsid w:val="00B60D7B"/>
    <w:rsid w:val="00B63A20"/>
    <w:rsid w:val="00B6490E"/>
    <w:rsid w:val="00B71605"/>
    <w:rsid w:val="00B75ECE"/>
    <w:rsid w:val="00B80B2A"/>
    <w:rsid w:val="00B8503F"/>
    <w:rsid w:val="00B94DB3"/>
    <w:rsid w:val="00B94DF5"/>
    <w:rsid w:val="00BA09D4"/>
    <w:rsid w:val="00BA2E32"/>
    <w:rsid w:val="00BA5FA6"/>
    <w:rsid w:val="00BA7CBB"/>
    <w:rsid w:val="00BB365A"/>
    <w:rsid w:val="00BC0FCC"/>
    <w:rsid w:val="00BC4FB5"/>
    <w:rsid w:val="00BC69D6"/>
    <w:rsid w:val="00BD24FB"/>
    <w:rsid w:val="00BD3DF6"/>
    <w:rsid w:val="00BD693B"/>
    <w:rsid w:val="00BE65FF"/>
    <w:rsid w:val="00BF3EF8"/>
    <w:rsid w:val="00BF4734"/>
    <w:rsid w:val="00C070A0"/>
    <w:rsid w:val="00C13770"/>
    <w:rsid w:val="00C22275"/>
    <w:rsid w:val="00C23E14"/>
    <w:rsid w:val="00C255CD"/>
    <w:rsid w:val="00C27948"/>
    <w:rsid w:val="00C324FD"/>
    <w:rsid w:val="00C404EE"/>
    <w:rsid w:val="00C4518A"/>
    <w:rsid w:val="00C46705"/>
    <w:rsid w:val="00C516FE"/>
    <w:rsid w:val="00C540A0"/>
    <w:rsid w:val="00C562C4"/>
    <w:rsid w:val="00C60831"/>
    <w:rsid w:val="00C6253F"/>
    <w:rsid w:val="00C63712"/>
    <w:rsid w:val="00C9758D"/>
    <w:rsid w:val="00CA17B8"/>
    <w:rsid w:val="00CA36EF"/>
    <w:rsid w:val="00CA50CF"/>
    <w:rsid w:val="00CA6E46"/>
    <w:rsid w:val="00CA76EB"/>
    <w:rsid w:val="00CB5FB8"/>
    <w:rsid w:val="00CB6C6E"/>
    <w:rsid w:val="00CC2F7A"/>
    <w:rsid w:val="00CD043D"/>
    <w:rsid w:val="00CD4917"/>
    <w:rsid w:val="00CD4EED"/>
    <w:rsid w:val="00CD61FF"/>
    <w:rsid w:val="00CD78DB"/>
    <w:rsid w:val="00CE611C"/>
    <w:rsid w:val="00CE7410"/>
    <w:rsid w:val="00CF0127"/>
    <w:rsid w:val="00CF16C1"/>
    <w:rsid w:val="00CF5662"/>
    <w:rsid w:val="00CF5D0E"/>
    <w:rsid w:val="00D0084F"/>
    <w:rsid w:val="00D02BE2"/>
    <w:rsid w:val="00D045EC"/>
    <w:rsid w:val="00D11F9C"/>
    <w:rsid w:val="00D15DAE"/>
    <w:rsid w:val="00D336E0"/>
    <w:rsid w:val="00D36FB5"/>
    <w:rsid w:val="00D37138"/>
    <w:rsid w:val="00D41039"/>
    <w:rsid w:val="00D43846"/>
    <w:rsid w:val="00D441E7"/>
    <w:rsid w:val="00D450B7"/>
    <w:rsid w:val="00D4652C"/>
    <w:rsid w:val="00D46E32"/>
    <w:rsid w:val="00D51646"/>
    <w:rsid w:val="00D5270D"/>
    <w:rsid w:val="00D5376C"/>
    <w:rsid w:val="00D54E29"/>
    <w:rsid w:val="00D57FC2"/>
    <w:rsid w:val="00D60832"/>
    <w:rsid w:val="00D61EC3"/>
    <w:rsid w:val="00D62519"/>
    <w:rsid w:val="00D64305"/>
    <w:rsid w:val="00D66F7D"/>
    <w:rsid w:val="00D67974"/>
    <w:rsid w:val="00D7517D"/>
    <w:rsid w:val="00D75E1B"/>
    <w:rsid w:val="00D845EC"/>
    <w:rsid w:val="00D87610"/>
    <w:rsid w:val="00D90E5C"/>
    <w:rsid w:val="00D927B3"/>
    <w:rsid w:val="00D9388A"/>
    <w:rsid w:val="00D942F5"/>
    <w:rsid w:val="00DA2BA2"/>
    <w:rsid w:val="00DB1299"/>
    <w:rsid w:val="00DB1325"/>
    <w:rsid w:val="00DB2765"/>
    <w:rsid w:val="00DB4E20"/>
    <w:rsid w:val="00DB5584"/>
    <w:rsid w:val="00DB5E4B"/>
    <w:rsid w:val="00DC07D7"/>
    <w:rsid w:val="00DC1311"/>
    <w:rsid w:val="00DC6373"/>
    <w:rsid w:val="00DC74DC"/>
    <w:rsid w:val="00DC7D58"/>
    <w:rsid w:val="00DD1050"/>
    <w:rsid w:val="00DD139A"/>
    <w:rsid w:val="00DD3615"/>
    <w:rsid w:val="00DD4395"/>
    <w:rsid w:val="00DD4573"/>
    <w:rsid w:val="00DF0B6C"/>
    <w:rsid w:val="00DF42FC"/>
    <w:rsid w:val="00DF6CD8"/>
    <w:rsid w:val="00E06DCA"/>
    <w:rsid w:val="00E204DB"/>
    <w:rsid w:val="00E24FDC"/>
    <w:rsid w:val="00E26AE6"/>
    <w:rsid w:val="00E43556"/>
    <w:rsid w:val="00E45F36"/>
    <w:rsid w:val="00E467D6"/>
    <w:rsid w:val="00E51C32"/>
    <w:rsid w:val="00E5277A"/>
    <w:rsid w:val="00E56690"/>
    <w:rsid w:val="00E56A88"/>
    <w:rsid w:val="00E624AA"/>
    <w:rsid w:val="00E74A30"/>
    <w:rsid w:val="00E8593F"/>
    <w:rsid w:val="00E87186"/>
    <w:rsid w:val="00E9495A"/>
    <w:rsid w:val="00E973B1"/>
    <w:rsid w:val="00EA0752"/>
    <w:rsid w:val="00EA146C"/>
    <w:rsid w:val="00EB195B"/>
    <w:rsid w:val="00EB5720"/>
    <w:rsid w:val="00EC4410"/>
    <w:rsid w:val="00EC4441"/>
    <w:rsid w:val="00ED0038"/>
    <w:rsid w:val="00ED1818"/>
    <w:rsid w:val="00ED6A75"/>
    <w:rsid w:val="00EE2267"/>
    <w:rsid w:val="00EE395C"/>
    <w:rsid w:val="00EE4395"/>
    <w:rsid w:val="00EE6C68"/>
    <w:rsid w:val="00EE722F"/>
    <w:rsid w:val="00EE7ADE"/>
    <w:rsid w:val="00EF082F"/>
    <w:rsid w:val="00EF0940"/>
    <w:rsid w:val="00EF2F10"/>
    <w:rsid w:val="00EF4379"/>
    <w:rsid w:val="00F0748D"/>
    <w:rsid w:val="00F15461"/>
    <w:rsid w:val="00F1568A"/>
    <w:rsid w:val="00F20333"/>
    <w:rsid w:val="00F231FF"/>
    <w:rsid w:val="00F24C16"/>
    <w:rsid w:val="00F260B8"/>
    <w:rsid w:val="00F34E5F"/>
    <w:rsid w:val="00F40B45"/>
    <w:rsid w:val="00F423CF"/>
    <w:rsid w:val="00F42ED3"/>
    <w:rsid w:val="00F43A51"/>
    <w:rsid w:val="00F440F1"/>
    <w:rsid w:val="00F4568E"/>
    <w:rsid w:val="00F46C27"/>
    <w:rsid w:val="00F51077"/>
    <w:rsid w:val="00F5208C"/>
    <w:rsid w:val="00F5211F"/>
    <w:rsid w:val="00F5277D"/>
    <w:rsid w:val="00F56C77"/>
    <w:rsid w:val="00F655E8"/>
    <w:rsid w:val="00F703D5"/>
    <w:rsid w:val="00F72E21"/>
    <w:rsid w:val="00F74422"/>
    <w:rsid w:val="00F7585F"/>
    <w:rsid w:val="00F813C2"/>
    <w:rsid w:val="00F81427"/>
    <w:rsid w:val="00F925F7"/>
    <w:rsid w:val="00F9283E"/>
    <w:rsid w:val="00F93E47"/>
    <w:rsid w:val="00FB1DF0"/>
    <w:rsid w:val="00FC040E"/>
    <w:rsid w:val="00FC106C"/>
    <w:rsid w:val="00FC1D98"/>
    <w:rsid w:val="00FC6690"/>
    <w:rsid w:val="00FC6D4A"/>
    <w:rsid w:val="00FD3B2E"/>
    <w:rsid w:val="00FD4410"/>
    <w:rsid w:val="00FD4740"/>
    <w:rsid w:val="00FE219A"/>
    <w:rsid w:val="00FE25BC"/>
    <w:rsid w:val="00FE44AD"/>
    <w:rsid w:val="00FE5A65"/>
    <w:rsid w:val="00FF32CE"/>
    <w:rsid w:val="00FF366D"/>
    <w:rsid w:val="00FF39B2"/>
    <w:rsid w:val="00FF59C1"/>
    <w:rsid w:val="00FF772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qFormat/>
    <w:rsid w:val="005169FC"/>
    <w:pPr>
      <w:keepNext/>
      <w:widowControl w:val="0"/>
      <w:tabs>
        <w:tab w:val="left" w:pos="1531"/>
        <w:tab w:val="num" w:pos="3501"/>
      </w:tabs>
      <w:suppressAutoHyphens/>
      <w:spacing w:before="240" w:after="120"/>
      <w:ind w:left="1701"/>
      <w:jc w:val="both"/>
      <w:outlineLvl w:val="3"/>
    </w:pPr>
    <w:rPr>
      <w:rFonts w:ascii="Arial" w:eastAsia="HG Mincho Light J" w:hAnsi="Arial"/>
      <w:b/>
      <w:color w:val="00336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169FC"/>
    <w:pPr>
      <w:keepNext/>
      <w:widowControl w:val="0"/>
      <w:tabs>
        <w:tab w:val="left" w:pos="1701"/>
        <w:tab w:val="num" w:pos="4428"/>
      </w:tabs>
      <w:suppressAutoHyphens/>
      <w:spacing w:before="240" w:after="120"/>
      <w:ind w:left="2268"/>
      <w:jc w:val="both"/>
      <w:outlineLvl w:val="4"/>
    </w:pPr>
    <w:rPr>
      <w:rFonts w:ascii="Arial" w:eastAsia="HG Mincho Light J" w:hAnsi="Arial"/>
      <w:b/>
      <w:color w:val="00336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169FC"/>
    <w:pPr>
      <w:keepNext/>
      <w:widowControl w:val="0"/>
      <w:suppressAutoHyphens/>
      <w:spacing w:before="240" w:after="120"/>
      <w:jc w:val="both"/>
      <w:outlineLvl w:val="5"/>
    </w:pPr>
    <w:rPr>
      <w:rFonts w:ascii="Arial" w:eastAsia="HG Mincho Light J" w:hAnsi="Arial"/>
      <w:b/>
      <w:color w:val="00336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169FC"/>
    <w:pPr>
      <w:keepNext/>
      <w:widowControl w:val="0"/>
      <w:suppressAutoHyphens/>
      <w:spacing w:before="240" w:after="120"/>
      <w:jc w:val="both"/>
      <w:outlineLvl w:val="6"/>
    </w:pPr>
    <w:rPr>
      <w:rFonts w:ascii="Arial" w:eastAsia="HG Mincho Light J" w:hAnsi="Arial"/>
      <w:b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169FC"/>
    <w:pPr>
      <w:keepNext/>
      <w:widowControl w:val="0"/>
      <w:suppressAutoHyphens/>
      <w:spacing w:before="240" w:after="120"/>
      <w:jc w:val="both"/>
      <w:outlineLvl w:val="7"/>
    </w:pPr>
    <w:rPr>
      <w:rFonts w:ascii="Arial" w:eastAsia="HG Mincho Light J" w:hAnsi="Arial"/>
      <w:b/>
      <w:color w:val="00336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169FC"/>
    <w:pPr>
      <w:keepNext/>
      <w:widowControl w:val="0"/>
      <w:suppressAutoHyphens/>
      <w:spacing w:before="240" w:after="120"/>
      <w:jc w:val="both"/>
      <w:outlineLvl w:val="8"/>
    </w:pPr>
    <w:rPr>
      <w:rFonts w:ascii="Arial" w:eastAsia="HG Mincho Light J" w:hAnsi="Arial"/>
      <w:b/>
      <w:color w:val="00336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B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39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uiPriority w:val="99"/>
    <w:rsid w:val="006E3407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49E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AF49E9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C562C4"/>
    <w:rPr>
      <w:i/>
      <w:iCs/>
      <w:color w:val="808080"/>
    </w:rPr>
  </w:style>
  <w:style w:type="character" w:styleId="Enfasiintensa">
    <w:name w:val="Intense Emphasis"/>
    <w:uiPriority w:val="21"/>
    <w:qFormat/>
    <w:rsid w:val="00942D04"/>
    <w:rPr>
      <w:b/>
      <w:bCs/>
      <w:i/>
      <w:iCs/>
      <w:color w:val="4F81BD"/>
    </w:rPr>
  </w:style>
  <w:style w:type="paragraph" w:customStyle="1" w:styleId="corpotesto">
    <w:name w:val="corpo testo"/>
    <w:basedOn w:val="Normale"/>
    <w:rsid w:val="0096151C"/>
    <w:pPr>
      <w:widowControl w:val="0"/>
      <w:tabs>
        <w:tab w:val="left" w:pos="1077"/>
      </w:tabs>
      <w:spacing w:after="120"/>
      <w:jc w:val="both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uiPriority w:val="39"/>
    <w:rsid w:val="005B1FF1"/>
    <w:pPr>
      <w:tabs>
        <w:tab w:val="left" w:pos="849"/>
        <w:tab w:val="right" w:leader="dot" w:pos="8778"/>
      </w:tabs>
      <w:spacing w:before="120" w:after="120"/>
    </w:pPr>
    <w:rPr>
      <w:bCs/>
    </w:rPr>
  </w:style>
  <w:style w:type="paragraph" w:styleId="Sommario2">
    <w:name w:val="toc 2"/>
    <w:basedOn w:val="Normale"/>
    <w:next w:val="Normale"/>
    <w:autoRedefine/>
    <w:uiPriority w:val="39"/>
    <w:rsid w:val="0096151C"/>
    <w:pPr>
      <w:ind w:left="240"/>
    </w:pPr>
    <w:rPr>
      <w:smallCaps/>
    </w:rPr>
  </w:style>
  <w:style w:type="paragraph" w:customStyle="1" w:styleId="StileTitolo2prima14ptDopo14ptInterlineaminima12pt">
    <w:name w:val="Stile Titolo 2 + prima 14 pt Dopo:  14 pt Interlinea minima 12 pt"/>
    <w:basedOn w:val="Titolo2"/>
    <w:rsid w:val="0096151C"/>
    <w:pPr>
      <w:widowControl w:val="0"/>
      <w:numPr>
        <w:ilvl w:val="1"/>
      </w:numPr>
      <w:tabs>
        <w:tab w:val="left" w:pos="1134"/>
        <w:tab w:val="num" w:pos="2640"/>
      </w:tabs>
      <w:suppressAutoHyphens/>
      <w:spacing w:before="280" w:after="280" w:line="240" w:lineRule="atLeast"/>
      <w:jc w:val="both"/>
    </w:pPr>
    <w:rPr>
      <w:rFonts w:ascii="Arial" w:hAnsi="Arial"/>
      <w:bCs/>
      <w:color w:val="003366"/>
      <w:sz w:val="28"/>
      <w:szCs w:val="20"/>
    </w:rPr>
  </w:style>
  <w:style w:type="character" w:styleId="Enfasigrassetto">
    <w:name w:val="Strong"/>
    <w:uiPriority w:val="22"/>
    <w:qFormat/>
    <w:rsid w:val="0096151C"/>
    <w:rPr>
      <w:b/>
      <w:bCs/>
    </w:rPr>
  </w:style>
  <w:style w:type="table" w:styleId="Tabellaelenco5">
    <w:name w:val="Table List 5"/>
    <w:basedOn w:val="Tabellanormale"/>
    <w:rsid w:val="00330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873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stofumetto">
    <w:name w:val="Balloon Text"/>
    <w:basedOn w:val="Normale"/>
    <w:link w:val="TestofumettoCarattere"/>
    <w:rsid w:val="003E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11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62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5169FC"/>
    <w:pPr>
      <w:spacing w:after="100"/>
      <w:ind w:left="480"/>
    </w:pPr>
  </w:style>
  <w:style w:type="character" w:customStyle="1" w:styleId="Titolo4Carattere">
    <w:name w:val="Titolo 4 Carattere"/>
    <w:basedOn w:val="Carpredefinitoparagrafo"/>
    <w:link w:val="Titolo4"/>
    <w:rsid w:val="005169FC"/>
    <w:rPr>
      <w:rFonts w:ascii="Arial" w:eastAsia="HG Mincho Light J" w:hAnsi="Arial"/>
      <w:b/>
      <w:color w:val="003366"/>
    </w:rPr>
  </w:style>
  <w:style w:type="character" w:customStyle="1" w:styleId="Titolo5Carattere">
    <w:name w:val="Titolo 5 Carattere"/>
    <w:basedOn w:val="Carpredefinitoparagrafo"/>
    <w:link w:val="Titolo5"/>
    <w:rsid w:val="005169FC"/>
    <w:rPr>
      <w:rFonts w:ascii="Arial" w:eastAsia="HG Mincho Light J" w:hAnsi="Arial"/>
      <w:b/>
      <w:color w:val="003366"/>
    </w:rPr>
  </w:style>
  <w:style w:type="character" w:customStyle="1" w:styleId="Titolo6Carattere">
    <w:name w:val="Titolo 6 Carattere"/>
    <w:basedOn w:val="Carpredefinitoparagrafo"/>
    <w:link w:val="Titolo6"/>
    <w:rsid w:val="005169FC"/>
    <w:rPr>
      <w:rFonts w:ascii="Arial" w:eastAsia="HG Mincho Light J" w:hAnsi="Arial"/>
      <w:b/>
      <w:color w:val="003366"/>
    </w:rPr>
  </w:style>
  <w:style w:type="character" w:customStyle="1" w:styleId="Titolo7Carattere">
    <w:name w:val="Titolo 7 Carattere"/>
    <w:basedOn w:val="Carpredefinitoparagrafo"/>
    <w:link w:val="Titolo7"/>
    <w:rsid w:val="005169FC"/>
    <w:rPr>
      <w:rFonts w:ascii="Arial" w:eastAsia="HG Mincho Light J" w:hAnsi="Arial"/>
      <w:b/>
      <w:color w:val="003366"/>
    </w:rPr>
  </w:style>
  <w:style w:type="character" w:customStyle="1" w:styleId="Titolo8Carattere">
    <w:name w:val="Titolo 8 Carattere"/>
    <w:basedOn w:val="Carpredefinitoparagrafo"/>
    <w:link w:val="Titolo8"/>
    <w:rsid w:val="005169FC"/>
    <w:rPr>
      <w:rFonts w:ascii="Arial" w:eastAsia="HG Mincho Light J" w:hAnsi="Arial"/>
      <w:b/>
      <w:color w:val="003366"/>
    </w:rPr>
  </w:style>
  <w:style w:type="character" w:customStyle="1" w:styleId="Titolo9Carattere">
    <w:name w:val="Titolo 9 Carattere"/>
    <w:basedOn w:val="Carpredefinitoparagrafo"/>
    <w:link w:val="Titolo9"/>
    <w:rsid w:val="005169FC"/>
    <w:rPr>
      <w:rFonts w:ascii="Arial" w:eastAsia="HG Mincho Light J" w:hAnsi="Arial"/>
      <w:b/>
      <w:color w:val="003366"/>
    </w:rPr>
  </w:style>
  <w:style w:type="paragraph" w:styleId="Sommario4">
    <w:name w:val="toc 4"/>
    <w:basedOn w:val="Normale"/>
    <w:uiPriority w:val="39"/>
    <w:rsid w:val="005169FC"/>
    <w:pPr>
      <w:widowControl w:val="0"/>
      <w:suppressLineNumbers/>
      <w:tabs>
        <w:tab w:val="right" w:leader="dot" w:pos="9637"/>
      </w:tabs>
      <w:suppressAutoHyphens/>
      <w:ind w:left="849"/>
      <w:jc w:val="both"/>
    </w:pPr>
    <w:rPr>
      <w:rFonts w:ascii="Arial" w:eastAsia="HG Mincho Light J" w:hAnsi="Arial"/>
      <w:color w:val="000000"/>
      <w:szCs w:val="20"/>
    </w:rPr>
  </w:style>
  <w:style w:type="paragraph" w:styleId="Sommario5">
    <w:name w:val="toc 5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132"/>
      <w:jc w:val="both"/>
    </w:pPr>
    <w:rPr>
      <w:rFonts w:ascii="Arial" w:eastAsia="HG Mincho Light J" w:hAnsi="Arial"/>
      <w:color w:val="000000"/>
      <w:szCs w:val="20"/>
    </w:rPr>
  </w:style>
  <w:style w:type="paragraph" w:styleId="Sommario6">
    <w:name w:val="toc 6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415"/>
      <w:jc w:val="both"/>
    </w:pPr>
    <w:rPr>
      <w:rFonts w:ascii="Arial" w:eastAsia="HG Mincho Light J" w:hAnsi="Arial"/>
      <w:color w:val="000000"/>
      <w:szCs w:val="20"/>
    </w:rPr>
  </w:style>
  <w:style w:type="paragraph" w:styleId="Sommario7">
    <w:name w:val="toc 7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698"/>
      <w:jc w:val="both"/>
    </w:pPr>
    <w:rPr>
      <w:rFonts w:ascii="Arial" w:eastAsia="HG Mincho Light J" w:hAnsi="Arial"/>
      <w:color w:val="000000"/>
      <w:szCs w:val="20"/>
    </w:rPr>
  </w:style>
  <w:style w:type="paragraph" w:styleId="Sommario8">
    <w:name w:val="toc 8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981"/>
      <w:jc w:val="both"/>
    </w:pPr>
    <w:rPr>
      <w:rFonts w:ascii="Arial" w:eastAsia="HG Mincho Light J" w:hAnsi="Arial"/>
      <w:color w:val="000000"/>
      <w:szCs w:val="20"/>
    </w:rPr>
  </w:style>
  <w:style w:type="paragraph" w:styleId="Sommario9">
    <w:name w:val="toc 9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2264"/>
      <w:jc w:val="both"/>
    </w:pPr>
    <w:rPr>
      <w:rFonts w:ascii="Arial" w:eastAsia="HG Mincho Light J" w:hAnsi="Arial"/>
      <w:color w:val="000000"/>
      <w:szCs w:val="20"/>
    </w:rPr>
  </w:style>
  <w:style w:type="paragraph" w:styleId="Titolo">
    <w:name w:val="Title"/>
    <w:basedOn w:val="Normale"/>
    <w:next w:val="Normale"/>
    <w:link w:val="TitoloCarattere"/>
    <w:qFormat/>
    <w:rsid w:val="005169FC"/>
    <w:pPr>
      <w:keepNext/>
      <w:widowControl w:val="0"/>
      <w:suppressAutoHyphens/>
      <w:spacing w:before="240" w:after="120"/>
      <w:jc w:val="both"/>
    </w:pPr>
    <w:rPr>
      <w:rFonts w:ascii="Arial" w:eastAsia="HG Mincho Light J" w:hAnsi="Arial"/>
      <w:b/>
      <w:caps/>
      <w:color w:val="003366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69FC"/>
    <w:rPr>
      <w:rFonts w:ascii="Arial" w:eastAsia="HG Mincho Light J" w:hAnsi="Arial"/>
      <w:b/>
      <w:caps/>
      <w:color w:val="003366"/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5169FC"/>
    <w:pPr>
      <w:keepNext/>
      <w:widowControl w:val="0"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69FC"/>
    <w:rPr>
      <w:rFonts w:ascii="Albany" w:eastAsia="HG Mincho Light J" w:hAnsi="Albany"/>
      <w:i/>
      <w:color w:val="000000"/>
      <w:sz w:val="28"/>
    </w:rPr>
  </w:style>
  <w:style w:type="paragraph" w:customStyle="1" w:styleId="Codicecontornato">
    <w:name w:val="Codice contornato"/>
    <w:basedOn w:val="Normale"/>
    <w:rsid w:val="005169FC"/>
    <w:pPr>
      <w:widowControl w:val="0"/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hd w:val="clear" w:color="FFFFFF" w:fill="E6E6E6"/>
      <w:suppressAutoHyphens/>
      <w:jc w:val="both"/>
    </w:pPr>
    <w:rPr>
      <w:rFonts w:ascii="Courier" w:eastAsia="HG Mincho Light J" w:hAnsi="Courier"/>
      <w:noProof/>
      <w:color w:val="000000"/>
      <w:szCs w:val="20"/>
    </w:rPr>
  </w:style>
  <w:style w:type="character" w:customStyle="1" w:styleId="Testosorgente">
    <w:name w:val="Testo sorgente"/>
    <w:rsid w:val="005169FC"/>
    <w:rPr>
      <w:rFonts w:ascii="Courier New" w:eastAsia="Cumberland" w:hAnsi="Courier New"/>
    </w:rPr>
  </w:style>
  <w:style w:type="paragraph" w:customStyle="1" w:styleId="level4">
    <w:name w:val="level 4"/>
    <w:basedOn w:val="Normale"/>
    <w:rsid w:val="005169FC"/>
    <w:pPr>
      <w:spacing w:before="120" w:after="120" w:line="240" w:lineRule="exact"/>
      <w:ind w:left="634"/>
      <w:jc w:val="both"/>
    </w:pPr>
    <w:rPr>
      <w:rFonts w:ascii="Times" w:hAnsi="Times"/>
      <w:szCs w:val="20"/>
      <w:lang w:val="en-US" w:eastAsia="en-US"/>
    </w:rPr>
  </w:style>
  <w:style w:type="paragraph" w:customStyle="1" w:styleId="TOCEntry">
    <w:name w:val="TOCEntry"/>
    <w:basedOn w:val="Normale"/>
    <w:rsid w:val="005169FC"/>
    <w:pPr>
      <w:keepNext/>
      <w:keepLines/>
      <w:spacing w:before="120" w:after="240" w:line="240" w:lineRule="atLeast"/>
      <w:jc w:val="both"/>
    </w:pPr>
    <w:rPr>
      <w:rFonts w:ascii="Times" w:hAnsi="Times"/>
      <w:b/>
      <w:sz w:val="36"/>
      <w:szCs w:val="20"/>
      <w:lang w:val="en-US" w:eastAsia="en-US"/>
    </w:rPr>
  </w:style>
  <w:style w:type="paragraph" w:customStyle="1" w:styleId="template">
    <w:name w:val="template"/>
    <w:basedOn w:val="Normale"/>
    <w:rsid w:val="005169FC"/>
    <w:pPr>
      <w:spacing w:line="240" w:lineRule="exact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level3text">
    <w:name w:val="level 3 text"/>
    <w:basedOn w:val="Normale"/>
    <w:rsid w:val="005169FC"/>
    <w:pPr>
      <w:numPr>
        <w:ilvl w:val="12"/>
      </w:numPr>
      <w:spacing w:line="220" w:lineRule="exact"/>
      <w:ind w:left="1350" w:hanging="716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requirement">
    <w:name w:val="requirement"/>
    <w:basedOn w:val="level4"/>
    <w:rsid w:val="005169FC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olo"/>
    <w:rsid w:val="005169FC"/>
    <w:pPr>
      <w:keepNext w:val="0"/>
      <w:widowControl/>
      <w:suppressAutoHyphens w:val="0"/>
      <w:spacing w:after="720"/>
      <w:jc w:val="right"/>
    </w:pPr>
    <w:rPr>
      <w:rFonts w:eastAsia="Times New Roman"/>
      <w:caps w:val="0"/>
      <w:color w:val="auto"/>
      <w:kern w:val="28"/>
      <w:sz w:val="28"/>
      <w:lang w:val="en-US" w:eastAsia="en-US"/>
    </w:rPr>
  </w:style>
  <w:style w:type="paragraph" w:customStyle="1" w:styleId="line">
    <w:name w:val="line"/>
    <w:basedOn w:val="Titolo"/>
    <w:rsid w:val="005169FC"/>
    <w:pPr>
      <w:keepNext w:val="0"/>
      <w:widowControl/>
      <w:pBdr>
        <w:top w:val="single" w:sz="36" w:space="1" w:color="auto"/>
      </w:pBdr>
      <w:suppressAutoHyphens w:val="0"/>
      <w:spacing w:after="0"/>
      <w:jc w:val="right"/>
    </w:pPr>
    <w:rPr>
      <w:rFonts w:eastAsia="Times New Roman"/>
      <w:caps w:val="0"/>
      <w:color w:val="auto"/>
      <w:kern w:val="28"/>
      <w:sz w:val="40"/>
      <w:lang w:val="en-US" w:eastAsia="en-US"/>
    </w:rPr>
  </w:style>
  <w:style w:type="character" w:customStyle="1" w:styleId="Titolo3Carattere">
    <w:name w:val="Titolo 3 Carattere"/>
    <w:link w:val="Titolo3"/>
    <w:rsid w:val="005169FC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styleId="Numeropagina">
    <w:name w:val="page number"/>
    <w:basedOn w:val="Carpredefinitoparagrafo"/>
    <w:rsid w:val="005169FC"/>
  </w:style>
  <w:style w:type="character" w:customStyle="1" w:styleId="StileLatinoArial10pt">
    <w:name w:val="Stile (Latino) Arial 10 pt"/>
    <w:rsid w:val="005169FC"/>
    <w:rPr>
      <w:rFonts w:ascii="Arial" w:hAnsi="Arial"/>
      <w:sz w:val="20"/>
    </w:rPr>
  </w:style>
  <w:style w:type="paragraph" w:customStyle="1" w:styleId="Figura">
    <w:name w:val="Figura"/>
    <w:basedOn w:val="Normale"/>
    <w:next w:val="Normale"/>
    <w:rsid w:val="005169FC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color w:val="000000"/>
      <w:sz w:val="28"/>
      <w:szCs w:val="20"/>
      <w:lang w:eastAsia="en-US"/>
    </w:rPr>
  </w:style>
  <w:style w:type="paragraph" w:customStyle="1" w:styleId="citazionecentrata">
    <w:name w:val="citazione centrata"/>
    <w:basedOn w:val="Normale"/>
    <w:link w:val="citazionecentrataChar"/>
    <w:autoRedefine/>
    <w:rsid w:val="005169FC"/>
    <w:pPr>
      <w:pBdr>
        <w:top w:val="single" w:sz="6" w:space="4" w:color="auto" w:shadow="1"/>
        <w:left w:val="single" w:sz="6" w:space="0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/>
      <w:jc w:val="both"/>
    </w:pPr>
    <w:rPr>
      <w:rFonts w:ascii="Garamond" w:hAnsi="Garamond"/>
      <w:noProof/>
      <w:color w:val="000000"/>
      <w:sz w:val="28"/>
      <w:szCs w:val="20"/>
      <w:lang w:eastAsia="en-US"/>
    </w:rPr>
  </w:style>
  <w:style w:type="character" w:customStyle="1" w:styleId="citazionecentrataChar">
    <w:name w:val="citazione centrata Char"/>
    <w:link w:val="citazionecentrata"/>
    <w:rsid w:val="005169FC"/>
    <w:rPr>
      <w:rFonts w:ascii="Garamond" w:hAnsi="Garamond"/>
      <w:noProof/>
      <w:color w:val="000000"/>
      <w:sz w:val="28"/>
      <w:shd w:val="pct20" w:color="auto" w:fill="FFFFFF"/>
      <w:lang w:eastAsia="en-US"/>
    </w:rPr>
  </w:style>
  <w:style w:type="paragraph" w:styleId="Corpotesto0">
    <w:name w:val="Body Text"/>
    <w:basedOn w:val="Normale"/>
    <w:link w:val="CorpotestoCarattere"/>
    <w:rsid w:val="005169FC"/>
    <w:pPr>
      <w:spacing w:after="120"/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0"/>
    <w:rsid w:val="005169FC"/>
    <w:rPr>
      <w:rFonts w:ascii="Garamond" w:hAnsi="Garamond"/>
      <w:sz w:val="28"/>
      <w:szCs w:val="24"/>
    </w:rPr>
  </w:style>
  <w:style w:type="paragraph" w:customStyle="1" w:styleId="StileTitolo3Giustificato">
    <w:name w:val="Stile Titolo 3 + Giustificato"/>
    <w:basedOn w:val="Titolo3"/>
    <w:rsid w:val="005169FC"/>
    <w:pPr>
      <w:framePr w:w="0" w:hRule="auto" w:wrap="auto" w:vAnchor="margin" w:hAnchor="text" w:yAlign="inline" w:anchorLock="0"/>
      <w:widowControl w:val="0"/>
      <w:numPr>
        <w:ilvl w:val="2"/>
      </w:numPr>
      <w:shd w:val="clear" w:color="auto" w:fill="auto"/>
      <w:tabs>
        <w:tab w:val="left" w:pos="1418"/>
        <w:tab w:val="num" w:pos="1530"/>
      </w:tabs>
      <w:suppressAutoHyphens/>
      <w:spacing w:before="240" w:after="120"/>
      <w:jc w:val="both"/>
    </w:pPr>
    <w:rPr>
      <w:bCs/>
      <w:color w:val="003366"/>
      <w:sz w:val="24"/>
      <w:szCs w:val="20"/>
    </w:rPr>
  </w:style>
  <w:style w:type="numbering" w:styleId="111111">
    <w:name w:val="Outline List 2"/>
    <w:basedOn w:val="Nessunelenco"/>
    <w:rsid w:val="005169FC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169FC"/>
    <w:pPr>
      <w:widowControl w:val="0"/>
      <w:shd w:val="clear" w:color="auto" w:fill="000080"/>
      <w:suppressAutoHyphens/>
      <w:jc w:val="both"/>
    </w:pPr>
    <w:rPr>
      <w:rFonts w:ascii="Tahoma" w:eastAsia="HG Mincho Light J" w:hAnsi="Tahoma" w:cs="Tahoma"/>
      <w:color w:val="00000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5169FC"/>
    <w:rPr>
      <w:rFonts w:ascii="Tahoma" w:eastAsia="HG Mincho Light J" w:hAnsi="Tahoma" w:cs="Tahoma"/>
      <w:color w:val="000000"/>
      <w:shd w:val="clear" w:color="auto" w:fill="000080"/>
    </w:rPr>
  </w:style>
  <w:style w:type="character" w:styleId="Collegamentovisitato">
    <w:name w:val="FollowedHyperlink"/>
    <w:rsid w:val="005169FC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0753"/>
    <w:pPr>
      <w:jc w:val="both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075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D0753"/>
    <w:rPr>
      <w:vertAlign w:val="superscript"/>
    </w:rPr>
  </w:style>
  <w:style w:type="character" w:customStyle="1" w:styleId="Label">
    <w:name w:val="Label"/>
    <w:basedOn w:val="Carpredefinitoparagrafo"/>
    <w:rsid w:val="00651FF7"/>
    <w:rPr>
      <w:rFonts w:ascii="FuturaTMedCon" w:hAnsi="FuturaTMedCon"/>
      <w:noProof/>
      <w:sz w:val="24"/>
    </w:rPr>
  </w:style>
  <w:style w:type="paragraph" w:styleId="Revisione">
    <w:name w:val="Revision"/>
    <w:hidden/>
    <w:uiPriority w:val="99"/>
    <w:semiHidden/>
    <w:rsid w:val="00FE219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2A"/>
    <w:rPr>
      <w:rFonts w:ascii="Arial" w:hAnsi="Arial"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6B0674"/>
  </w:style>
  <w:style w:type="character" w:customStyle="1" w:styleId="apple-converted-space">
    <w:name w:val="apple-converted-space"/>
    <w:basedOn w:val="Carpredefinitoparagrafo"/>
    <w:rsid w:val="006B0674"/>
  </w:style>
  <w:style w:type="character" w:styleId="Enfasicorsivo">
    <w:name w:val="Emphasis"/>
    <w:basedOn w:val="Carpredefinitoparagrafo"/>
    <w:uiPriority w:val="20"/>
    <w:qFormat/>
    <w:rsid w:val="00140B51"/>
    <w:rPr>
      <w:i/>
      <w:iCs/>
    </w:rPr>
  </w:style>
  <w:style w:type="paragraph" w:customStyle="1" w:styleId="bodytext">
    <w:name w:val="bodytext"/>
    <w:basedOn w:val="Normale"/>
    <w:rsid w:val="005524F7"/>
    <w:pPr>
      <w:spacing w:line="210" w:lineRule="atLeast"/>
    </w:pPr>
    <w:rPr>
      <w:rFonts w:ascii="Verdana" w:hAnsi="Verdana"/>
      <w:color w:val="000000"/>
      <w:sz w:val="17"/>
      <w:szCs w:val="17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qFormat/>
    <w:rsid w:val="005169FC"/>
    <w:pPr>
      <w:keepNext/>
      <w:widowControl w:val="0"/>
      <w:tabs>
        <w:tab w:val="left" w:pos="1531"/>
        <w:tab w:val="num" w:pos="3501"/>
      </w:tabs>
      <w:suppressAutoHyphens/>
      <w:spacing w:before="240" w:after="120"/>
      <w:ind w:left="1701"/>
      <w:jc w:val="both"/>
      <w:outlineLvl w:val="3"/>
    </w:pPr>
    <w:rPr>
      <w:rFonts w:ascii="Arial" w:eastAsia="HG Mincho Light J" w:hAnsi="Arial"/>
      <w:b/>
      <w:color w:val="00336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169FC"/>
    <w:pPr>
      <w:keepNext/>
      <w:widowControl w:val="0"/>
      <w:tabs>
        <w:tab w:val="left" w:pos="1701"/>
        <w:tab w:val="num" w:pos="4428"/>
      </w:tabs>
      <w:suppressAutoHyphens/>
      <w:spacing w:before="240" w:after="120"/>
      <w:ind w:left="2268"/>
      <w:jc w:val="both"/>
      <w:outlineLvl w:val="4"/>
    </w:pPr>
    <w:rPr>
      <w:rFonts w:ascii="Arial" w:eastAsia="HG Mincho Light J" w:hAnsi="Arial"/>
      <w:b/>
      <w:color w:val="00336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169FC"/>
    <w:pPr>
      <w:keepNext/>
      <w:widowControl w:val="0"/>
      <w:suppressAutoHyphens/>
      <w:spacing w:before="240" w:after="120"/>
      <w:jc w:val="both"/>
      <w:outlineLvl w:val="5"/>
    </w:pPr>
    <w:rPr>
      <w:rFonts w:ascii="Arial" w:eastAsia="HG Mincho Light J" w:hAnsi="Arial"/>
      <w:b/>
      <w:color w:val="00336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169FC"/>
    <w:pPr>
      <w:keepNext/>
      <w:widowControl w:val="0"/>
      <w:suppressAutoHyphens/>
      <w:spacing w:before="240" w:after="120"/>
      <w:jc w:val="both"/>
      <w:outlineLvl w:val="6"/>
    </w:pPr>
    <w:rPr>
      <w:rFonts w:ascii="Arial" w:eastAsia="HG Mincho Light J" w:hAnsi="Arial"/>
      <w:b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169FC"/>
    <w:pPr>
      <w:keepNext/>
      <w:widowControl w:val="0"/>
      <w:suppressAutoHyphens/>
      <w:spacing w:before="240" w:after="120"/>
      <w:jc w:val="both"/>
      <w:outlineLvl w:val="7"/>
    </w:pPr>
    <w:rPr>
      <w:rFonts w:ascii="Arial" w:eastAsia="HG Mincho Light J" w:hAnsi="Arial"/>
      <w:b/>
      <w:color w:val="00336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169FC"/>
    <w:pPr>
      <w:keepNext/>
      <w:widowControl w:val="0"/>
      <w:suppressAutoHyphens/>
      <w:spacing w:before="240" w:after="120"/>
      <w:jc w:val="both"/>
      <w:outlineLvl w:val="8"/>
    </w:pPr>
    <w:rPr>
      <w:rFonts w:ascii="Arial" w:eastAsia="HG Mincho Light J" w:hAnsi="Arial"/>
      <w:b/>
      <w:color w:val="00336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B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39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uiPriority w:val="99"/>
    <w:rsid w:val="006E3407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49E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AF49E9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C562C4"/>
    <w:rPr>
      <w:i/>
      <w:iCs/>
      <w:color w:val="808080"/>
    </w:rPr>
  </w:style>
  <w:style w:type="character" w:styleId="Enfasiintensa">
    <w:name w:val="Intense Emphasis"/>
    <w:uiPriority w:val="21"/>
    <w:qFormat/>
    <w:rsid w:val="00942D04"/>
    <w:rPr>
      <w:b/>
      <w:bCs/>
      <w:i/>
      <w:iCs/>
      <w:color w:val="4F81BD"/>
    </w:rPr>
  </w:style>
  <w:style w:type="paragraph" w:customStyle="1" w:styleId="corpotesto">
    <w:name w:val="corpo testo"/>
    <w:basedOn w:val="Normale"/>
    <w:rsid w:val="0096151C"/>
    <w:pPr>
      <w:widowControl w:val="0"/>
      <w:tabs>
        <w:tab w:val="left" w:pos="1077"/>
      </w:tabs>
      <w:spacing w:after="120"/>
      <w:jc w:val="both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uiPriority w:val="39"/>
    <w:rsid w:val="005B1FF1"/>
    <w:pPr>
      <w:tabs>
        <w:tab w:val="left" w:pos="849"/>
        <w:tab w:val="right" w:leader="dot" w:pos="8778"/>
      </w:tabs>
      <w:spacing w:before="120" w:after="120"/>
    </w:pPr>
    <w:rPr>
      <w:bCs/>
    </w:rPr>
  </w:style>
  <w:style w:type="paragraph" w:styleId="Sommario2">
    <w:name w:val="toc 2"/>
    <w:basedOn w:val="Normale"/>
    <w:next w:val="Normale"/>
    <w:autoRedefine/>
    <w:uiPriority w:val="39"/>
    <w:rsid w:val="0096151C"/>
    <w:pPr>
      <w:ind w:left="240"/>
    </w:pPr>
    <w:rPr>
      <w:smallCaps/>
    </w:rPr>
  </w:style>
  <w:style w:type="paragraph" w:customStyle="1" w:styleId="StileTitolo2prima14ptDopo14ptInterlineaminima12pt">
    <w:name w:val="Stile Titolo 2 + prima 14 pt Dopo:  14 pt Interlinea minima 12 pt"/>
    <w:basedOn w:val="Titolo2"/>
    <w:rsid w:val="0096151C"/>
    <w:pPr>
      <w:widowControl w:val="0"/>
      <w:numPr>
        <w:ilvl w:val="1"/>
      </w:numPr>
      <w:tabs>
        <w:tab w:val="left" w:pos="1134"/>
        <w:tab w:val="num" w:pos="2640"/>
      </w:tabs>
      <w:suppressAutoHyphens/>
      <w:spacing w:before="280" w:after="280" w:line="240" w:lineRule="atLeast"/>
      <w:jc w:val="both"/>
    </w:pPr>
    <w:rPr>
      <w:rFonts w:ascii="Arial" w:hAnsi="Arial"/>
      <w:bCs/>
      <w:color w:val="003366"/>
      <w:sz w:val="28"/>
      <w:szCs w:val="20"/>
    </w:rPr>
  </w:style>
  <w:style w:type="character" w:styleId="Enfasigrassetto">
    <w:name w:val="Strong"/>
    <w:uiPriority w:val="22"/>
    <w:qFormat/>
    <w:rsid w:val="0096151C"/>
    <w:rPr>
      <w:b/>
      <w:bCs/>
    </w:rPr>
  </w:style>
  <w:style w:type="table" w:styleId="Tabellaelenco5">
    <w:name w:val="Table List 5"/>
    <w:basedOn w:val="Tabellanormale"/>
    <w:rsid w:val="00330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873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stofumetto">
    <w:name w:val="Balloon Text"/>
    <w:basedOn w:val="Normale"/>
    <w:link w:val="TestofumettoCarattere"/>
    <w:rsid w:val="003E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11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62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5169FC"/>
    <w:pPr>
      <w:spacing w:after="100"/>
      <w:ind w:left="480"/>
    </w:pPr>
  </w:style>
  <w:style w:type="character" w:customStyle="1" w:styleId="Titolo4Carattere">
    <w:name w:val="Titolo 4 Carattere"/>
    <w:basedOn w:val="Carpredefinitoparagrafo"/>
    <w:link w:val="Titolo4"/>
    <w:rsid w:val="005169FC"/>
    <w:rPr>
      <w:rFonts w:ascii="Arial" w:eastAsia="HG Mincho Light J" w:hAnsi="Arial"/>
      <w:b/>
      <w:color w:val="003366"/>
    </w:rPr>
  </w:style>
  <w:style w:type="character" w:customStyle="1" w:styleId="Titolo5Carattere">
    <w:name w:val="Titolo 5 Carattere"/>
    <w:basedOn w:val="Carpredefinitoparagrafo"/>
    <w:link w:val="Titolo5"/>
    <w:rsid w:val="005169FC"/>
    <w:rPr>
      <w:rFonts w:ascii="Arial" w:eastAsia="HG Mincho Light J" w:hAnsi="Arial"/>
      <w:b/>
      <w:color w:val="003366"/>
    </w:rPr>
  </w:style>
  <w:style w:type="character" w:customStyle="1" w:styleId="Titolo6Carattere">
    <w:name w:val="Titolo 6 Carattere"/>
    <w:basedOn w:val="Carpredefinitoparagrafo"/>
    <w:link w:val="Titolo6"/>
    <w:rsid w:val="005169FC"/>
    <w:rPr>
      <w:rFonts w:ascii="Arial" w:eastAsia="HG Mincho Light J" w:hAnsi="Arial"/>
      <w:b/>
      <w:color w:val="003366"/>
    </w:rPr>
  </w:style>
  <w:style w:type="character" w:customStyle="1" w:styleId="Titolo7Carattere">
    <w:name w:val="Titolo 7 Carattere"/>
    <w:basedOn w:val="Carpredefinitoparagrafo"/>
    <w:link w:val="Titolo7"/>
    <w:rsid w:val="005169FC"/>
    <w:rPr>
      <w:rFonts w:ascii="Arial" w:eastAsia="HG Mincho Light J" w:hAnsi="Arial"/>
      <w:b/>
      <w:color w:val="003366"/>
    </w:rPr>
  </w:style>
  <w:style w:type="character" w:customStyle="1" w:styleId="Titolo8Carattere">
    <w:name w:val="Titolo 8 Carattere"/>
    <w:basedOn w:val="Carpredefinitoparagrafo"/>
    <w:link w:val="Titolo8"/>
    <w:rsid w:val="005169FC"/>
    <w:rPr>
      <w:rFonts w:ascii="Arial" w:eastAsia="HG Mincho Light J" w:hAnsi="Arial"/>
      <w:b/>
      <w:color w:val="003366"/>
    </w:rPr>
  </w:style>
  <w:style w:type="character" w:customStyle="1" w:styleId="Titolo9Carattere">
    <w:name w:val="Titolo 9 Carattere"/>
    <w:basedOn w:val="Carpredefinitoparagrafo"/>
    <w:link w:val="Titolo9"/>
    <w:rsid w:val="005169FC"/>
    <w:rPr>
      <w:rFonts w:ascii="Arial" w:eastAsia="HG Mincho Light J" w:hAnsi="Arial"/>
      <w:b/>
      <w:color w:val="003366"/>
    </w:rPr>
  </w:style>
  <w:style w:type="paragraph" w:styleId="Sommario4">
    <w:name w:val="toc 4"/>
    <w:basedOn w:val="Normale"/>
    <w:uiPriority w:val="39"/>
    <w:rsid w:val="005169FC"/>
    <w:pPr>
      <w:widowControl w:val="0"/>
      <w:suppressLineNumbers/>
      <w:tabs>
        <w:tab w:val="right" w:leader="dot" w:pos="9637"/>
      </w:tabs>
      <w:suppressAutoHyphens/>
      <w:ind w:left="849"/>
      <w:jc w:val="both"/>
    </w:pPr>
    <w:rPr>
      <w:rFonts w:ascii="Arial" w:eastAsia="HG Mincho Light J" w:hAnsi="Arial"/>
      <w:color w:val="000000"/>
      <w:szCs w:val="20"/>
    </w:rPr>
  </w:style>
  <w:style w:type="paragraph" w:styleId="Sommario5">
    <w:name w:val="toc 5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132"/>
      <w:jc w:val="both"/>
    </w:pPr>
    <w:rPr>
      <w:rFonts w:ascii="Arial" w:eastAsia="HG Mincho Light J" w:hAnsi="Arial"/>
      <w:color w:val="000000"/>
      <w:szCs w:val="20"/>
    </w:rPr>
  </w:style>
  <w:style w:type="paragraph" w:styleId="Sommario6">
    <w:name w:val="toc 6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415"/>
      <w:jc w:val="both"/>
    </w:pPr>
    <w:rPr>
      <w:rFonts w:ascii="Arial" w:eastAsia="HG Mincho Light J" w:hAnsi="Arial"/>
      <w:color w:val="000000"/>
      <w:szCs w:val="20"/>
    </w:rPr>
  </w:style>
  <w:style w:type="paragraph" w:styleId="Sommario7">
    <w:name w:val="toc 7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698"/>
      <w:jc w:val="both"/>
    </w:pPr>
    <w:rPr>
      <w:rFonts w:ascii="Arial" w:eastAsia="HG Mincho Light J" w:hAnsi="Arial"/>
      <w:color w:val="000000"/>
      <w:szCs w:val="20"/>
    </w:rPr>
  </w:style>
  <w:style w:type="paragraph" w:styleId="Sommario8">
    <w:name w:val="toc 8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981"/>
      <w:jc w:val="both"/>
    </w:pPr>
    <w:rPr>
      <w:rFonts w:ascii="Arial" w:eastAsia="HG Mincho Light J" w:hAnsi="Arial"/>
      <w:color w:val="000000"/>
      <w:szCs w:val="20"/>
    </w:rPr>
  </w:style>
  <w:style w:type="paragraph" w:styleId="Sommario9">
    <w:name w:val="toc 9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2264"/>
      <w:jc w:val="both"/>
    </w:pPr>
    <w:rPr>
      <w:rFonts w:ascii="Arial" w:eastAsia="HG Mincho Light J" w:hAnsi="Arial"/>
      <w:color w:val="000000"/>
      <w:szCs w:val="20"/>
    </w:rPr>
  </w:style>
  <w:style w:type="paragraph" w:styleId="Titolo">
    <w:name w:val="Title"/>
    <w:basedOn w:val="Normale"/>
    <w:next w:val="Normale"/>
    <w:link w:val="TitoloCarattere"/>
    <w:qFormat/>
    <w:rsid w:val="005169FC"/>
    <w:pPr>
      <w:keepNext/>
      <w:widowControl w:val="0"/>
      <w:suppressAutoHyphens/>
      <w:spacing w:before="240" w:after="120"/>
      <w:jc w:val="both"/>
    </w:pPr>
    <w:rPr>
      <w:rFonts w:ascii="Arial" w:eastAsia="HG Mincho Light J" w:hAnsi="Arial"/>
      <w:b/>
      <w:caps/>
      <w:color w:val="003366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69FC"/>
    <w:rPr>
      <w:rFonts w:ascii="Arial" w:eastAsia="HG Mincho Light J" w:hAnsi="Arial"/>
      <w:b/>
      <w:caps/>
      <w:color w:val="003366"/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5169FC"/>
    <w:pPr>
      <w:keepNext/>
      <w:widowControl w:val="0"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69FC"/>
    <w:rPr>
      <w:rFonts w:ascii="Albany" w:eastAsia="HG Mincho Light J" w:hAnsi="Albany"/>
      <w:i/>
      <w:color w:val="000000"/>
      <w:sz w:val="28"/>
    </w:rPr>
  </w:style>
  <w:style w:type="paragraph" w:customStyle="1" w:styleId="Codicecontornato">
    <w:name w:val="Codice contornato"/>
    <w:basedOn w:val="Normale"/>
    <w:rsid w:val="005169FC"/>
    <w:pPr>
      <w:widowControl w:val="0"/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hd w:val="clear" w:color="FFFFFF" w:fill="E6E6E6"/>
      <w:suppressAutoHyphens/>
      <w:jc w:val="both"/>
    </w:pPr>
    <w:rPr>
      <w:rFonts w:ascii="Courier" w:eastAsia="HG Mincho Light J" w:hAnsi="Courier"/>
      <w:noProof/>
      <w:color w:val="000000"/>
      <w:szCs w:val="20"/>
    </w:rPr>
  </w:style>
  <w:style w:type="character" w:customStyle="1" w:styleId="Testosorgente">
    <w:name w:val="Testo sorgente"/>
    <w:rsid w:val="005169FC"/>
    <w:rPr>
      <w:rFonts w:ascii="Courier New" w:eastAsia="Cumberland" w:hAnsi="Courier New"/>
    </w:rPr>
  </w:style>
  <w:style w:type="paragraph" w:customStyle="1" w:styleId="level4">
    <w:name w:val="level 4"/>
    <w:basedOn w:val="Normale"/>
    <w:rsid w:val="005169FC"/>
    <w:pPr>
      <w:spacing w:before="120" w:after="120" w:line="240" w:lineRule="exact"/>
      <w:ind w:left="634"/>
      <w:jc w:val="both"/>
    </w:pPr>
    <w:rPr>
      <w:rFonts w:ascii="Times" w:hAnsi="Times"/>
      <w:szCs w:val="20"/>
      <w:lang w:val="en-US" w:eastAsia="en-US"/>
    </w:rPr>
  </w:style>
  <w:style w:type="paragraph" w:customStyle="1" w:styleId="TOCEntry">
    <w:name w:val="TOCEntry"/>
    <w:basedOn w:val="Normale"/>
    <w:rsid w:val="005169FC"/>
    <w:pPr>
      <w:keepNext/>
      <w:keepLines/>
      <w:spacing w:before="120" w:after="240" w:line="240" w:lineRule="atLeast"/>
      <w:jc w:val="both"/>
    </w:pPr>
    <w:rPr>
      <w:rFonts w:ascii="Times" w:hAnsi="Times"/>
      <w:b/>
      <w:sz w:val="36"/>
      <w:szCs w:val="20"/>
      <w:lang w:val="en-US" w:eastAsia="en-US"/>
    </w:rPr>
  </w:style>
  <w:style w:type="paragraph" w:customStyle="1" w:styleId="template">
    <w:name w:val="template"/>
    <w:basedOn w:val="Normale"/>
    <w:rsid w:val="005169FC"/>
    <w:pPr>
      <w:spacing w:line="240" w:lineRule="exact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level3text">
    <w:name w:val="level 3 text"/>
    <w:basedOn w:val="Normale"/>
    <w:rsid w:val="005169FC"/>
    <w:pPr>
      <w:numPr>
        <w:ilvl w:val="12"/>
      </w:numPr>
      <w:spacing w:line="220" w:lineRule="exact"/>
      <w:ind w:left="1350" w:hanging="716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requirement">
    <w:name w:val="requirement"/>
    <w:basedOn w:val="level4"/>
    <w:rsid w:val="005169FC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olo"/>
    <w:rsid w:val="005169FC"/>
    <w:pPr>
      <w:keepNext w:val="0"/>
      <w:widowControl/>
      <w:suppressAutoHyphens w:val="0"/>
      <w:spacing w:after="720"/>
      <w:jc w:val="right"/>
    </w:pPr>
    <w:rPr>
      <w:rFonts w:eastAsia="Times New Roman"/>
      <w:caps w:val="0"/>
      <w:color w:val="auto"/>
      <w:kern w:val="28"/>
      <w:sz w:val="28"/>
      <w:lang w:val="en-US" w:eastAsia="en-US"/>
    </w:rPr>
  </w:style>
  <w:style w:type="paragraph" w:customStyle="1" w:styleId="line">
    <w:name w:val="line"/>
    <w:basedOn w:val="Titolo"/>
    <w:rsid w:val="005169FC"/>
    <w:pPr>
      <w:keepNext w:val="0"/>
      <w:widowControl/>
      <w:pBdr>
        <w:top w:val="single" w:sz="36" w:space="1" w:color="auto"/>
      </w:pBdr>
      <w:suppressAutoHyphens w:val="0"/>
      <w:spacing w:after="0"/>
      <w:jc w:val="right"/>
    </w:pPr>
    <w:rPr>
      <w:rFonts w:eastAsia="Times New Roman"/>
      <w:caps w:val="0"/>
      <w:color w:val="auto"/>
      <w:kern w:val="28"/>
      <w:sz w:val="40"/>
      <w:lang w:val="en-US" w:eastAsia="en-US"/>
    </w:rPr>
  </w:style>
  <w:style w:type="character" w:customStyle="1" w:styleId="Titolo3Carattere">
    <w:name w:val="Titolo 3 Carattere"/>
    <w:link w:val="Titolo3"/>
    <w:rsid w:val="005169FC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styleId="Numeropagina">
    <w:name w:val="page number"/>
    <w:basedOn w:val="Carpredefinitoparagrafo"/>
    <w:rsid w:val="005169FC"/>
  </w:style>
  <w:style w:type="character" w:customStyle="1" w:styleId="StileLatinoArial10pt">
    <w:name w:val="Stile (Latino) Arial 10 pt"/>
    <w:rsid w:val="005169FC"/>
    <w:rPr>
      <w:rFonts w:ascii="Arial" w:hAnsi="Arial"/>
      <w:sz w:val="20"/>
    </w:rPr>
  </w:style>
  <w:style w:type="paragraph" w:customStyle="1" w:styleId="Figura">
    <w:name w:val="Figura"/>
    <w:basedOn w:val="Normale"/>
    <w:next w:val="Normale"/>
    <w:rsid w:val="005169FC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color w:val="000000"/>
      <w:sz w:val="28"/>
      <w:szCs w:val="20"/>
      <w:lang w:eastAsia="en-US"/>
    </w:rPr>
  </w:style>
  <w:style w:type="paragraph" w:customStyle="1" w:styleId="citazionecentrata">
    <w:name w:val="citazione centrata"/>
    <w:basedOn w:val="Normale"/>
    <w:link w:val="citazionecentrataChar"/>
    <w:autoRedefine/>
    <w:rsid w:val="005169FC"/>
    <w:pPr>
      <w:pBdr>
        <w:top w:val="single" w:sz="6" w:space="4" w:color="auto" w:shadow="1"/>
        <w:left w:val="single" w:sz="6" w:space="0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/>
      <w:jc w:val="both"/>
    </w:pPr>
    <w:rPr>
      <w:rFonts w:ascii="Garamond" w:hAnsi="Garamond"/>
      <w:noProof/>
      <w:color w:val="000000"/>
      <w:sz w:val="28"/>
      <w:szCs w:val="20"/>
      <w:lang w:eastAsia="en-US"/>
    </w:rPr>
  </w:style>
  <w:style w:type="character" w:customStyle="1" w:styleId="citazionecentrataChar">
    <w:name w:val="citazione centrata Char"/>
    <w:link w:val="citazionecentrata"/>
    <w:rsid w:val="005169FC"/>
    <w:rPr>
      <w:rFonts w:ascii="Garamond" w:hAnsi="Garamond"/>
      <w:noProof/>
      <w:color w:val="000000"/>
      <w:sz w:val="28"/>
      <w:shd w:val="pct20" w:color="auto" w:fill="FFFFFF"/>
      <w:lang w:eastAsia="en-US"/>
    </w:rPr>
  </w:style>
  <w:style w:type="paragraph" w:styleId="Corpotesto0">
    <w:name w:val="Body Text"/>
    <w:basedOn w:val="Normale"/>
    <w:link w:val="CorpotestoCarattere"/>
    <w:rsid w:val="005169FC"/>
    <w:pPr>
      <w:spacing w:after="120"/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0"/>
    <w:rsid w:val="005169FC"/>
    <w:rPr>
      <w:rFonts w:ascii="Garamond" w:hAnsi="Garamond"/>
      <w:sz w:val="28"/>
      <w:szCs w:val="24"/>
    </w:rPr>
  </w:style>
  <w:style w:type="paragraph" w:customStyle="1" w:styleId="StileTitolo3Giustificato">
    <w:name w:val="Stile Titolo 3 + Giustificato"/>
    <w:basedOn w:val="Titolo3"/>
    <w:rsid w:val="005169FC"/>
    <w:pPr>
      <w:framePr w:w="0" w:hRule="auto" w:wrap="auto" w:vAnchor="margin" w:hAnchor="text" w:yAlign="inline" w:anchorLock="0"/>
      <w:widowControl w:val="0"/>
      <w:numPr>
        <w:ilvl w:val="2"/>
      </w:numPr>
      <w:shd w:val="clear" w:color="auto" w:fill="auto"/>
      <w:tabs>
        <w:tab w:val="left" w:pos="1418"/>
        <w:tab w:val="num" w:pos="1530"/>
      </w:tabs>
      <w:suppressAutoHyphens/>
      <w:spacing w:before="240" w:after="120"/>
      <w:jc w:val="both"/>
    </w:pPr>
    <w:rPr>
      <w:bCs/>
      <w:color w:val="003366"/>
      <w:sz w:val="24"/>
      <w:szCs w:val="20"/>
    </w:rPr>
  </w:style>
  <w:style w:type="numbering" w:styleId="111111">
    <w:name w:val="Outline List 2"/>
    <w:basedOn w:val="Nessunelenco"/>
    <w:rsid w:val="005169FC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169FC"/>
    <w:pPr>
      <w:widowControl w:val="0"/>
      <w:shd w:val="clear" w:color="auto" w:fill="000080"/>
      <w:suppressAutoHyphens/>
      <w:jc w:val="both"/>
    </w:pPr>
    <w:rPr>
      <w:rFonts w:ascii="Tahoma" w:eastAsia="HG Mincho Light J" w:hAnsi="Tahoma" w:cs="Tahoma"/>
      <w:color w:val="00000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5169FC"/>
    <w:rPr>
      <w:rFonts w:ascii="Tahoma" w:eastAsia="HG Mincho Light J" w:hAnsi="Tahoma" w:cs="Tahoma"/>
      <w:color w:val="000000"/>
      <w:shd w:val="clear" w:color="auto" w:fill="000080"/>
    </w:rPr>
  </w:style>
  <w:style w:type="character" w:styleId="Collegamentovisitato">
    <w:name w:val="FollowedHyperlink"/>
    <w:rsid w:val="005169FC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0753"/>
    <w:pPr>
      <w:jc w:val="both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075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D0753"/>
    <w:rPr>
      <w:vertAlign w:val="superscript"/>
    </w:rPr>
  </w:style>
  <w:style w:type="character" w:customStyle="1" w:styleId="Label">
    <w:name w:val="Label"/>
    <w:basedOn w:val="Carpredefinitoparagrafo"/>
    <w:rsid w:val="00651FF7"/>
    <w:rPr>
      <w:rFonts w:ascii="FuturaTMedCon" w:hAnsi="FuturaTMedCon"/>
      <w:noProof/>
      <w:sz w:val="24"/>
    </w:rPr>
  </w:style>
  <w:style w:type="paragraph" w:styleId="Revisione">
    <w:name w:val="Revision"/>
    <w:hidden/>
    <w:uiPriority w:val="99"/>
    <w:semiHidden/>
    <w:rsid w:val="00FE219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2A"/>
    <w:rPr>
      <w:rFonts w:ascii="Arial" w:hAnsi="Arial"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6B0674"/>
  </w:style>
  <w:style w:type="character" w:customStyle="1" w:styleId="apple-converted-space">
    <w:name w:val="apple-converted-space"/>
    <w:basedOn w:val="Carpredefinitoparagrafo"/>
    <w:rsid w:val="006B0674"/>
  </w:style>
  <w:style w:type="character" w:styleId="Enfasicorsivo">
    <w:name w:val="Emphasis"/>
    <w:basedOn w:val="Carpredefinitoparagrafo"/>
    <w:uiPriority w:val="20"/>
    <w:qFormat/>
    <w:rsid w:val="00140B51"/>
    <w:rPr>
      <w:i/>
      <w:iCs/>
    </w:rPr>
  </w:style>
  <w:style w:type="paragraph" w:customStyle="1" w:styleId="bodytext">
    <w:name w:val="bodytext"/>
    <w:basedOn w:val="Normale"/>
    <w:rsid w:val="005524F7"/>
    <w:pPr>
      <w:spacing w:line="210" w:lineRule="atLeast"/>
    </w:pPr>
    <w:rPr>
      <w:rFonts w:ascii="Verdana" w:hAnsi="Verdana"/>
      <w:color w:val="000000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arta-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54BD-8ED6-4580-9D04-4B9FED29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carta-3</Template>
  <TotalTime>1</TotalTime>
  <Pages>2</Pages>
  <Words>334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2295</CharactersWithSpaces>
  <SharedDoc>false</SharedDoc>
  <HLinks>
    <vt:vector size="234" baseType="variant">
      <vt:variant>
        <vt:i4>1507385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_Toc352314922</vt:lpwstr>
      </vt:variant>
      <vt:variant>
        <vt:i4>1507385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_Toc352314921</vt:lpwstr>
      </vt:variant>
      <vt:variant>
        <vt:i4>1507385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_Toc352314920</vt:lpwstr>
      </vt:variant>
      <vt:variant>
        <vt:i4>1310777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_Toc352314919</vt:lpwstr>
      </vt:variant>
      <vt:variant>
        <vt:i4>1310777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_Toc352314918</vt:lpwstr>
      </vt:variant>
      <vt:variant>
        <vt:i4>1310777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_Toc352314917</vt:lpwstr>
      </vt:variant>
      <vt:variant>
        <vt:i4>1310777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_Toc352314916</vt:lpwstr>
      </vt:variant>
      <vt:variant>
        <vt:i4>1310777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_Toc352314915</vt:lpwstr>
      </vt:variant>
      <vt:variant>
        <vt:i4>1310777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_Toc352314914</vt:lpwstr>
      </vt:variant>
      <vt:variant>
        <vt:i4>1310777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_Toc352314913</vt:lpwstr>
      </vt:variant>
      <vt:variant>
        <vt:i4>1310777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_Toc352314912</vt:lpwstr>
      </vt:variant>
      <vt:variant>
        <vt:i4>1310777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_Toc352314911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_Toc352314910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_Toc352314909</vt:lpwstr>
      </vt:variant>
      <vt:variant>
        <vt:i4>1376313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_Toc352314908</vt:lpwstr>
      </vt:variant>
      <vt:variant>
        <vt:i4>1376313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_Toc352314907</vt:lpwstr>
      </vt:variant>
      <vt:variant>
        <vt:i4>1376313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_Toc352314906</vt:lpwstr>
      </vt:variant>
      <vt:variant>
        <vt:i4>1376313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_Toc352314905</vt:lpwstr>
      </vt:variant>
      <vt:variant>
        <vt:i4>1376313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_Toc352314904</vt:lpwstr>
      </vt:variant>
      <vt:variant>
        <vt:i4>1376313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_Toc352314903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_Toc352314902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_Toc352314901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_Toc352314900</vt:lpwstr>
      </vt:variant>
      <vt:variant>
        <vt:i4>1835064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_Toc352314899</vt:lpwstr>
      </vt:variant>
      <vt:variant>
        <vt:i4>1835064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_Toc352314898</vt:lpwstr>
      </vt:variant>
      <vt:variant>
        <vt:i4>1835064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_Toc352314897</vt:lpwstr>
      </vt:variant>
      <vt:variant>
        <vt:i4>1835064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_Toc352314896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_Toc352314895</vt:lpwstr>
      </vt:variant>
      <vt:variant>
        <vt:i4>1835064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_Toc352314894</vt:lpwstr>
      </vt:variant>
      <vt:variant>
        <vt:i4>1835064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_Toc352314893</vt:lpwstr>
      </vt:variant>
      <vt:variant>
        <vt:i4>1835064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_Toc352314892</vt:lpwstr>
      </vt:variant>
      <vt:variant>
        <vt:i4>1835064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_Toc352314891</vt:lpwstr>
      </vt:variant>
      <vt:variant>
        <vt:i4>1835064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_Toc352314890</vt:lpwstr>
      </vt:variant>
      <vt:variant>
        <vt:i4>1900600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_Toc352314889</vt:lpwstr>
      </vt:variant>
      <vt:variant>
        <vt:i4>1900600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_Toc352314888</vt:lpwstr>
      </vt:variant>
      <vt:variant>
        <vt:i4>1900600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_Toc352314887</vt:lpwstr>
      </vt:variant>
      <vt:variant>
        <vt:i4>1900600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_Toc352314886</vt:lpwstr>
      </vt:variant>
      <vt:variant>
        <vt:i4>1900600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_Toc352314885</vt:lpwstr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http://www.polimi.it/servizionline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Daniela Ferretti</cp:lastModifiedBy>
  <cp:revision>3</cp:revision>
  <cp:lastPrinted>2014-12-05T16:34:00Z</cp:lastPrinted>
  <dcterms:created xsi:type="dcterms:W3CDTF">2016-01-21T13:49:00Z</dcterms:created>
  <dcterms:modified xsi:type="dcterms:W3CDTF">2016-01-21T13:52:00Z</dcterms:modified>
</cp:coreProperties>
</file>