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4E673A" w:rsidRPr="00D246CA" w:rsidRDefault="00A35AE4" w:rsidP="004E673A">
      <w:pPr>
        <w:jc w:val="center"/>
        <w:rPr>
          <w:b/>
          <w:bCs/>
          <w:iCs/>
          <w:color w:val="51A9BB"/>
          <w:sz w:val="18"/>
          <w:szCs w:val="1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STA </w:t>
      </w:r>
      <w:r w:rsidR="000F3ECA">
        <w:rPr>
          <w:rStyle w:val="Enfasiintensa"/>
          <w:i w:val="0"/>
          <w:color w:val="51A9BB"/>
          <w:sz w:val="28"/>
          <w:szCs w:val="28"/>
        </w:rPr>
        <w:t>NUOVA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 POSTAZIONE GESTITA</w:t>
      </w:r>
    </w:p>
    <w:p w:rsidR="004E673A" w:rsidRPr="009761CC" w:rsidRDefault="004E673A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928"/>
      </w:tblGrid>
      <w:tr w:rsidR="00B43A65" w:rsidTr="00181088">
        <w:tc>
          <w:tcPr>
            <w:tcW w:w="8928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Capo Servizio,  Responsabile o Referente </w:t>
            </w:r>
            <w:r w:rsidR="000F3ECA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B43A65" w:rsidRPr="00B43A65">
              <w:rPr>
                <w:rFonts w:asciiTheme="minorHAnsi" w:hAnsiTheme="minorHAnsi" w:cstheme="minorHAnsi"/>
                <w:i/>
                <w:sz w:val="22"/>
                <w:szCs w:val="22"/>
              </w:rPr>
              <w:t>Richiesta nuova postazione, nuovo utente o trasloco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872D15" w:rsidRPr="005524F7" w:rsidRDefault="00872D15" w:rsidP="005524F7">
      <w:pPr>
        <w:rPr>
          <w:rStyle w:val="Enfasiintensa"/>
          <w:rFonts w:eastAsia="Calibri"/>
          <w:color w:val="51A9BB"/>
          <w:sz w:val="28"/>
          <w:szCs w:val="28"/>
          <w:lang w:eastAsia="en-US"/>
        </w:rPr>
      </w:pPr>
    </w:p>
    <w:p w:rsidR="004E673A" w:rsidRDefault="004E673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673A" w:rsidRPr="009D3406" w:rsidRDefault="004E673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Default="00A35AE4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Dati della persona </w:t>
      </w:r>
      <w:r w:rsidR="00F34E5F">
        <w:rPr>
          <w:rStyle w:val="Enfasiintensa"/>
          <w:i w:val="0"/>
          <w:color w:val="51A9BB"/>
          <w:sz w:val="28"/>
          <w:szCs w:val="28"/>
        </w:rPr>
        <w:t>destinataria della postazione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Cognome e Nome: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Codice persona: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Struttura di appartenenza: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Servizio di appartenenza: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Interno</w:t>
      </w:r>
      <w:r w:rsidR="00DB2765">
        <w:rPr>
          <w:rFonts w:asciiTheme="minorHAnsi" w:hAnsiTheme="minorHAnsi" w:cstheme="minorHAnsi"/>
          <w:sz w:val="22"/>
          <w:szCs w:val="22"/>
        </w:rPr>
        <w:t xml:space="preserve"> telefonico</w:t>
      </w:r>
      <w:r w:rsidRPr="005524F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Referente o info particolari (orario di accesso …): </w:t>
      </w:r>
    </w:p>
    <w:p w:rsidR="00367EF1" w:rsidRDefault="00367EF1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F34E5F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Luogo di lavoro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Città: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Via e civico: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Campus: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Edificio: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Piano:</w:t>
      </w:r>
    </w:p>
    <w:p w:rsidR="00E36400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Ufficio:</w:t>
      </w:r>
    </w:p>
    <w:p w:rsidR="005524F7" w:rsidRPr="005524F7" w:rsidRDefault="00E36400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accessibile al pubblico</w:t>
      </w:r>
      <w:r w:rsidR="008F276F">
        <w:rPr>
          <w:rFonts w:asciiTheme="minorHAnsi" w:hAnsiTheme="minorHAnsi" w:cstheme="minorHAnsi"/>
          <w:sz w:val="22"/>
          <w:szCs w:val="22"/>
        </w:rPr>
        <w:t xml:space="preserve"> o con scarso presidio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640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SI / NO</w:t>
      </w:r>
      <w:r w:rsidR="005524F7" w:rsidRPr="00E3640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</w:p>
    <w:p w:rsidR="005524F7" w:rsidRDefault="005524F7" w:rsidP="00F34E5F">
      <w:pPr>
        <w:suppressAutoHyphens/>
        <w:spacing w:line="276" w:lineRule="auto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Presa di rete del PC </w:t>
      </w:r>
      <w:r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420CE9" w:rsidRPr="00420CE9" w:rsidRDefault="00420CE9" w:rsidP="00F34E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673A" w:rsidRPr="00A35AE4" w:rsidRDefault="004E673A" w:rsidP="004E673A">
      <w:pPr>
        <w:suppressAutoHyphens/>
        <w:spacing w:line="276" w:lineRule="auto"/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:rsidR="004E673A" w:rsidRPr="00367EF1" w:rsidRDefault="004E673A" w:rsidP="004E673A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367EF1">
        <w:rPr>
          <w:rStyle w:val="Enfasiintensa"/>
          <w:i w:val="0"/>
          <w:color w:val="51A9BB"/>
          <w:sz w:val="28"/>
          <w:szCs w:val="28"/>
        </w:rPr>
        <w:t xml:space="preserve">Dischi di struttura </w:t>
      </w:r>
    </w:p>
    <w:p w:rsidR="004E673A" w:rsidRPr="00367EF1" w:rsidRDefault="004E673A" w:rsidP="00CD736C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attivare uno o più dischi di struttura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</w:t>
      </w:r>
      <w:r>
        <w:rPr>
          <w:rFonts w:asciiTheme="minorHAnsi" w:hAnsiTheme="minorHAnsi" w:cstheme="minorHAnsi"/>
          <w:color w:val="000000"/>
          <w:lang w:eastAsia="ja-JP"/>
        </w:rPr>
        <w:t>i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l form online </w:t>
      </w:r>
      <w:r w:rsidRPr="00367EF1">
        <w:rPr>
          <w:rFonts w:asciiTheme="minorHAnsi" w:hAnsiTheme="minorHAnsi" w:cstheme="minorHAnsi"/>
          <w:i/>
        </w:rPr>
        <w:t>Modifica appartenenze dischi di struttura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Postazioni di lavoro</w:t>
      </w:r>
      <w:r w:rsidRPr="00367EF1">
        <w:rPr>
          <w:rFonts w:asciiTheme="minorHAnsi" w:hAnsiTheme="minorHAnsi" w:cstheme="minorHAnsi"/>
        </w:rPr>
        <w:t>.</w:t>
      </w:r>
    </w:p>
    <w:p w:rsidR="00F34E5F" w:rsidRPr="005524F7" w:rsidRDefault="00F34E5F" w:rsidP="00CD736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673A" w:rsidRDefault="004E673A">
      <w:pPr>
        <w:rPr>
          <w:rStyle w:val="Enfasiintensa"/>
          <w:rFonts w:eastAsia="Calibri"/>
          <w:i w:val="0"/>
          <w:color w:val="51A9BB"/>
          <w:sz w:val="28"/>
          <w:szCs w:val="28"/>
          <w:lang w:eastAsia="en-US"/>
        </w:rPr>
      </w:pPr>
      <w:r>
        <w:rPr>
          <w:rStyle w:val="Enfasiintensa"/>
          <w:i w:val="0"/>
          <w:color w:val="51A9BB"/>
          <w:sz w:val="28"/>
          <w:szCs w:val="28"/>
        </w:rPr>
        <w:lastRenderedPageBreak/>
        <w:br w:type="page"/>
      </w:r>
    </w:p>
    <w:p w:rsidR="005524F7" w:rsidRPr="005524F7" w:rsidRDefault="005524F7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lastRenderedPageBreak/>
        <w:t>D</w:t>
      </w:r>
      <w:r w:rsidR="00A35AE4">
        <w:rPr>
          <w:rStyle w:val="Enfasiintensa"/>
          <w:i w:val="0"/>
          <w:color w:val="51A9BB"/>
          <w:sz w:val="28"/>
          <w:szCs w:val="28"/>
        </w:rPr>
        <w:t>ati stampanti e/o multifu</w:t>
      </w:r>
      <w:r w:rsidR="00987BCE">
        <w:rPr>
          <w:rStyle w:val="Enfasiintensa"/>
          <w:i w:val="0"/>
          <w:color w:val="51A9BB"/>
          <w:sz w:val="28"/>
          <w:szCs w:val="28"/>
        </w:rPr>
        <w:t>n</w:t>
      </w:r>
      <w:r w:rsidR="00A35AE4">
        <w:rPr>
          <w:rStyle w:val="Enfasiintensa"/>
          <w:i w:val="0"/>
          <w:color w:val="51A9BB"/>
          <w:sz w:val="28"/>
          <w:szCs w:val="28"/>
        </w:rPr>
        <w:t>zione</w:t>
      </w:r>
    </w:p>
    <w:p w:rsidR="00D450B7" w:rsidRPr="00D450B7" w:rsidRDefault="00D450B7" w:rsidP="00CD736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50B7">
        <w:rPr>
          <w:rFonts w:asciiTheme="minorHAnsi" w:hAnsiTheme="minorHAnsi" w:cstheme="minorHAnsi"/>
          <w:sz w:val="22"/>
          <w:szCs w:val="22"/>
        </w:rPr>
        <w:t xml:space="preserve">Nel caso si desideri installare stampanti </w:t>
      </w:r>
      <w:r w:rsidR="00BA5FA6">
        <w:rPr>
          <w:rFonts w:asciiTheme="minorHAnsi" w:hAnsiTheme="minorHAnsi" w:cstheme="minorHAnsi"/>
          <w:sz w:val="22"/>
          <w:szCs w:val="22"/>
        </w:rPr>
        <w:t>e/</w:t>
      </w:r>
      <w:r w:rsidRPr="00D450B7">
        <w:rPr>
          <w:rFonts w:asciiTheme="minorHAnsi" w:hAnsiTheme="minorHAnsi" w:cstheme="minorHAnsi"/>
          <w:sz w:val="22"/>
          <w:szCs w:val="22"/>
        </w:rPr>
        <w:t>o multifunzioni già presenti e in uso nella struttura di destinazione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chiediamo di indicare i dati di un utilizzatore corrente per ognuna di esse. Ci serviranno per </w:t>
      </w:r>
      <w:r w:rsidR="00A93BE2">
        <w:rPr>
          <w:rFonts w:asciiTheme="minorHAnsi" w:hAnsiTheme="minorHAnsi" w:cstheme="minorHAnsi"/>
          <w:sz w:val="22"/>
          <w:szCs w:val="22"/>
        </w:rPr>
        <w:t>applicare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stesse impostazioni</w:t>
      </w:r>
      <w:r w:rsidR="001F407F">
        <w:rPr>
          <w:rFonts w:asciiTheme="minorHAnsi" w:hAnsiTheme="minorHAnsi" w:cstheme="minorHAnsi"/>
          <w:sz w:val="22"/>
          <w:szCs w:val="22"/>
        </w:rPr>
        <w:t xml:space="preserve"> per la postazione che si trasferisce</w:t>
      </w:r>
      <w:r w:rsidRPr="00D450B7">
        <w:rPr>
          <w:rFonts w:asciiTheme="minorHAnsi" w:hAnsiTheme="minorHAnsi" w:cstheme="minorHAnsi"/>
          <w:sz w:val="22"/>
          <w:szCs w:val="22"/>
        </w:rPr>
        <w:t>.</w:t>
      </w:r>
    </w:p>
    <w:p w:rsidR="005524F7" w:rsidRPr="005524F7" w:rsidRDefault="005524F7" w:rsidP="00CD736C">
      <w:pPr>
        <w:spacing w:line="276" w:lineRule="auto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71"/>
        <w:gridCol w:w="2383"/>
      </w:tblGrid>
      <w:tr w:rsidR="00D450B7" w:rsidRPr="005524F7" w:rsidTr="00AC6E5D">
        <w:tc>
          <w:tcPr>
            <w:tcW w:w="2750" w:type="dxa"/>
            <w:vMerge w:val="restart"/>
            <w:shd w:val="clear" w:color="auto" w:fill="31849B" w:themeFill="accent5" w:themeFillShade="BF"/>
          </w:tcPr>
          <w:p w:rsidR="00D450B7" w:rsidRPr="00D450B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Marca  e modello</w:t>
            </w:r>
            <w:r w:rsidR="0029715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  <w:t>della stampante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D450B7" w:rsidRPr="00D450B7" w:rsidRDefault="00D450B7" w:rsidP="00BA5F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Dati dell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persona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che 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già 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utilizza la stampante</w:t>
            </w:r>
          </w:p>
        </w:tc>
      </w:tr>
      <w:tr w:rsidR="00D450B7" w:rsidRPr="005524F7" w:rsidTr="00AC6E5D">
        <w:tc>
          <w:tcPr>
            <w:tcW w:w="2750" w:type="dxa"/>
            <w:vMerge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B6DDE8" w:themeFill="accent5" w:themeFillTint="66"/>
          </w:tcPr>
          <w:p w:rsidR="00D450B7" w:rsidRPr="005524F7" w:rsidRDefault="000F3ECA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450B7">
              <w:rPr>
                <w:rFonts w:asciiTheme="minorHAnsi" w:hAnsiTheme="minorHAnsi" w:cstheme="minorHAnsi"/>
                <w:sz w:val="22"/>
                <w:szCs w:val="22"/>
              </w:rPr>
              <w:t>ognome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nome</w:t>
            </w:r>
          </w:p>
        </w:tc>
        <w:tc>
          <w:tcPr>
            <w:tcW w:w="2383" w:type="dxa"/>
            <w:shd w:val="clear" w:color="auto" w:fill="B6DDE8" w:themeFill="accent5" w:themeFillTint="66"/>
          </w:tcPr>
          <w:p w:rsidR="00D450B7" w:rsidRPr="005524F7" w:rsidRDefault="00A93BE2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4F7">
              <w:rPr>
                <w:rFonts w:asciiTheme="minorHAnsi" w:hAnsiTheme="minorHAnsi" w:cstheme="minorHAnsi"/>
                <w:sz w:val="22"/>
                <w:szCs w:val="22"/>
              </w:rPr>
              <w:t>Nome PC</w:t>
            </w:r>
            <w:r w:rsidR="00762FBF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D450B7" w:rsidRPr="00D450B7" w:rsidTr="00D450B7">
        <w:tc>
          <w:tcPr>
            <w:tcW w:w="2750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Kyocera taskalfa 556677</w:t>
            </w:r>
          </w:p>
        </w:tc>
        <w:tc>
          <w:tcPr>
            <w:tcW w:w="3871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Rossi Mario</w:t>
            </w:r>
          </w:p>
        </w:tc>
        <w:tc>
          <w:tcPr>
            <w:tcW w:w="2383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Bo065</w:t>
            </w:r>
          </w:p>
        </w:tc>
      </w:tr>
      <w:tr w:rsidR="00D450B7" w:rsidRPr="005524F7" w:rsidTr="00B85CAE">
        <w:tc>
          <w:tcPr>
            <w:tcW w:w="2750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4F7" w:rsidRPr="005524F7" w:rsidTr="00D450B7">
        <w:tc>
          <w:tcPr>
            <w:tcW w:w="2750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F94" w:rsidRPr="00966F94" w:rsidRDefault="00966F94" w:rsidP="00966F94">
      <w:pPr>
        <w:rPr>
          <w:rStyle w:val="Enfasiintensa"/>
          <w:i w:val="0"/>
          <w:color w:val="51A9BB"/>
          <w:sz w:val="28"/>
          <w:szCs w:val="28"/>
        </w:rPr>
      </w:pPr>
    </w:p>
    <w:p w:rsidR="00966F94" w:rsidRPr="005524F7" w:rsidRDefault="00966F94" w:rsidP="00966F9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>
        <w:rPr>
          <w:rStyle w:val="Enfasiintensa"/>
          <w:i w:val="0"/>
          <w:color w:val="51A9BB"/>
          <w:sz w:val="28"/>
          <w:szCs w:val="28"/>
        </w:rPr>
        <w:t>ata installazione</w:t>
      </w:r>
    </w:p>
    <w:p w:rsidR="00966F94" w:rsidRDefault="00966F94" w:rsidP="00966F94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che data preferirebbe effettuare l’installazione della nuova postazione?</w:t>
      </w:r>
    </w:p>
    <w:p w:rsidR="00966F94" w:rsidRDefault="00966F94" w:rsidP="00966F94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</w:p>
    <w:p w:rsidR="00966F94" w:rsidRPr="00367EF1" w:rsidRDefault="00966F94" w:rsidP="00966F94">
      <w:pPr>
        <w:rPr>
          <w:rStyle w:val="Enfasiintensa"/>
          <w:bCs w:val="0"/>
          <w:i w:val="0"/>
          <w:iCs w:val="0"/>
          <w:color w:val="51A9BB"/>
          <w:sz w:val="28"/>
          <w:szCs w:val="28"/>
        </w:rPr>
      </w:pPr>
    </w:p>
    <w:p w:rsidR="00966F94" w:rsidRPr="00452088" w:rsidRDefault="00966F94" w:rsidP="00966F9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452088">
        <w:rPr>
          <w:rStyle w:val="Enfasiintensa"/>
          <w:i w:val="0"/>
          <w:color w:val="51A9BB"/>
          <w:sz w:val="28"/>
          <w:szCs w:val="28"/>
        </w:rPr>
        <w:t xml:space="preserve">Caselle funzionali </w:t>
      </w:r>
      <w:r>
        <w:rPr>
          <w:rStyle w:val="Enfasiintensa"/>
          <w:i w:val="0"/>
          <w:color w:val="51A9BB"/>
          <w:sz w:val="28"/>
          <w:szCs w:val="28"/>
        </w:rPr>
        <w:t>e liste di distribuzione</w:t>
      </w:r>
    </w:p>
    <w:p w:rsidR="00966F94" w:rsidRPr="00966F94" w:rsidRDefault="00966F94" w:rsidP="00CD736C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assegnare o modificare l’accesso a Caselle funzionali e/o liste di distribuzione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il form online </w:t>
      </w:r>
      <w:r w:rsidRPr="00367EF1">
        <w:rPr>
          <w:rFonts w:asciiTheme="minorHAnsi" w:hAnsiTheme="minorHAnsi" w:cstheme="minorHAnsi"/>
          <w:i/>
        </w:rPr>
        <w:t>Modifica appartenenze caselle funzionali e liste di distribuzione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Posta </w:t>
      </w:r>
      <w:r>
        <w:rPr>
          <w:rFonts w:asciiTheme="minorHAnsi" w:hAnsiTheme="minorHAnsi" w:cstheme="minorHAnsi"/>
          <w:i/>
          <w:color w:val="000000"/>
          <w:lang w:eastAsia="ja-JP"/>
        </w:rPr>
        <w:t xml:space="preserve">elettronica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e </w:t>
      </w:r>
      <w:r w:rsidRPr="00367EF1">
        <w:rPr>
          <w:rFonts w:asciiTheme="minorHAnsi" w:hAnsiTheme="minorHAnsi" w:cstheme="minorHAnsi"/>
          <w:i/>
        </w:rPr>
        <w:t>altri servizi cloud</w:t>
      </w:r>
      <w:r>
        <w:rPr>
          <w:rFonts w:asciiTheme="minorHAnsi" w:hAnsiTheme="minorHAnsi" w:cstheme="minorHAnsi"/>
          <w:i/>
        </w:rPr>
        <w:t>.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0319EB" w:rsidRDefault="005524F7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0319EB">
        <w:rPr>
          <w:rStyle w:val="Enfasiintensa"/>
          <w:i w:val="0"/>
          <w:color w:val="51A9BB"/>
          <w:sz w:val="28"/>
          <w:szCs w:val="28"/>
        </w:rPr>
        <w:t>F</w:t>
      </w:r>
      <w:r w:rsidR="00A35AE4" w:rsidRPr="000319EB">
        <w:rPr>
          <w:rStyle w:val="Enfasiintensa"/>
          <w:i w:val="0"/>
          <w:color w:val="51A9BB"/>
          <w:sz w:val="28"/>
          <w:szCs w:val="28"/>
        </w:rPr>
        <w:t>onia</w:t>
      </w:r>
    </w:p>
    <w:p w:rsidR="00F34E5F" w:rsidRDefault="00F34E5F" w:rsidP="00CD736C">
      <w:pPr>
        <w:spacing w:line="276" w:lineRule="auto"/>
        <w:rPr>
          <w:rFonts w:ascii="Verdana" w:hAnsi="Verdana" w:cs="Arial"/>
          <w:sz w:val="18"/>
          <w:szCs w:val="18"/>
        </w:rPr>
      </w:pPr>
      <w:r w:rsidRPr="00F34E5F">
        <w:rPr>
          <w:rFonts w:ascii="Verdana" w:hAnsi="Verdana" w:cs="Arial"/>
          <w:sz w:val="18"/>
          <w:szCs w:val="18"/>
        </w:rPr>
        <w:t xml:space="preserve">Per le </w:t>
      </w:r>
      <w:r>
        <w:rPr>
          <w:rFonts w:ascii="Verdana" w:hAnsi="Verdana" w:cs="Arial"/>
          <w:sz w:val="18"/>
          <w:szCs w:val="18"/>
        </w:rPr>
        <w:t xml:space="preserve">attivare un nuovo interno telefonico </w:t>
      </w:r>
      <w:r w:rsidRPr="00F34E5F">
        <w:rPr>
          <w:rFonts w:ascii="Verdana" w:hAnsi="Verdana" w:cs="Arial"/>
          <w:sz w:val="18"/>
          <w:szCs w:val="18"/>
        </w:rPr>
        <w:t xml:space="preserve">il </w:t>
      </w:r>
      <w:r w:rsidRPr="00F34E5F">
        <w:rPr>
          <w:rFonts w:ascii="Verdana" w:hAnsi="Verdana" w:cs="Arial"/>
          <w:i/>
          <w:sz w:val="18"/>
          <w:szCs w:val="18"/>
        </w:rPr>
        <w:t>Referente fonia</w:t>
      </w:r>
      <w:r>
        <w:rPr>
          <w:rFonts w:ascii="Verdana" w:hAnsi="Verdana" w:cs="Arial"/>
          <w:sz w:val="18"/>
          <w:szCs w:val="18"/>
        </w:rPr>
        <w:t xml:space="preserve"> dovrà</w:t>
      </w:r>
      <w:r w:rsidRPr="00F34E5F">
        <w:rPr>
          <w:rFonts w:ascii="Verdana" w:hAnsi="Verdana" w:cs="Arial"/>
          <w:sz w:val="18"/>
          <w:szCs w:val="18"/>
        </w:rPr>
        <w:t xml:space="preserve"> compilare </w:t>
      </w:r>
      <w:r>
        <w:rPr>
          <w:rFonts w:ascii="Verdana" w:hAnsi="Verdana" w:cs="Arial"/>
          <w:sz w:val="18"/>
          <w:szCs w:val="18"/>
        </w:rPr>
        <w:t xml:space="preserve">il form online </w:t>
      </w:r>
      <w:r w:rsidRPr="00F34E5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Attivazione interno telefonico</w:t>
      </w:r>
      <w:r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disponibile sui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Servizi Online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sezione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Richieste e assistenza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&gt;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telefonia fissa e mobile </w:t>
      </w:r>
      <w:r w:rsidRPr="005524F7">
        <w:rPr>
          <w:rFonts w:asciiTheme="minorHAnsi" w:hAnsiTheme="minorHAnsi" w:cstheme="minorHAnsi"/>
          <w:sz w:val="22"/>
          <w:szCs w:val="22"/>
        </w:rPr>
        <w:t>.</w:t>
      </w:r>
    </w:p>
    <w:p w:rsidR="00F34E5F" w:rsidRDefault="00F34E5F" w:rsidP="00CD736C">
      <w:pPr>
        <w:spacing w:line="276" w:lineRule="auto"/>
        <w:rPr>
          <w:rFonts w:ascii="Verdana" w:hAnsi="Verdana" w:cs="Arial"/>
          <w:sz w:val="18"/>
          <w:szCs w:val="18"/>
        </w:rPr>
      </w:pPr>
      <w:r w:rsidRPr="00F34E5F">
        <w:rPr>
          <w:rFonts w:ascii="Verdana" w:hAnsi="Verdana" w:cs="Arial"/>
          <w:b/>
          <w:sz w:val="18"/>
          <w:szCs w:val="18"/>
        </w:rPr>
        <w:t>Attenzione:</w:t>
      </w:r>
      <w:r w:rsidRPr="00F34E5F">
        <w:rPr>
          <w:rFonts w:ascii="Verdana" w:hAnsi="Verdana" w:cs="Arial"/>
          <w:sz w:val="18"/>
          <w:szCs w:val="18"/>
        </w:rPr>
        <w:t xml:space="preserve"> indica</w:t>
      </w:r>
      <w:r>
        <w:rPr>
          <w:rFonts w:ascii="Verdana" w:hAnsi="Verdana" w:cs="Arial"/>
          <w:sz w:val="18"/>
          <w:szCs w:val="18"/>
        </w:rPr>
        <w:t>re</w:t>
      </w:r>
      <w:r w:rsidRPr="00F34E5F">
        <w:rPr>
          <w:rFonts w:ascii="Verdana" w:hAnsi="Verdana" w:cs="Arial"/>
          <w:sz w:val="18"/>
          <w:szCs w:val="18"/>
        </w:rPr>
        <w:t xml:space="preserve"> nelle note che è stata richiesta anche una</w:t>
      </w:r>
      <w:r>
        <w:rPr>
          <w:rFonts w:ascii="Verdana" w:hAnsi="Verdana" w:cs="Arial"/>
          <w:sz w:val="18"/>
          <w:szCs w:val="18"/>
        </w:rPr>
        <w:t xml:space="preserve"> nuova</w:t>
      </w:r>
      <w:r w:rsidRPr="00F34E5F">
        <w:rPr>
          <w:rFonts w:ascii="Verdana" w:hAnsi="Verdana" w:cs="Arial"/>
          <w:sz w:val="18"/>
          <w:szCs w:val="18"/>
        </w:rPr>
        <w:t xml:space="preserve"> postazione </w:t>
      </w:r>
      <w:r>
        <w:rPr>
          <w:rFonts w:ascii="Verdana" w:hAnsi="Verdana" w:cs="Arial"/>
          <w:sz w:val="18"/>
          <w:szCs w:val="18"/>
        </w:rPr>
        <w:t>d</w:t>
      </w:r>
      <w:r w:rsidR="00C255CD">
        <w:rPr>
          <w:rFonts w:ascii="Verdana" w:hAnsi="Verdana" w:cs="Arial"/>
          <w:sz w:val="18"/>
          <w:szCs w:val="18"/>
        </w:rPr>
        <w:t>i lavoro gesti</w:t>
      </w:r>
      <w:r>
        <w:rPr>
          <w:rFonts w:ascii="Verdana" w:hAnsi="Verdana" w:cs="Arial"/>
          <w:sz w:val="18"/>
          <w:szCs w:val="18"/>
        </w:rPr>
        <w:t>ta</w:t>
      </w:r>
      <w:r w:rsidRPr="00F34E5F">
        <w:rPr>
          <w:rFonts w:ascii="Verdana" w:hAnsi="Verdana" w:cs="Arial"/>
          <w:sz w:val="18"/>
          <w:szCs w:val="18"/>
        </w:rPr>
        <w:t>.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524F7" w:rsidRPr="005524F7" w:rsidSect="003C7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49" w:rsidRDefault="00B51F49">
      <w:r>
        <w:separator/>
      </w:r>
    </w:p>
  </w:endnote>
  <w:endnote w:type="continuationSeparator" w:id="0">
    <w:p w:rsidR="00B51F49" w:rsidRDefault="00B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3FB1C" wp14:editId="50C53C2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F276F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03FB1C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8F276F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49" w:rsidRDefault="00B51F49">
      <w:r>
        <w:separator/>
      </w:r>
    </w:p>
  </w:footnote>
  <w:footnote w:type="continuationSeparator" w:id="0">
    <w:p w:rsidR="00B51F49" w:rsidRDefault="00B51F49">
      <w:r>
        <w:continuationSeparator/>
      </w:r>
    </w:p>
  </w:footnote>
  <w:footnote w:id="1">
    <w:p w:rsidR="00762FBF" w:rsidRPr="00762FBF" w:rsidRDefault="00762FBF" w:rsidP="00762FBF">
      <w:pPr>
        <w:pStyle w:val="Paragrafoelenco"/>
        <w:ind w:left="0"/>
        <w:rPr>
          <w:rFonts w:asciiTheme="minorHAnsi" w:hAnsiTheme="minorHAnsi" w:cstheme="minorHAnsi"/>
          <w:bCs/>
          <w:iCs/>
          <w:color w:val="595959" w:themeColor="text1" w:themeTint="A6"/>
        </w:rPr>
      </w:pPr>
      <w:r>
        <w:rPr>
          <w:rStyle w:val="Rimandonotaapidipagina"/>
        </w:rPr>
        <w:footnoteRef/>
      </w:r>
      <w:r>
        <w:t xml:space="preserve"> </w:t>
      </w:r>
      <w:r w:rsidRPr="00A93BE2">
        <w:rPr>
          <w:rStyle w:val="Enfasiintensa"/>
          <w:rFonts w:asciiTheme="minorHAnsi" w:hAnsiTheme="minorHAnsi" w:cstheme="minorHAnsi"/>
          <w:i w:val="0"/>
          <w:color w:val="595959" w:themeColor="text1" w:themeTint="A6"/>
        </w:rPr>
        <w:t>Per verificare il nome del PC</w:t>
      </w:r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 xml:space="preserve"> occorre: accendere il pc, premere contemporaneamente i tasti “windows”e”pausa” presenti sulla tastiera.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6B3E5ADF" wp14:editId="52311BCA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9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5"/>
  </w:num>
  <w:num w:numId="7">
    <w:abstractNumId w:val="1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19EB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3ECA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C0C1C"/>
    <w:rsid w:val="002C321B"/>
    <w:rsid w:val="002D054B"/>
    <w:rsid w:val="002D30C3"/>
    <w:rsid w:val="002E31BB"/>
    <w:rsid w:val="002E5217"/>
    <w:rsid w:val="002E6A3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67EF1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13493"/>
    <w:rsid w:val="004156A2"/>
    <w:rsid w:val="00420CE9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52088"/>
    <w:rsid w:val="00460526"/>
    <w:rsid w:val="00462D8A"/>
    <w:rsid w:val="004631E5"/>
    <w:rsid w:val="00463A82"/>
    <w:rsid w:val="00467606"/>
    <w:rsid w:val="0047079A"/>
    <w:rsid w:val="00471405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E673A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2FBF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C292B"/>
    <w:rsid w:val="008C3C28"/>
    <w:rsid w:val="008C68CC"/>
    <w:rsid w:val="008D0753"/>
    <w:rsid w:val="008E3DDD"/>
    <w:rsid w:val="008F02E3"/>
    <w:rsid w:val="008F1A4E"/>
    <w:rsid w:val="008F276F"/>
    <w:rsid w:val="008F5B67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30F5"/>
    <w:rsid w:val="009534D1"/>
    <w:rsid w:val="009549F6"/>
    <w:rsid w:val="00956E7A"/>
    <w:rsid w:val="00957FF7"/>
    <w:rsid w:val="0096151C"/>
    <w:rsid w:val="00966E59"/>
    <w:rsid w:val="00966F94"/>
    <w:rsid w:val="00972962"/>
    <w:rsid w:val="009761CC"/>
    <w:rsid w:val="009818DA"/>
    <w:rsid w:val="00983346"/>
    <w:rsid w:val="00987BCE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681C"/>
    <w:rsid w:val="00B06ED3"/>
    <w:rsid w:val="00B16C7E"/>
    <w:rsid w:val="00B223AF"/>
    <w:rsid w:val="00B358B2"/>
    <w:rsid w:val="00B41D18"/>
    <w:rsid w:val="00B43A65"/>
    <w:rsid w:val="00B44904"/>
    <w:rsid w:val="00B462EB"/>
    <w:rsid w:val="00B46A1C"/>
    <w:rsid w:val="00B51F49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55CD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D043D"/>
    <w:rsid w:val="00CD4917"/>
    <w:rsid w:val="00CD4EED"/>
    <w:rsid w:val="00CD61FF"/>
    <w:rsid w:val="00CD736C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DF6CD8"/>
    <w:rsid w:val="00E06DCA"/>
    <w:rsid w:val="00E204DB"/>
    <w:rsid w:val="00E24FDC"/>
    <w:rsid w:val="00E26AE6"/>
    <w:rsid w:val="00E36400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34E5F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6AB6F"/>
  <w15:docId w15:val="{94716520-1360-47A6-8448-91894E0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Elencotabella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44E2-1DDA-40F1-9672-C7995985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carta-3.dot</Template>
  <TotalTime>312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2339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Yuri Corio</cp:lastModifiedBy>
  <cp:revision>16</cp:revision>
  <cp:lastPrinted>2014-12-05T16:34:00Z</cp:lastPrinted>
  <dcterms:created xsi:type="dcterms:W3CDTF">2016-01-21T10:27:00Z</dcterms:created>
  <dcterms:modified xsi:type="dcterms:W3CDTF">2019-09-18T11:43:00Z</dcterms:modified>
</cp:coreProperties>
</file>